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EDITAL DE PREGÃO PRESENCIAL Nº. </w:t>
      </w:r>
      <w:r w:rsidR="00FC3025">
        <w:rPr>
          <w:rFonts w:ascii="Arial" w:eastAsia="Arial" w:hAnsi="Arial" w:cs="Arial"/>
          <w:b/>
        </w:rPr>
        <w:t>035/2018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PROCESSO ADMINISTRATIVO Nº. </w:t>
      </w:r>
      <w:r w:rsidR="00FC3025">
        <w:rPr>
          <w:rFonts w:ascii="Arial" w:eastAsia="Arial" w:hAnsi="Arial" w:cs="Arial"/>
          <w:b/>
        </w:rPr>
        <w:t>055/2018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TI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LICI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 xml:space="preserve">MENOR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REÇO DO ITEM</w:t>
      </w:r>
    </w:p>
    <w:p w:rsidR="004B13EF" w:rsidRPr="00A94F08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A94F08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Pr="00A94F08" w:rsidRDefault="006200B9" w:rsidP="006200B9">
      <w:pPr>
        <w:jc w:val="both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="00C17AD0" w:rsidRPr="00C17AD0">
        <w:rPr>
          <w:rFonts w:ascii="Arial" w:eastAsia="Arial" w:hAnsi="Arial" w:cs="Arial"/>
          <w:b/>
          <w:spacing w:val="1"/>
        </w:rPr>
        <w:t xml:space="preserve">REGISTRO DE PREÇOS PARA AQUISIÇÃO DE 02 (DOIS) VEÍCULOS AUTOMOTORES, </w:t>
      </w:r>
      <w:proofErr w:type="gramStart"/>
      <w:r w:rsidR="00C17AD0" w:rsidRPr="00C17AD0">
        <w:rPr>
          <w:rFonts w:ascii="Arial" w:eastAsia="Arial" w:hAnsi="Arial" w:cs="Arial"/>
          <w:b/>
          <w:spacing w:val="1"/>
        </w:rPr>
        <w:t>0</w:t>
      </w:r>
      <w:proofErr w:type="gramEnd"/>
      <w:r w:rsidR="00FC3025">
        <w:rPr>
          <w:rFonts w:ascii="Arial" w:eastAsia="Arial" w:hAnsi="Arial" w:cs="Arial"/>
          <w:b/>
          <w:spacing w:val="1"/>
        </w:rPr>
        <w:t xml:space="preserve"> (ZERO) KM (QUILÔMETRO) ANO 2018</w:t>
      </w:r>
      <w:r w:rsidR="00C17AD0" w:rsidRPr="00C17AD0">
        <w:rPr>
          <w:rFonts w:ascii="Arial" w:eastAsia="Arial" w:hAnsi="Arial" w:cs="Arial"/>
          <w:b/>
          <w:spacing w:val="1"/>
        </w:rPr>
        <w:t xml:space="preserve"> MODELO</w:t>
      </w:r>
      <w:r w:rsidR="00C17AD0">
        <w:rPr>
          <w:rFonts w:ascii="Arial" w:eastAsia="Arial" w:hAnsi="Arial" w:cs="Arial"/>
          <w:b/>
          <w:spacing w:val="1"/>
        </w:rPr>
        <w:t xml:space="preserve"> 2018</w:t>
      </w:r>
      <w:r w:rsidR="00C17AD0" w:rsidRPr="00A94F08">
        <w:rPr>
          <w:rFonts w:ascii="Arial" w:eastAsia="Arial" w:hAnsi="Arial" w:cs="Arial"/>
          <w:b/>
          <w:spacing w:val="1"/>
        </w:rPr>
        <w:t xml:space="preserve">, </w:t>
      </w:r>
      <w:r w:rsidR="0069592B" w:rsidRPr="00A94F08">
        <w:rPr>
          <w:rFonts w:ascii="Arial" w:eastAsia="Arial" w:hAnsi="Arial" w:cs="Arial"/>
          <w:b/>
          <w:spacing w:val="1"/>
        </w:rPr>
        <w:t>CONFORME ESPECIFICAÇÕES CONSTANTES NO TERMO DE REFERÊNCIA ANEXO I DESTE EDITAL.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="008C68BB">
        <w:rPr>
          <w:rFonts w:ascii="Arial" w:eastAsia="Arial" w:hAnsi="Arial" w:cs="Arial"/>
          <w:b/>
          <w:spacing w:val="5"/>
        </w:rPr>
        <w:t>04/10</w:t>
      </w:r>
      <w:r w:rsidR="0041456F" w:rsidRPr="00A94F08">
        <w:rPr>
          <w:rFonts w:ascii="Arial" w:eastAsia="Arial" w:hAnsi="Arial" w:cs="Arial"/>
          <w:b/>
          <w:spacing w:val="5"/>
        </w:rPr>
        <w:t>/201</w:t>
      </w:r>
      <w:r w:rsidR="003209E5">
        <w:rPr>
          <w:rFonts w:ascii="Arial" w:eastAsia="Arial" w:hAnsi="Arial" w:cs="Arial"/>
          <w:b/>
          <w:spacing w:val="5"/>
        </w:rPr>
        <w:t>8</w:t>
      </w:r>
    </w:p>
    <w:p w:rsidR="004B13EF" w:rsidRPr="00A94F08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HO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Á</w:t>
      </w:r>
      <w:r w:rsidRPr="00A94F08">
        <w:rPr>
          <w:rFonts w:ascii="Arial" w:eastAsia="Arial" w:hAnsi="Arial" w:cs="Arial"/>
          <w:b/>
        </w:rPr>
        <w:t>RIO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INÍCIO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="008C68BB">
        <w:rPr>
          <w:rFonts w:ascii="Arial" w:eastAsia="Arial" w:hAnsi="Arial" w:cs="Arial"/>
          <w:b/>
          <w:spacing w:val="6"/>
        </w:rPr>
        <w:t>13</w:t>
      </w:r>
      <w:r w:rsidRPr="00A94F08">
        <w:rPr>
          <w:rFonts w:ascii="Arial" w:eastAsia="Arial" w:hAnsi="Arial" w:cs="Arial"/>
          <w:b/>
        </w:rPr>
        <w:t>h</w:t>
      </w:r>
      <w:r w:rsidR="008C68BB">
        <w:rPr>
          <w:rFonts w:ascii="Arial" w:eastAsia="Arial" w:hAnsi="Arial" w:cs="Arial"/>
          <w:b/>
        </w:rPr>
        <w:t>30min</w:t>
      </w:r>
      <w:r w:rsidRPr="00A94F08">
        <w:rPr>
          <w:rFonts w:ascii="Arial" w:eastAsia="Arial" w:hAnsi="Arial" w:cs="Arial"/>
          <w:b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LO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2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6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 SES</w:t>
      </w:r>
      <w:r w:rsidRPr="00A94F08">
        <w:rPr>
          <w:rFonts w:ascii="Arial" w:eastAsia="Arial" w:hAnsi="Arial" w:cs="Arial"/>
          <w:b/>
          <w:spacing w:val="5"/>
        </w:rPr>
        <w:t>S</w:t>
      </w:r>
      <w:r w:rsidRPr="00A94F08">
        <w:rPr>
          <w:rFonts w:ascii="Arial" w:eastAsia="Arial" w:hAnsi="Arial" w:cs="Arial"/>
          <w:b/>
          <w:spacing w:val="-8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Comi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rm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nente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Rua</w:t>
      </w:r>
      <w:r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  <w:spacing w:val="3"/>
        </w:rPr>
        <w:t>Prudente de Moraes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  <w:spacing w:val="2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CEP</w:t>
      </w:r>
      <w:r w:rsidRPr="00A94F08">
        <w:rPr>
          <w:rFonts w:ascii="Arial" w:eastAsia="Arial" w:hAnsi="Arial" w:cs="Arial"/>
          <w:spacing w:val="2"/>
        </w:rPr>
        <w:t xml:space="preserve"> 144</w:t>
      </w:r>
      <w:r w:rsidR="0082535A" w:rsidRPr="00A94F08">
        <w:rPr>
          <w:rFonts w:ascii="Arial" w:eastAsia="Arial" w:hAnsi="Arial" w:cs="Arial"/>
          <w:spacing w:val="2"/>
        </w:rPr>
        <w:t>45-</w:t>
      </w:r>
      <w:r w:rsidRPr="00A94F08">
        <w:rPr>
          <w:rFonts w:ascii="Arial" w:eastAsia="Arial" w:hAnsi="Arial" w:cs="Arial"/>
          <w:spacing w:val="2"/>
        </w:rPr>
        <w:t>000</w:t>
      </w:r>
      <w:r w:rsidRPr="00A94F08">
        <w:rPr>
          <w:rFonts w:ascii="Arial" w:eastAsia="Arial" w:hAnsi="Arial" w:cs="Arial"/>
        </w:rPr>
        <w:t>, 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2D1EEA" w:rsidRPr="00A94F08">
        <w:rPr>
          <w:rFonts w:ascii="Arial" w:eastAsia="Arial" w:hAnsi="Arial" w:cs="Arial"/>
          <w:spacing w:val="1"/>
        </w:rPr>
        <w:t>(</w:t>
      </w:r>
      <w:r w:rsidRPr="00A94F08">
        <w:rPr>
          <w:rFonts w:ascii="Arial" w:eastAsia="Arial" w:hAnsi="Arial" w:cs="Arial"/>
          <w:spacing w:val="1"/>
        </w:rPr>
        <w:t>16</w:t>
      </w:r>
      <w:r w:rsidR="002D1EEA" w:rsidRPr="00A94F08">
        <w:rPr>
          <w:rFonts w:ascii="Arial" w:eastAsia="Arial" w:hAnsi="Arial" w:cs="Arial"/>
          <w:spacing w:val="1"/>
        </w:rPr>
        <w:t>)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82535A" w:rsidRPr="00A94F08">
        <w:rPr>
          <w:rFonts w:ascii="Arial" w:eastAsia="Arial" w:hAnsi="Arial" w:cs="Arial"/>
          <w:spacing w:val="1"/>
        </w:rPr>
        <w:t>3749-1</w:t>
      </w:r>
      <w:r w:rsidR="002D1EEA" w:rsidRPr="00A94F08">
        <w:rPr>
          <w:rFonts w:ascii="Arial" w:eastAsia="Arial" w:hAnsi="Arial" w:cs="Arial"/>
          <w:spacing w:val="1"/>
        </w:rPr>
        <w:t>000</w:t>
      </w:r>
      <w:r w:rsidRPr="00A94F08">
        <w:rPr>
          <w:rFonts w:ascii="Arial" w:eastAsia="Arial" w:hAnsi="Arial" w:cs="Arial"/>
        </w:rPr>
        <w:t>.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="002D1EEA"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</w:rPr>
        <w:t xml:space="preserve">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="0082535A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xí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io,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sso </w:t>
      </w:r>
      <w:r w:rsidRPr="00A94F08">
        <w:rPr>
          <w:rFonts w:ascii="Arial" w:eastAsia="Arial" w:hAnsi="Arial" w:cs="Arial"/>
          <w:spacing w:val="2"/>
        </w:rPr>
        <w:t>pela</w:t>
      </w:r>
      <w:r w:rsidR="0055626D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2D1EEA" w:rsidRPr="00A94F08">
        <w:rPr>
          <w:rFonts w:ascii="Arial" w:eastAsia="Arial" w:hAnsi="Arial" w:cs="Arial"/>
          <w:spacing w:val="2"/>
        </w:rPr>
        <w:t>P</w:t>
      </w:r>
      <w:r w:rsidRPr="00A94F08">
        <w:rPr>
          <w:rFonts w:ascii="Arial" w:eastAsia="Arial" w:hAnsi="Arial" w:cs="Arial"/>
          <w:spacing w:val="1"/>
        </w:rPr>
        <w:t>ortaria</w:t>
      </w:r>
      <w:r w:rsidR="0055626D">
        <w:rPr>
          <w:rFonts w:ascii="Arial" w:eastAsia="Arial" w:hAnsi="Arial" w:cs="Arial"/>
          <w:spacing w:val="1"/>
        </w:rPr>
        <w:t xml:space="preserve">s Municipais </w:t>
      </w:r>
      <w:proofErr w:type="spellStart"/>
      <w:r w:rsidR="0055626D">
        <w:rPr>
          <w:rFonts w:ascii="Arial" w:eastAsia="Arial" w:hAnsi="Arial" w:cs="Arial"/>
          <w:spacing w:val="1"/>
        </w:rPr>
        <w:t>nºs</w:t>
      </w:r>
      <w:proofErr w:type="spellEnd"/>
      <w:r w:rsidRPr="00A94F08">
        <w:rPr>
          <w:rFonts w:ascii="Arial" w:eastAsia="Arial" w:hAnsi="Arial" w:cs="Arial"/>
          <w:spacing w:val="1"/>
        </w:rPr>
        <w:t xml:space="preserve"> </w:t>
      </w:r>
      <w:r w:rsidR="00B61C81" w:rsidRPr="00A94F08">
        <w:rPr>
          <w:rFonts w:ascii="Arial" w:eastAsia="Arial" w:hAnsi="Arial" w:cs="Arial"/>
          <w:spacing w:val="1"/>
        </w:rPr>
        <w:t>2</w:t>
      </w:r>
      <w:r w:rsidR="00D80AE8" w:rsidRPr="00A94F08">
        <w:rPr>
          <w:rFonts w:ascii="Arial" w:eastAsia="Arial" w:hAnsi="Arial" w:cs="Arial"/>
          <w:spacing w:val="1"/>
        </w:rPr>
        <w:t>701</w:t>
      </w:r>
      <w:r w:rsidR="007B2AF1" w:rsidRPr="00A94F08">
        <w:rPr>
          <w:rFonts w:ascii="Arial" w:eastAsia="Arial" w:hAnsi="Arial" w:cs="Arial"/>
          <w:spacing w:val="1"/>
        </w:rPr>
        <w:t>/2017</w:t>
      </w:r>
      <w:r w:rsidR="0055626D">
        <w:rPr>
          <w:rFonts w:ascii="Arial" w:eastAsia="Arial" w:hAnsi="Arial" w:cs="Arial"/>
          <w:spacing w:val="1"/>
        </w:rPr>
        <w:t xml:space="preserve"> e 2742/2018</w:t>
      </w:r>
      <w:r w:rsidRPr="00A94F08">
        <w:rPr>
          <w:rFonts w:ascii="Arial" w:eastAsia="Arial" w:hAnsi="Arial" w:cs="Arial"/>
        </w:rPr>
        <w:t xml:space="preserve">.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s 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RETI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DO ED</w:t>
      </w:r>
      <w:r w:rsidRPr="00A94F08">
        <w:rPr>
          <w:rFonts w:ascii="Arial" w:eastAsia="Arial" w:hAnsi="Arial" w:cs="Arial"/>
          <w:b/>
          <w:spacing w:val="2"/>
        </w:rPr>
        <w:t>IT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ESC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REC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e 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S: </w:t>
      </w:r>
      <w:r w:rsidRPr="00A94F08">
        <w:rPr>
          <w:rFonts w:ascii="Arial" w:eastAsia="Arial" w:hAnsi="Arial" w:cs="Arial"/>
        </w:rPr>
        <w:t>Seção de Licitações -</w:t>
      </w:r>
      <w:r w:rsidR="0082535A" w:rsidRPr="00A94F08">
        <w:rPr>
          <w:rFonts w:ascii="Arial" w:eastAsia="Arial" w:hAnsi="Arial" w:cs="Arial"/>
        </w:rPr>
        <w:t xml:space="preserve"> Rua</w:t>
      </w:r>
      <w:r w:rsidR="0082535A" w:rsidRPr="00A94F08">
        <w:rPr>
          <w:rFonts w:ascii="Arial" w:eastAsia="Arial" w:hAnsi="Arial" w:cs="Arial"/>
          <w:spacing w:val="3"/>
        </w:rPr>
        <w:t xml:space="preserve"> Prudente de Moraes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850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</w:rPr>
        <w:t>Ce</w:t>
      </w:r>
      <w:r w:rsidR="0082535A" w:rsidRPr="00A94F08">
        <w:rPr>
          <w:rFonts w:ascii="Arial" w:eastAsia="Arial" w:hAnsi="Arial" w:cs="Arial"/>
          <w:spacing w:val="-1"/>
        </w:rPr>
        <w:t>n</w:t>
      </w:r>
      <w:r w:rsidR="0082535A" w:rsidRPr="00A94F08">
        <w:rPr>
          <w:rFonts w:ascii="Arial" w:eastAsia="Arial" w:hAnsi="Arial" w:cs="Arial"/>
        </w:rPr>
        <w:t>tro,</w:t>
      </w:r>
      <w:r w:rsidR="0082535A"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</w:rPr>
        <w:t>CEP</w:t>
      </w:r>
      <w:r w:rsidR="0082535A" w:rsidRPr="00A94F08">
        <w:rPr>
          <w:rFonts w:ascii="Arial" w:eastAsia="Arial" w:hAnsi="Arial" w:cs="Arial"/>
          <w:spacing w:val="2"/>
        </w:rPr>
        <w:t xml:space="preserve"> 14445-000</w:t>
      </w:r>
      <w:r w:rsidRPr="00A94F08">
        <w:rPr>
          <w:rFonts w:ascii="Arial" w:eastAsia="Arial" w:hAnsi="Arial" w:cs="Arial"/>
        </w:rPr>
        <w:t xml:space="preserve">, telefone </w:t>
      </w:r>
      <w:r w:rsidR="0037105C"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</w:rPr>
        <w:t>16</w:t>
      </w:r>
      <w:r w:rsidR="0037105C"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</w:rPr>
        <w:t xml:space="preserve"> 3</w:t>
      </w:r>
      <w:r w:rsidR="0082535A" w:rsidRPr="00A94F08">
        <w:rPr>
          <w:rFonts w:ascii="Arial" w:eastAsia="Arial" w:hAnsi="Arial" w:cs="Arial"/>
        </w:rPr>
        <w:t>749-1</w:t>
      </w:r>
      <w:r w:rsidR="0037105C" w:rsidRPr="00A94F08">
        <w:rPr>
          <w:rFonts w:ascii="Arial" w:eastAsia="Arial" w:hAnsi="Arial" w:cs="Arial"/>
        </w:rPr>
        <w:t>000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:</w:t>
      </w:r>
      <w:r w:rsidRPr="00A94F08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A94F08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94F08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A94F08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A94F08">
        <w:rPr>
          <w:rFonts w:ascii="Arial" w:eastAsia="Arial" w:hAnsi="Arial" w:cs="Arial"/>
          <w:color w:val="000000"/>
        </w:rPr>
        <w:t>Os</w:t>
      </w:r>
      <w:r w:rsidRPr="00A94F08">
        <w:rPr>
          <w:rFonts w:ascii="Arial" w:eastAsia="Arial" w:hAnsi="Arial" w:cs="Arial"/>
          <w:color w:val="000000"/>
          <w:spacing w:val="14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sc</w:t>
      </w:r>
      <w:r w:rsidRPr="00A94F08">
        <w:rPr>
          <w:rFonts w:ascii="Arial" w:eastAsia="Arial" w:hAnsi="Arial" w:cs="Arial"/>
          <w:color w:val="000000"/>
          <w:spacing w:val="-3"/>
        </w:rPr>
        <w:t>l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reci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e</w:t>
      </w:r>
      <w:r w:rsidRPr="00A94F08">
        <w:rPr>
          <w:rFonts w:ascii="Arial" w:eastAsia="Arial" w:hAnsi="Arial" w:cs="Arial"/>
          <w:color w:val="000000"/>
          <w:spacing w:val="1"/>
        </w:rPr>
        <w:t>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"/>
        </w:rPr>
        <w:t>p</w:t>
      </w:r>
      <w:r w:rsidRPr="00A94F08">
        <w:rPr>
          <w:rFonts w:ascii="Arial" w:eastAsia="Arial" w:hAnsi="Arial" w:cs="Arial"/>
          <w:color w:val="000000"/>
        </w:rPr>
        <w:t>rest</w:t>
      </w:r>
      <w:r w:rsidRPr="00A94F08">
        <w:rPr>
          <w:rFonts w:ascii="Arial" w:eastAsia="Arial" w:hAnsi="Arial" w:cs="Arial"/>
          <w:color w:val="000000"/>
          <w:spacing w:val="-1"/>
        </w:rPr>
        <w:t>a</w:t>
      </w:r>
      <w:r w:rsidRPr="00A94F08">
        <w:rPr>
          <w:rFonts w:ascii="Arial" w:eastAsia="Arial" w:hAnsi="Arial" w:cs="Arial"/>
          <w:color w:val="000000"/>
          <w:spacing w:val="1"/>
        </w:rPr>
        <w:t>d</w:t>
      </w:r>
      <w:r w:rsidRPr="00A94F08">
        <w:rPr>
          <w:rFonts w:ascii="Arial" w:eastAsia="Arial" w:hAnsi="Arial" w:cs="Arial"/>
          <w:color w:val="000000"/>
          <w:spacing w:val="-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e 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3"/>
        </w:rPr>
        <w:t>d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ci</w:t>
      </w:r>
      <w:r w:rsidRPr="00A94F08">
        <w:rPr>
          <w:rFonts w:ascii="Arial" w:eastAsia="Arial" w:hAnsi="Arial" w:cs="Arial"/>
          <w:color w:val="000000"/>
          <w:spacing w:val="-3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 s</w:t>
      </w:r>
      <w:r w:rsidRPr="00A94F08">
        <w:rPr>
          <w:rFonts w:ascii="Arial" w:eastAsia="Arial" w:hAnsi="Arial" w:cs="Arial"/>
          <w:color w:val="000000"/>
          <w:spacing w:val="1"/>
        </w:rPr>
        <w:t>ob</w:t>
      </w:r>
      <w:r w:rsidRPr="00A94F08">
        <w:rPr>
          <w:rFonts w:ascii="Arial" w:eastAsia="Arial" w:hAnsi="Arial" w:cs="Arial"/>
          <w:color w:val="000000"/>
        </w:rPr>
        <w:t>re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  <w:spacing w:val="-2"/>
        </w:rPr>
        <w:t>v</w:t>
      </w:r>
      <w:r w:rsidRPr="00A94F08">
        <w:rPr>
          <w:rFonts w:ascii="Arial" w:eastAsia="Arial" w:hAnsi="Arial" w:cs="Arial"/>
          <w:color w:val="000000"/>
          <w:spacing w:val="1"/>
        </w:rPr>
        <w:t>en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-1"/>
        </w:rPr>
        <w:t>u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is</w:t>
      </w:r>
      <w:r w:rsidRPr="00A94F08">
        <w:rPr>
          <w:rFonts w:ascii="Arial" w:eastAsia="Arial" w:hAnsi="Arial" w:cs="Arial"/>
          <w:color w:val="000000"/>
          <w:spacing w:val="1"/>
        </w:rPr>
        <w:t xml:space="preserve"> </w:t>
      </w:r>
      <w:r w:rsidRPr="00A94F08">
        <w:rPr>
          <w:rFonts w:ascii="Arial" w:eastAsia="Arial" w:hAnsi="Arial" w:cs="Arial"/>
          <w:color w:val="000000"/>
        </w:rPr>
        <w:t>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p</w:t>
      </w:r>
      <w:r w:rsidRPr="00A94F08">
        <w:rPr>
          <w:rFonts w:ascii="Arial" w:eastAsia="Arial" w:hAnsi="Arial" w:cs="Arial"/>
          <w:color w:val="000000"/>
          <w:spacing w:val="1"/>
        </w:rPr>
        <w:t>u</w:t>
      </w:r>
      <w:r w:rsidRPr="00A94F08">
        <w:rPr>
          <w:rFonts w:ascii="Arial" w:eastAsia="Arial" w:hAnsi="Arial" w:cs="Arial"/>
          <w:color w:val="000000"/>
          <w:spacing w:val="-1"/>
        </w:rPr>
        <w:t>g</w:t>
      </w:r>
      <w:r w:rsidRPr="00A94F08">
        <w:rPr>
          <w:rFonts w:ascii="Arial" w:eastAsia="Arial" w:hAnsi="Arial" w:cs="Arial"/>
          <w:color w:val="000000"/>
          <w:spacing w:val="1"/>
        </w:rPr>
        <w:t>na</w:t>
      </w:r>
      <w:r w:rsidRPr="00A94F08">
        <w:rPr>
          <w:rFonts w:ascii="Arial" w:eastAsia="Arial" w:hAnsi="Arial" w:cs="Arial"/>
          <w:color w:val="000000"/>
        </w:rPr>
        <w:t>ç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-2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rão</w:t>
      </w:r>
      <w:r w:rsidRPr="00A94F08">
        <w:rPr>
          <w:rFonts w:ascii="Arial" w:eastAsia="Arial" w:hAnsi="Arial" w:cs="Arial"/>
          <w:color w:val="000000"/>
          <w:spacing w:val="3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publi</w:t>
      </w:r>
      <w:r w:rsidR="00095283" w:rsidRPr="00A94F08">
        <w:rPr>
          <w:rFonts w:ascii="Arial" w:eastAsia="Arial" w:hAnsi="Arial" w:cs="Arial"/>
          <w:color w:val="000000"/>
          <w:spacing w:val="1"/>
        </w:rPr>
        <w:t xml:space="preserve">cados </w:t>
      </w:r>
      <w:r w:rsidRPr="00A94F08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Este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="00393F2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6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23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4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emb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="0037105C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Le</w:t>
      </w:r>
      <w:r w:rsidRPr="00A94F08">
        <w:rPr>
          <w:rFonts w:ascii="Arial" w:eastAsia="Arial" w:hAnsi="Arial" w:cs="Arial"/>
        </w:rPr>
        <w:t>i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47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="0081347B"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setembro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  <w:spacing w:val="-1"/>
        </w:rPr>
        <w:t>.0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b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-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V</w:t>
      </w:r>
      <w:r w:rsidRPr="00A94F08">
        <w:rPr>
          <w:rFonts w:ascii="Arial" w:eastAsia="Arial" w:hAnsi="Arial" w:cs="Arial"/>
          <w:spacing w:val="-2"/>
        </w:rPr>
        <w:t>II</w:t>
      </w:r>
      <w:r w:rsidR="003209E5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rçame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C17AD0" w:rsidRDefault="00C17AD0" w:rsidP="00283E0C">
      <w:pPr>
        <w:jc w:val="both"/>
        <w:rPr>
          <w:rFonts w:ascii="Arial" w:eastAsia="Arial" w:hAnsi="Arial" w:cs="Arial"/>
        </w:rPr>
      </w:pPr>
    </w:p>
    <w:p w:rsidR="00C17AD0" w:rsidRPr="00A94F08" w:rsidRDefault="00C17AD0" w:rsidP="00283E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RECURSO FEDERAL</w:t>
      </w:r>
    </w:p>
    <w:p w:rsidR="00C17AD0" w:rsidRDefault="00C17AD0" w:rsidP="00C17AD0">
      <w:pPr>
        <w:outlineLvl w:val="0"/>
        <w:rPr>
          <w:rFonts w:ascii="Arial" w:hAnsi="Arial" w:cs="Arial"/>
        </w:rPr>
      </w:pPr>
    </w:p>
    <w:p w:rsidR="00542112" w:rsidRDefault="00542112" w:rsidP="00542112">
      <w:pPr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0203 SECRETARIA</w:t>
      </w:r>
      <w:proofErr w:type="gramEnd"/>
      <w:r>
        <w:rPr>
          <w:rFonts w:ascii="Arial" w:hAnsi="Arial" w:cs="Arial"/>
        </w:rPr>
        <w:t xml:space="preserve"> MUNICIPAL DE SAÚDE</w:t>
      </w:r>
    </w:p>
    <w:p w:rsidR="00542112" w:rsidRDefault="00542112" w:rsidP="00542112">
      <w:pPr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020310 Fundo</w:t>
      </w:r>
      <w:proofErr w:type="gramEnd"/>
      <w:r>
        <w:rPr>
          <w:rFonts w:ascii="Arial" w:hAnsi="Arial" w:cs="Arial"/>
        </w:rPr>
        <w:t xml:space="preserve"> Municipal de Saúde</w:t>
      </w:r>
    </w:p>
    <w:p w:rsidR="00542112" w:rsidRDefault="00542112" w:rsidP="0054211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10.301.0150.1164.0000 Aquisição de veículo de passeio e equipa.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mate permanente</w:t>
      </w:r>
    </w:p>
    <w:p w:rsidR="00542112" w:rsidRDefault="00542112" w:rsidP="0054211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4.4.90.52.00 Equipamento e Material Permanente</w:t>
      </w:r>
    </w:p>
    <w:p w:rsidR="00542112" w:rsidRDefault="00542112" w:rsidP="0054211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FICHA 328</w:t>
      </w:r>
    </w:p>
    <w:p w:rsidR="00E36D7E" w:rsidRDefault="00E36D7E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  <w:bookmarkStart w:id="0" w:name="_GoBack"/>
      <w:bookmarkEnd w:id="0"/>
    </w:p>
    <w:p w:rsidR="00C17AD0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CONSID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C17AD0" w:rsidRDefault="00C17AD0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A94F08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inicial,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65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C17AD0" w:rsidRDefault="00C17AD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6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RTI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6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36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itida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rar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iso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="00E96312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  <w:spacing w:val="1"/>
        </w:rPr>
        <w:t>20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0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nº 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C17AD0" w:rsidRDefault="00C17AD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EDEN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5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</w:t>
      </w:r>
    </w:p>
    <w:p w:rsidR="004B13EF" w:rsidRPr="00A94F08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 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Le</w:t>
      </w:r>
      <w:r w:rsidRPr="00A94F08">
        <w:rPr>
          <w:rFonts w:ascii="Arial" w:eastAsia="Arial" w:hAnsi="Arial" w:cs="Arial"/>
          <w:b/>
          <w:spacing w:val="-2"/>
        </w:rPr>
        <w:t>g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(sóc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rcer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ta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ra;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ur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icos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="0082535A"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rtas e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sistir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siçã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“a</w:t>
      </w:r>
      <w:r w:rsidRPr="00A94F08">
        <w:rPr>
          <w:rFonts w:ascii="Arial" w:eastAsia="Arial" w:hAnsi="Arial" w:cs="Arial"/>
          <w:spacing w:val="6"/>
        </w:rPr>
        <w:t>”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r)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ibi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0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1"/>
        </w:rPr>
        <w:t>nun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 xml:space="preserve">á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apu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pr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FB379E" w:rsidRPr="00A94F08" w:rsidRDefault="00FB379E" w:rsidP="00693D10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  <w:spacing w:val="-3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AC2C68" w:rsidRPr="00A94F08" w:rsidRDefault="00AC2C68" w:rsidP="00693D10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um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FD0370" w:rsidRDefault="00FD0370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le</w:t>
      </w:r>
      <w:r w:rsidRPr="00A94F08">
        <w:rPr>
          <w:rFonts w:ascii="Arial" w:eastAsia="Arial" w:hAnsi="Arial" w:cs="Arial"/>
          <w:spacing w:val="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spacing w:val="-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1"/>
          <w:u w:val="single" w:color="000000"/>
        </w:rPr>
        <w:t>men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a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 re</w:t>
      </w:r>
      <w:r w:rsidRPr="00A94F08">
        <w:rPr>
          <w:rFonts w:ascii="Arial" w:eastAsia="Arial" w:hAnsi="Arial" w:cs="Arial"/>
          <w:spacing w:val="-1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</w:t>
      </w:r>
      <w:r w:rsidRPr="00A94F08">
        <w:rPr>
          <w:rFonts w:ascii="Arial" w:eastAsia="Arial" w:hAnsi="Arial" w:cs="Arial"/>
          <w:u w:val="single" w:color="000000"/>
        </w:rPr>
        <w:t>is</w:t>
      </w:r>
      <w:r w:rsidRPr="00A94F08">
        <w:rPr>
          <w:rFonts w:ascii="Arial" w:eastAsia="Arial" w:hAnsi="Arial" w:cs="Arial"/>
          <w:spacing w:val="-1"/>
          <w:u w:val="single" w:color="000000"/>
        </w:rPr>
        <w:t>i</w:t>
      </w:r>
      <w:r w:rsidRPr="00A94F08">
        <w:rPr>
          <w:rFonts w:ascii="Arial" w:eastAsia="Arial" w:hAnsi="Arial" w:cs="Arial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h</w:t>
      </w:r>
      <w:r w:rsidRPr="00A94F08">
        <w:rPr>
          <w:rFonts w:ascii="Arial" w:eastAsia="Arial" w:hAnsi="Arial" w:cs="Arial"/>
          <w:spacing w:val="1"/>
          <w:u w:val="single" w:color="000000"/>
        </w:rPr>
        <w:t>ab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-1"/>
          <w:u w:val="single" w:color="000000"/>
        </w:rPr>
        <w:t>l</w:t>
      </w:r>
      <w:r w:rsidRPr="00A94F08">
        <w:rPr>
          <w:rFonts w:ascii="Arial" w:eastAsia="Arial" w:hAnsi="Arial" w:cs="Arial"/>
          <w:u w:val="single" w:color="000000"/>
        </w:rPr>
        <w:t>it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ç</w:t>
      </w:r>
      <w:r w:rsidRPr="00A94F08">
        <w:rPr>
          <w:rFonts w:ascii="Arial" w:eastAsia="Arial" w:hAnsi="Arial" w:cs="Arial"/>
          <w:spacing w:val="-1"/>
          <w:u w:val="single" w:color="000000"/>
        </w:rPr>
        <w:t>ã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: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tendim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3"/>
        </w:rPr>
        <w:t>q</w:t>
      </w:r>
      <w:r w:rsidRPr="00A94F08">
        <w:rPr>
          <w:rFonts w:ascii="Arial" w:eastAsia="Arial" w:hAnsi="Arial" w:cs="Arial"/>
          <w:b/>
        </w:rPr>
        <w:t>ui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itos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à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2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F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spacing w:val="-43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à</w:t>
      </w:r>
      <w:r w:rsidRPr="00A94F08">
        <w:rPr>
          <w:rFonts w:ascii="Arial" w:eastAsia="Arial" w:hAnsi="Arial" w:cs="Arial"/>
          <w:u w:val="single" w:color="000000"/>
        </w:rPr>
        <w:t xml:space="preserve">s </w:t>
      </w:r>
      <w:r w:rsidRPr="00A94F08">
        <w:rPr>
          <w:rFonts w:ascii="Arial" w:eastAsia="Arial" w:hAnsi="Arial" w:cs="Arial"/>
          <w:spacing w:val="2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ic</w:t>
      </w:r>
      <w:r w:rsidRPr="00A94F08">
        <w:rPr>
          <w:rFonts w:ascii="Arial" w:eastAsia="Arial" w:hAnsi="Arial" w:cs="Arial"/>
          <w:spacing w:val="-1"/>
          <w:u w:val="single" w:color="000000"/>
        </w:rPr>
        <w:t>ro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-2"/>
          <w:u w:val="single" w:color="000000"/>
        </w:rPr>
        <w:t>e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 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res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spacing w:val="-1"/>
          <w:u w:val="single" w:color="000000"/>
        </w:rPr>
        <w:t>eq</w:t>
      </w:r>
      <w:r w:rsidRPr="00A94F08">
        <w:rPr>
          <w:rFonts w:ascii="Arial" w:eastAsia="Arial" w:hAnsi="Arial" w:cs="Arial"/>
          <w:spacing w:val="6"/>
          <w:u w:val="single" w:color="000000"/>
        </w:rPr>
        <w:t>u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p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rt</w:t>
      </w:r>
      <w:r w:rsidRPr="00A94F08">
        <w:rPr>
          <w:rFonts w:ascii="Arial" w:eastAsia="Arial" w:hAnsi="Arial" w:cs="Arial"/>
          <w:spacing w:val="2"/>
          <w:u w:val="single" w:color="000000"/>
        </w:rPr>
        <w:t>e</w:t>
      </w:r>
      <w:r w:rsidRPr="00A94F08">
        <w:rPr>
          <w:rFonts w:ascii="Arial" w:eastAsia="Arial" w:hAnsi="Arial" w:cs="Arial"/>
        </w:rPr>
        <w:t>:</w:t>
      </w:r>
    </w:p>
    <w:p w:rsidR="00693D10" w:rsidRDefault="00693D10" w:rsidP="00693D10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oe</w:t>
      </w:r>
      <w:r w:rsidRPr="00A94F08">
        <w:rPr>
          <w:rFonts w:ascii="Arial" w:eastAsia="Arial" w:hAnsi="Arial" w:cs="Arial"/>
          <w:b/>
          <w:spacing w:val="1"/>
        </w:rPr>
        <w:t>m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 xml:space="preserve">ou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-3"/>
        </w:rPr>
        <w:t>p</w:t>
      </w:r>
      <w:r w:rsidRPr="00A94F08">
        <w:rPr>
          <w:rFonts w:ascii="Arial" w:eastAsia="Arial" w:hAnsi="Arial" w:cs="Arial"/>
          <w:b/>
        </w:rPr>
        <w:t xml:space="preserve">orte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proofErr w:type="gramStart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End"/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Compl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, 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erada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el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  <w:spacing w:val="-3"/>
        </w:rPr>
        <w:t>o</w:t>
      </w:r>
      <w:r w:rsidRPr="00A94F08">
        <w:rPr>
          <w:rFonts w:ascii="Arial" w:eastAsia="Arial" w:hAnsi="Arial" w:cs="Arial"/>
          <w:spacing w:val="-2"/>
        </w:rPr>
        <w:t>m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emen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ar nº 1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7/1</w:t>
      </w:r>
      <w:r w:rsidRPr="00A94F08">
        <w:rPr>
          <w:rFonts w:ascii="Arial" w:eastAsia="Arial" w:hAnsi="Arial" w:cs="Arial"/>
          <w:spacing w:val="-2"/>
        </w:rPr>
        <w:t>4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 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 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FO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693D10">
      <w:pPr>
        <w:jc w:val="both"/>
        <w:rPr>
          <w:rFonts w:ascii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3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PROP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F92BBA" w:rsidRPr="00A94F08" w:rsidRDefault="00F92BBA" w:rsidP="00693D10">
      <w:pPr>
        <w:jc w:val="both"/>
        <w:rPr>
          <w:rFonts w:ascii="Arial" w:eastAsia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 Doc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H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ois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94F08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PREGÃO PRESENCIAL N.</w:t>
      </w:r>
      <w:r w:rsidRPr="00A94F08">
        <w:rPr>
          <w:rFonts w:ascii="Arial" w:hAnsi="Arial" w:cs="Arial"/>
          <w:b/>
          <w:bCs/>
        </w:rPr>
        <w:t xml:space="preserve"> º </w:t>
      </w:r>
      <w:r w:rsidR="00FC3025">
        <w:rPr>
          <w:rFonts w:ascii="Arial" w:hAnsi="Arial" w:cs="Arial"/>
          <w:b/>
          <w:bCs/>
        </w:rPr>
        <w:t>035/2018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</w:rPr>
        <w:t xml:space="preserve">PROCESSO ADMINISTRATIVO N. º </w:t>
      </w:r>
      <w:r w:rsidR="00FC3025">
        <w:rPr>
          <w:rFonts w:ascii="Arial" w:hAnsi="Arial" w:cs="Arial"/>
          <w:b/>
          <w:bCs/>
        </w:rPr>
        <w:t>055/2018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94F08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 º </w:t>
      </w:r>
      <w:r w:rsidR="00FC3025">
        <w:rPr>
          <w:rFonts w:ascii="Arial" w:hAnsi="Arial" w:cs="Arial"/>
          <w:b/>
          <w:bCs/>
          <w:color w:val="000000"/>
        </w:rPr>
        <w:t>035/2018</w:t>
      </w:r>
      <w:r w:rsidRPr="00A94F08">
        <w:rPr>
          <w:rFonts w:ascii="Arial" w:hAnsi="Arial" w:cs="Arial"/>
          <w:b/>
          <w:bCs/>
        </w:rPr>
        <w:t xml:space="preserve">.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 º </w:t>
      </w:r>
      <w:r w:rsidR="00FC3025">
        <w:rPr>
          <w:rFonts w:ascii="Arial" w:hAnsi="Arial" w:cs="Arial"/>
          <w:b/>
          <w:bCs/>
        </w:rPr>
        <w:t>055/2018</w:t>
      </w:r>
      <w:r w:rsidRPr="00A94F08">
        <w:rPr>
          <w:rFonts w:ascii="Arial" w:hAnsi="Arial" w:cs="Arial"/>
          <w:b/>
          <w:bCs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A94F0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5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 I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</w:rPr>
        <w:t>post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resso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ido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icas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ras,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r.</w:t>
      </w:r>
    </w:p>
    <w:p w:rsidR="004B13EF" w:rsidRPr="00A94F08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/CE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7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-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="00FC3025" w:rsidRPr="004E5CB0">
        <w:rPr>
          <w:rFonts w:ascii="Arial" w:eastAsia="Arial" w:hAnsi="Arial" w:cs="Arial"/>
        </w:rPr>
        <w:t>Preç</w:t>
      </w:r>
      <w:r w:rsidR="00FC3025" w:rsidRPr="004E5CB0">
        <w:rPr>
          <w:rFonts w:ascii="Arial" w:eastAsia="Arial" w:hAnsi="Arial" w:cs="Arial"/>
          <w:spacing w:val="2"/>
        </w:rPr>
        <w:t>o</w:t>
      </w:r>
      <w:r w:rsidR="00FC3025" w:rsidRPr="004E5CB0">
        <w:rPr>
          <w:rFonts w:ascii="Arial" w:eastAsia="Arial" w:hAnsi="Arial" w:cs="Arial"/>
          <w:spacing w:val="55"/>
        </w:rPr>
        <w:t xml:space="preserve"> </w:t>
      </w:r>
      <w:r w:rsidR="00FC3025" w:rsidRPr="004E5CB0">
        <w:rPr>
          <w:rFonts w:ascii="Arial" w:eastAsia="Arial" w:hAnsi="Arial" w:cs="Arial"/>
        </w:rPr>
        <w:t>t</w:t>
      </w:r>
      <w:r w:rsidR="00FC3025" w:rsidRPr="004E5CB0">
        <w:rPr>
          <w:rFonts w:ascii="Arial" w:eastAsia="Arial" w:hAnsi="Arial" w:cs="Arial"/>
          <w:spacing w:val="1"/>
        </w:rPr>
        <w:t>o</w:t>
      </w:r>
      <w:r w:rsidR="00FC3025" w:rsidRPr="004E5CB0">
        <w:rPr>
          <w:rFonts w:ascii="Arial" w:eastAsia="Arial" w:hAnsi="Arial" w:cs="Arial"/>
        </w:rPr>
        <w:t>t</w:t>
      </w:r>
      <w:r w:rsidR="00FC3025" w:rsidRPr="004E5CB0">
        <w:rPr>
          <w:rFonts w:ascii="Arial" w:eastAsia="Arial" w:hAnsi="Arial" w:cs="Arial"/>
          <w:spacing w:val="2"/>
        </w:rPr>
        <w:t>a</w:t>
      </w:r>
      <w:r w:rsidR="00FC3025" w:rsidRPr="004E5CB0">
        <w:rPr>
          <w:rFonts w:ascii="Arial" w:eastAsia="Arial" w:hAnsi="Arial" w:cs="Arial"/>
        </w:rPr>
        <w:t>l</w:t>
      </w:r>
      <w:r w:rsidR="00FC3025" w:rsidRPr="004E5CB0">
        <w:rPr>
          <w:rFonts w:ascii="Arial" w:eastAsia="Arial" w:hAnsi="Arial" w:cs="Arial"/>
          <w:spacing w:val="55"/>
        </w:rPr>
        <w:t xml:space="preserve"> </w:t>
      </w:r>
      <w:r w:rsidR="00FC3025" w:rsidRPr="004E5CB0">
        <w:rPr>
          <w:rFonts w:ascii="Arial" w:eastAsia="Arial" w:hAnsi="Arial" w:cs="Arial"/>
          <w:spacing w:val="1"/>
        </w:rPr>
        <w:t>e</w:t>
      </w:r>
      <w:r w:rsidR="00FC3025" w:rsidRPr="004E5CB0">
        <w:rPr>
          <w:rFonts w:ascii="Arial" w:eastAsia="Arial" w:hAnsi="Arial" w:cs="Arial"/>
        </w:rPr>
        <w:t>m</w:t>
      </w:r>
      <w:r w:rsidR="00FC3025" w:rsidRPr="004E5CB0">
        <w:rPr>
          <w:rFonts w:ascii="Arial" w:eastAsia="Arial" w:hAnsi="Arial" w:cs="Arial"/>
          <w:spacing w:val="57"/>
        </w:rPr>
        <w:t xml:space="preserve"> </w:t>
      </w:r>
      <w:r w:rsidR="00FC3025" w:rsidRPr="004E5CB0">
        <w:rPr>
          <w:rFonts w:ascii="Arial" w:eastAsia="Arial" w:hAnsi="Arial" w:cs="Arial"/>
          <w:spacing w:val="1"/>
        </w:rPr>
        <w:t>a</w:t>
      </w:r>
      <w:r w:rsidR="00FC3025" w:rsidRPr="004E5CB0">
        <w:rPr>
          <w:rFonts w:ascii="Arial" w:eastAsia="Arial" w:hAnsi="Arial" w:cs="Arial"/>
        </w:rPr>
        <w:t>l</w:t>
      </w:r>
      <w:r w:rsidR="00FC3025" w:rsidRPr="004E5CB0">
        <w:rPr>
          <w:rFonts w:ascii="Arial" w:eastAsia="Arial" w:hAnsi="Arial" w:cs="Arial"/>
          <w:spacing w:val="-2"/>
        </w:rPr>
        <w:t>g</w:t>
      </w:r>
      <w:r w:rsidR="00FC3025" w:rsidRPr="004E5CB0">
        <w:rPr>
          <w:rFonts w:ascii="Arial" w:eastAsia="Arial" w:hAnsi="Arial" w:cs="Arial"/>
          <w:spacing w:val="1"/>
        </w:rPr>
        <w:t>a</w:t>
      </w:r>
      <w:r w:rsidR="00FC3025" w:rsidRPr="004E5CB0">
        <w:rPr>
          <w:rFonts w:ascii="Arial" w:eastAsia="Arial" w:hAnsi="Arial" w:cs="Arial"/>
        </w:rPr>
        <w:t>r</w:t>
      </w:r>
      <w:r w:rsidR="00FC3025" w:rsidRPr="004E5CB0">
        <w:rPr>
          <w:rFonts w:ascii="Arial" w:eastAsia="Arial" w:hAnsi="Arial" w:cs="Arial"/>
          <w:spacing w:val="-1"/>
        </w:rPr>
        <w:t>i</w:t>
      </w:r>
      <w:r w:rsidR="00FC3025" w:rsidRPr="004E5CB0">
        <w:rPr>
          <w:rFonts w:ascii="Arial" w:eastAsia="Arial" w:hAnsi="Arial" w:cs="Arial"/>
        </w:rPr>
        <w:t>s</w:t>
      </w:r>
      <w:r w:rsidR="00FC3025" w:rsidRPr="004E5CB0">
        <w:rPr>
          <w:rFonts w:ascii="Arial" w:eastAsia="Arial" w:hAnsi="Arial" w:cs="Arial"/>
          <w:spacing w:val="1"/>
        </w:rPr>
        <w:t>mo</w:t>
      </w:r>
      <w:r w:rsidR="00FC3025" w:rsidRPr="004E5CB0">
        <w:rPr>
          <w:rFonts w:ascii="Arial" w:eastAsia="Arial" w:hAnsi="Arial" w:cs="Arial"/>
        </w:rPr>
        <w:t>s</w:t>
      </w:r>
      <w:r w:rsidR="00FC3025" w:rsidRPr="004E5CB0">
        <w:rPr>
          <w:rFonts w:ascii="Arial" w:eastAsia="Arial" w:hAnsi="Arial" w:cs="Arial"/>
          <w:spacing w:val="55"/>
        </w:rPr>
        <w:t xml:space="preserve"> </w:t>
      </w:r>
      <w:r w:rsidR="00FC3025" w:rsidRPr="004E5CB0">
        <w:rPr>
          <w:rFonts w:ascii="Arial" w:eastAsia="Arial" w:hAnsi="Arial" w:cs="Arial"/>
        </w:rPr>
        <w:t>e</w:t>
      </w:r>
      <w:r w:rsidR="00FC3025" w:rsidRPr="004E5CB0">
        <w:rPr>
          <w:rFonts w:ascii="Arial" w:eastAsia="Arial" w:hAnsi="Arial" w:cs="Arial"/>
          <w:spacing w:val="54"/>
        </w:rPr>
        <w:t xml:space="preserve"> </w:t>
      </w:r>
      <w:r w:rsidR="00FC3025" w:rsidRPr="004E5CB0">
        <w:rPr>
          <w:rFonts w:ascii="Arial" w:eastAsia="Arial" w:hAnsi="Arial" w:cs="Arial"/>
          <w:spacing w:val="1"/>
        </w:rPr>
        <w:t>po</w:t>
      </w:r>
      <w:r w:rsidR="00FC3025" w:rsidRPr="004E5CB0">
        <w:rPr>
          <w:rFonts w:ascii="Arial" w:eastAsia="Arial" w:hAnsi="Arial" w:cs="Arial"/>
        </w:rPr>
        <w:t xml:space="preserve">r </w:t>
      </w:r>
      <w:r w:rsidR="00FC3025" w:rsidRPr="004E5CB0">
        <w:rPr>
          <w:rFonts w:ascii="Arial" w:eastAsia="Arial" w:hAnsi="Arial" w:cs="Arial"/>
          <w:spacing w:val="1"/>
        </w:rPr>
        <w:t>e</w:t>
      </w:r>
      <w:r w:rsidR="00FC3025" w:rsidRPr="004E5CB0">
        <w:rPr>
          <w:rFonts w:ascii="Arial" w:eastAsia="Arial" w:hAnsi="Arial" w:cs="Arial"/>
          <w:spacing w:val="-2"/>
        </w:rPr>
        <w:t>x</w:t>
      </w:r>
      <w:r w:rsidR="00FC3025" w:rsidRPr="004E5CB0">
        <w:rPr>
          <w:rFonts w:ascii="Arial" w:eastAsia="Arial" w:hAnsi="Arial" w:cs="Arial"/>
        </w:rPr>
        <w:t>t</w:t>
      </w:r>
      <w:r w:rsidR="00FC3025" w:rsidRPr="004E5CB0">
        <w:rPr>
          <w:rFonts w:ascii="Arial" w:eastAsia="Arial" w:hAnsi="Arial" w:cs="Arial"/>
          <w:spacing w:val="1"/>
        </w:rPr>
        <w:t>en</w:t>
      </w:r>
      <w:r w:rsidR="00FC3025" w:rsidRPr="004E5CB0">
        <w:rPr>
          <w:rFonts w:ascii="Arial" w:eastAsia="Arial" w:hAnsi="Arial" w:cs="Arial"/>
        </w:rPr>
        <w:t>s</w:t>
      </w:r>
      <w:r w:rsidR="00FC3025" w:rsidRPr="004E5CB0">
        <w:rPr>
          <w:rFonts w:ascii="Arial" w:eastAsia="Arial" w:hAnsi="Arial" w:cs="Arial"/>
          <w:spacing w:val="1"/>
        </w:rPr>
        <w:t xml:space="preserve">o </w:t>
      </w:r>
      <w:r w:rsidR="00FC3025">
        <w:rPr>
          <w:rFonts w:ascii="Arial" w:eastAsia="Arial" w:hAnsi="Arial" w:cs="Arial"/>
          <w:spacing w:val="1"/>
        </w:rPr>
        <w:t xml:space="preserve">e </w:t>
      </w:r>
      <w:r w:rsidR="00FC3025" w:rsidRPr="004E5CB0">
        <w:rPr>
          <w:rFonts w:ascii="Arial" w:eastAsia="Arial" w:hAnsi="Arial" w:cs="Arial"/>
          <w:spacing w:val="1"/>
        </w:rPr>
        <w:t>do</w:t>
      </w:r>
      <w:r w:rsidR="00FC3025" w:rsidRPr="004E5CB0">
        <w:rPr>
          <w:rFonts w:ascii="Arial" w:eastAsia="Arial" w:hAnsi="Arial" w:cs="Arial"/>
        </w:rPr>
        <w:t>s</w:t>
      </w:r>
      <w:r w:rsidR="00FC3025" w:rsidRPr="004E5CB0">
        <w:rPr>
          <w:rFonts w:ascii="Arial" w:eastAsia="Arial" w:hAnsi="Arial" w:cs="Arial"/>
          <w:spacing w:val="55"/>
        </w:rPr>
        <w:t xml:space="preserve"> </w:t>
      </w:r>
      <w:r w:rsidR="00FC3025" w:rsidRPr="004E5CB0">
        <w:rPr>
          <w:rFonts w:ascii="Arial" w:eastAsia="Arial" w:hAnsi="Arial" w:cs="Arial"/>
        </w:rPr>
        <w:t>it</w:t>
      </w:r>
      <w:r w:rsidR="00FC3025" w:rsidRPr="004E5CB0">
        <w:rPr>
          <w:rFonts w:ascii="Arial" w:eastAsia="Arial" w:hAnsi="Arial" w:cs="Arial"/>
          <w:spacing w:val="1"/>
        </w:rPr>
        <w:t>en</w:t>
      </w:r>
      <w:r w:rsidR="00FC3025" w:rsidRPr="004E5CB0">
        <w:rPr>
          <w:rFonts w:ascii="Arial" w:eastAsia="Arial" w:hAnsi="Arial" w:cs="Arial"/>
        </w:rPr>
        <w:t>s</w:t>
      </w:r>
      <w:r w:rsidR="00FC3025" w:rsidRPr="004E5CB0">
        <w:rPr>
          <w:rFonts w:ascii="Arial" w:eastAsia="Arial" w:hAnsi="Arial" w:cs="Arial"/>
          <w:spacing w:val="55"/>
        </w:rPr>
        <w:t xml:space="preserve"> </w:t>
      </w:r>
      <w:r w:rsidR="00FC3025" w:rsidRPr="004E5CB0">
        <w:rPr>
          <w:rFonts w:ascii="Arial" w:eastAsia="Arial" w:hAnsi="Arial" w:cs="Arial"/>
          <w:spacing w:val="1"/>
        </w:rPr>
        <w:t>e</w:t>
      </w:r>
      <w:r w:rsidR="00FC3025" w:rsidRPr="004E5CB0">
        <w:rPr>
          <w:rFonts w:ascii="Arial" w:eastAsia="Arial" w:hAnsi="Arial" w:cs="Arial"/>
        </w:rPr>
        <w:t>m</w:t>
      </w:r>
      <w:r w:rsidR="00FC3025" w:rsidRPr="004E5CB0">
        <w:rPr>
          <w:rFonts w:ascii="Arial" w:eastAsia="Arial" w:hAnsi="Arial" w:cs="Arial"/>
          <w:spacing w:val="57"/>
        </w:rPr>
        <w:t xml:space="preserve"> </w:t>
      </w:r>
      <w:r w:rsidR="00FC3025" w:rsidRPr="004E5CB0">
        <w:rPr>
          <w:rFonts w:ascii="Arial" w:eastAsia="Arial" w:hAnsi="Arial" w:cs="Arial"/>
          <w:spacing w:val="1"/>
        </w:rPr>
        <w:t>a</w:t>
      </w:r>
      <w:r w:rsidR="00FC3025" w:rsidRPr="004E5CB0">
        <w:rPr>
          <w:rFonts w:ascii="Arial" w:eastAsia="Arial" w:hAnsi="Arial" w:cs="Arial"/>
        </w:rPr>
        <w:t>l</w:t>
      </w:r>
      <w:r w:rsidR="00FC3025" w:rsidRPr="004E5CB0">
        <w:rPr>
          <w:rFonts w:ascii="Arial" w:eastAsia="Arial" w:hAnsi="Arial" w:cs="Arial"/>
          <w:spacing w:val="-2"/>
        </w:rPr>
        <w:t>g</w:t>
      </w:r>
      <w:r w:rsidR="00FC3025" w:rsidRPr="004E5CB0">
        <w:rPr>
          <w:rFonts w:ascii="Arial" w:eastAsia="Arial" w:hAnsi="Arial" w:cs="Arial"/>
          <w:spacing w:val="1"/>
        </w:rPr>
        <w:t>a</w:t>
      </w:r>
      <w:r w:rsidR="00FC3025" w:rsidRPr="004E5CB0">
        <w:rPr>
          <w:rFonts w:ascii="Arial" w:eastAsia="Arial" w:hAnsi="Arial" w:cs="Arial"/>
        </w:rPr>
        <w:t>r</w:t>
      </w:r>
      <w:r w:rsidR="00FC3025" w:rsidRPr="004E5CB0">
        <w:rPr>
          <w:rFonts w:ascii="Arial" w:eastAsia="Arial" w:hAnsi="Arial" w:cs="Arial"/>
          <w:spacing w:val="-1"/>
        </w:rPr>
        <w:t>i</w:t>
      </w:r>
      <w:r w:rsidR="00FC3025" w:rsidRPr="004E5CB0">
        <w:rPr>
          <w:rFonts w:ascii="Arial" w:eastAsia="Arial" w:hAnsi="Arial" w:cs="Arial"/>
        </w:rPr>
        <w:t>s</w:t>
      </w:r>
      <w:r w:rsidR="00FC3025" w:rsidRPr="004E5CB0">
        <w:rPr>
          <w:rFonts w:ascii="Arial" w:eastAsia="Arial" w:hAnsi="Arial" w:cs="Arial"/>
          <w:spacing w:val="1"/>
        </w:rPr>
        <w:t>mo</w:t>
      </w:r>
      <w:r w:rsidR="00FC3025" w:rsidRPr="004E5CB0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clui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lucro,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relacio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/r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l)</w:t>
      </w:r>
      <w:r w:rsidRPr="00A94F08">
        <w:rPr>
          <w:rFonts w:ascii="Arial" w:eastAsia="Arial" w:hAnsi="Arial" w:cs="Arial"/>
          <w:spacing w:val="-1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 xml:space="preserve">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="0082535A"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6</w:t>
      </w:r>
      <w:r w:rsidRPr="00A94F08">
        <w:rPr>
          <w:rFonts w:ascii="Arial" w:eastAsia="Arial" w:hAnsi="Arial" w:cs="Arial"/>
          <w:b/>
        </w:rPr>
        <w:t>0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</w:rPr>
        <w:t>(sess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b/>
        </w:rPr>
        <w:t>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="00E96312"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Ter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ressa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="00AC2C68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tros: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ciais,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istrati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ressa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s/s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iços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- 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9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ano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</w:rPr>
        <w:t>jus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ls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693D10" w:rsidRDefault="00693D10" w:rsidP="00283E0C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6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A94F08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o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sc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á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Úni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</w:rPr>
        <w:t>For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 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 xml:space="preserve">AUFESP) </w:t>
      </w:r>
      <w:r w:rsidRPr="00A94F08">
        <w:rPr>
          <w:rFonts w:ascii="Arial" w:eastAsia="Arial" w:hAnsi="Arial" w:cs="Arial"/>
          <w:b/>
          <w:spacing w:val="-3"/>
          <w:u w:val="single"/>
        </w:rPr>
        <w:t>o</w:t>
      </w:r>
      <w:r w:rsidRPr="00A94F08">
        <w:rPr>
          <w:rFonts w:ascii="Arial" w:eastAsia="Arial" w:hAnsi="Arial" w:cs="Arial"/>
          <w:b/>
          <w:u w:val="single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a </w:t>
      </w:r>
      <w:r w:rsidRPr="00A94F08">
        <w:rPr>
          <w:rFonts w:ascii="Arial" w:eastAsia="Arial" w:hAnsi="Arial" w:cs="Arial"/>
          <w:b/>
        </w:rPr>
        <w:t>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 Co</w:t>
      </w:r>
      <w:r w:rsidRPr="00A94F08">
        <w:rPr>
          <w:rFonts w:ascii="Arial" w:eastAsia="Arial" w:hAnsi="Arial" w:cs="Arial"/>
          <w:b/>
          <w:spacing w:val="-3"/>
        </w:rPr>
        <w:t>m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C</w:t>
      </w:r>
      <w:r w:rsidRPr="00A94F08">
        <w:rPr>
          <w:rFonts w:ascii="Arial" w:eastAsia="Arial" w:hAnsi="Arial" w:cs="Arial"/>
        </w:rPr>
        <w:t>AUFESP: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 CAUF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SP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on</w:t>
      </w:r>
      <w:proofErr w:type="spellEnd"/>
      <w:r w:rsidRPr="00A94F08">
        <w:rPr>
          <w:rFonts w:ascii="Arial" w:eastAsia="Arial" w:hAnsi="Arial" w:cs="Arial"/>
          <w:b/>
          <w:i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l</w:t>
      </w:r>
      <w:r w:rsidRPr="00A94F08">
        <w:rPr>
          <w:rFonts w:ascii="Arial" w:eastAsia="Arial" w:hAnsi="Arial" w:cs="Arial"/>
          <w:b/>
          <w:i/>
          <w:spacing w:val="1"/>
        </w:rPr>
        <w:t>i</w:t>
      </w:r>
      <w:r w:rsidRPr="00A94F08">
        <w:rPr>
          <w:rFonts w:ascii="Arial" w:eastAsia="Arial" w:hAnsi="Arial" w:cs="Arial"/>
          <w:b/>
          <w:i/>
        </w:rPr>
        <w:t>ne</w:t>
      </w:r>
      <w:proofErr w:type="spellEnd"/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  <w:spacing w:val="-1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 xml:space="preserve">la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io. 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 xml:space="preserve">onstar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- REGUL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RIDADE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SCAL 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HIS</w:t>
      </w:r>
      <w:r w:rsidRPr="00A94F08">
        <w:rPr>
          <w:rFonts w:ascii="Arial" w:eastAsia="Arial" w:hAnsi="Arial" w:cs="Arial"/>
          <w:spacing w:val="3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>3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QUA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 ECONÔ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FINANCEIRA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proofErr w:type="gramStart"/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stro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 xml:space="preserve">P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="00EC6136"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="00EC6136" w:rsidRPr="00A94F08">
        <w:rPr>
          <w:rFonts w:ascii="Arial" w:eastAsia="Arial" w:hAnsi="Arial" w:cs="Arial"/>
        </w:rPr>
        <w:t xml:space="preserve">4 </w:t>
      </w:r>
      <w:r w:rsidRPr="00A94F08">
        <w:rPr>
          <w:rFonts w:ascii="Arial" w:eastAsia="Arial" w:hAnsi="Arial" w:cs="Arial"/>
        </w:rPr>
        <w:t>- DOC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</w:rPr>
        <w:t>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OMP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3"/>
        </w:rPr>
        <w:t>N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AR</w:t>
      </w:r>
    </w:p>
    <w:p w:rsidR="00873273" w:rsidRPr="00A94F08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68516EA3" wp14:editId="170E5974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A94F08">
        <w:rPr>
          <w:rFonts w:ascii="Arial" w:eastAsia="Calibri" w:hAnsi="Arial" w:cs="Arial"/>
          <w:b/>
          <w:spacing w:val="1"/>
        </w:rPr>
        <w:t>6</w:t>
      </w:r>
      <w:r w:rsidR="004B13EF" w:rsidRPr="00A94F08">
        <w:rPr>
          <w:rFonts w:ascii="Arial" w:eastAsia="Calibri" w:hAnsi="Arial" w:cs="Arial"/>
          <w:b/>
          <w:spacing w:val="-1"/>
        </w:rPr>
        <w:t>.</w:t>
      </w:r>
      <w:r w:rsidR="004B13EF" w:rsidRPr="00A94F08">
        <w:rPr>
          <w:rFonts w:ascii="Arial" w:eastAsia="Calibri" w:hAnsi="Arial" w:cs="Arial"/>
          <w:b/>
          <w:spacing w:val="1"/>
        </w:rPr>
        <w:t>2</w:t>
      </w:r>
      <w:r w:rsidR="004B13EF" w:rsidRPr="00A94F08">
        <w:rPr>
          <w:rFonts w:ascii="Arial" w:eastAsia="Calibri" w:hAnsi="Arial" w:cs="Arial"/>
          <w:b/>
        </w:rPr>
        <w:t>.</w:t>
      </w:r>
      <w:r w:rsidR="004B13EF" w:rsidRPr="00A94F08">
        <w:rPr>
          <w:rFonts w:ascii="Arial" w:eastAsia="Calibri" w:hAnsi="Arial" w:cs="Arial"/>
          <w:b/>
          <w:spacing w:val="36"/>
        </w:rPr>
        <w:t xml:space="preserve"> </w: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q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se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</w:rPr>
        <w:t>f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re</w:t>
      </w:r>
      <w:proofErr w:type="gramEnd"/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</w:rPr>
        <w:t>à</w:t>
      </w:r>
      <w:r w:rsidR="004B13EF" w:rsidRPr="00A94F08">
        <w:rPr>
          <w:rFonts w:ascii="Arial" w:eastAsia="Arial" w:hAnsi="Arial" w:cs="Arial"/>
          <w:spacing w:val="3"/>
        </w:rPr>
        <w:t xml:space="preserve"> </w:t>
      </w:r>
      <w:r w:rsidR="004B13EF" w:rsidRPr="00A94F08">
        <w:rPr>
          <w:rFonts w:ascii="Arial" w:eastAsia="Arial" w:hAnsi="Arial" w:cs="Arial"/>
          <w:b/>
        </w:rPr>
        <w:t>D</w:t>
      </w:r>
      <w:r w:rsidR="004B13EF" w:rsidRPr="00A94F08">
        <w:rPr>
          <w:rFonts w:ascii="Arial" w:eastAsia="Arial" w:hAnsi="Arial" w:cs="Arial"/>
          <w:b/>
          <w:spacing w:val="-2"/>
        </w:rPr>
        <w:t>O</w:t>
      </w:r>
      <w:r w:rsidR="004B13EF" w:rsidRPr="00A94F08">
        <w:rPr>
          <w:rFonts w:ascii="Arial" w:eastAsia="Arial" w:hAnsi="Arial" w:cs="Arial"/>
          <w:b/>
        </w:rPr>
        <w:t>C</w:t>
      </w:r>
      <w:r w:rsidR="004B13EF" w:rsidRPr="00A94F08">
        <w:rPr>
          <w:rFonts w:ascii="Arial" w:eastAsia="Arial" w:hAnsi="Arial" w:cs="Arial"/>
          <w:b/>
          <w:spacing w:val="-1"/>
        </w:rPr>
        <w:t>UM</w:t>
      </w:r>
      <w:r w:rsidR="004B13EF" w:rsidRPr="00A94F08">
        <w:rPr>
          <w:rFonts w:ascii="Arial" w:eastAsia="Arial" w:hAnsi="Arial" w:cs="Arial"/>
          <w:b/>
        </w:rPr>
        <w:t>EN</w:t>
      </w:r>
      <w:r w:rsidR="004B13EF" w:rsidRPr="00A94F08">
        <w:rPr>
          <w:rFonts w:ascii="Arial" w:eastAsia="Arial" w:hAnsi="Arial" w:cs="Arial"/>
          <w:b/>
          <w:spacing w:val="4"/>
        </w:rPr>
        <w:t>T</w:t>
      </w:r>
      <w:r w:rsidR="004B13EF" w:rsidRPr="00A94F08">
        <w:rPr>
          <w:rFonts w:ascii="Arial" w:eastAsia="Arial" w:hAnsi="Arial" w:cs="Arial"/>
          <w:b/>
          <w:spacing w:val="-5"/>
        </w:rPr>
        <w:t>A</w:t>
      </w:r>
      <w:r w:rsidR="004B13EF" w:rsidRPr="00A94F08">
        <w:rPr>
          <w:rFonts w:ascii="Arial" w:eastAsia="Arial" w:hAnsi="Arial" w:cs="Arial"/>
          <w:b/>
          <w:spacing w:val="4"/>
        </w:rPr>
        <w:t>Ç</w:t>
      </w:r>
      <w:r w:rsidR="004B13EF" w:rsidRPr="00A94F08">
        <w:rPr>
          <w:rFonts w:ascii="Arial" w:eastAsia="Arial" w:hAnsi="Arial" w:cs="Arial"/>
          <w:b/>
          <w:spacing w:val="-5"/>
        </w:rPr>
        <w:t>Ã</w:t>
      </w:r>
      <w:r w:rsidR="004B13EF" w:rsidRPr="00A94F08">
        <w:rPr>
          <w:rFonts w:ascii="Arial" w:eastAsia="Arial" w:hAnsi="Arial" w:cs="Arial"/>
          <w:b/>
        </w:rPr>
        <w:t>O</w:t>
      </w:r>
      <w:r w:rsidR="004B13EF" w:rsidRPr="00A94F08">
        <w:rPr>
          <w:rFonts w:ascii="Arial" w:eastAsia="Arial" w:hAnsi="Arial" w:cs="Arial"/>
          <w:b/>
          <w:spacing w:val="1"/>
        </w:rPr>
        <w:t xml:space="preserve"> </w:t>
      </w:r>
      <w:r w:rsidR="004B13EF" w:rsidRPr="00A94F08">
        <w:rPr>
          <w:rFonts w:ascii="Arial" w:eastAsia="Arial" w:hAnsi="Arial" w:cs="Arial"/>
          <w:b/>
        </w:rPr>
        <w:t>CO</w:t>
      </w:r>
      <w:r w:rsidR="004B13EF" w:rsidRPr="00A94F08">
        <w:rPr>
          <w:rFonts w:ascii="Arial" w:eastAsia="Arial" w:hAnsi="Arial" w:cs="Arial"/>
          <w:b/>
          <w:spacing w:val="1"/>
        </w:rPr>
        <w:t>M</w:t>
      </w:r>
      <w:r w:rsidR="004B13EF" w:rsidRPr="00A94F08">
        <w:rPr>
          <w:rFonts w:ascii="Arial" w:eastAsia="Arial" w:hAnsi="Arial" w:cs="Arial"/>
          <w:b/>
        </w:rPr>
        <w:t>PLE</w:t>
      </w:r>
      <w:r w:rsidR="004B13EF" w:rsidRPr="00A94F08">
        <w:rPr>
          <w:rFonts w:ascii="Arial" w:eastAsia="Arial" w:hAnsi="Arial" w:cs="Arial"/>
          <w:b/>
          <w:spacing w:val="2"/>
        </w:rPr>
        <w:t>T</w:t>
      </w:r>
      <w:r w:rsidR="004B13EF" w:rsidRPr="00A94F08">
        <w:rPr>
          <w:rFonts w:ascii="Arial" w:eastAsia="Arial" w:hAnsi="Arial" w:cs="Arial"/>
          <w:b/>
          <w:spacing w:val="-3"/>
        </w:rPr>
        <w:t>A</w:t>
      </w:r>
      <w:r w:rsidR="004B13EF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1"/>
        </w:rPr>
        <w:t xml:space="preserve"> o</w:t>
      </w:r>
      <w:r w:rsidR="004B13EF" w:rsidRPr="00A94F08">
        <w:rPr>
          <w:rFonts w:ascii="Arial" w:eastAsia="Arial" w:hAnsi="Arial" w:cs="Arial"/>
        </w:rPr>
        <w:t>s lic</w:t>
      </w:r>
      <w:r w:rsidR="004B13EF" w:rsidRPr="00A94F08">
        <w:rPr>
          <w:rFonts w:ascii="Arial" w:eastAsia="Arial" w:hAnsi="Arial" w:cs="Arial"/>
          <w:spacing w:val="-1"/>
        </w:rPr>
        <w:t>i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s</w:t>
      </w:r>
      <w:r w:rsidR="004B13EF" w:rsidRPr="00A94F08">
        <w:rPr>
          <w:rFonts w:ascii="Arial" w:eastAsia="Arial" w:hAnsi="Arial" w:cs="Arial"/>
          <w:spacing w:val="-2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2"/>
        </w:rPr>
        <w:t>v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 xml:space="preserve">rão </w:t>
      </w:r>
      <w:r w:rsidR="004B13EF" w:rsidRPr="00A94F08">
        <w:rPr>
          <w:rFonts w:ascii="Arial" w:eastAsia="Arial" w:hAnsi="Arial" w:cs="Arial"/>
          <w:spacing w:val="1"/>
        </w:rPr>
        <w:t>ap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r:</w:t>
      </w:r>
    </w:p>
    <w:p w:rsidR="00EC6136" w:rsidRPr="00A94F08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U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on</w:t>
      </w:r>
      <w:r w:rsidRPr="00A94F08">
        <w:rPr>
          <w:rFonts w:ascii="Arial" w:eastAsia="Arial" w:hAnsi="Arial" w:cs="Arial"/>
          <w:u w:val="single" w:color="000000"/>
        </w:rPr>
        <w:t>f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1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2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3"/>
          <w:u w:val="single" w:color="000000"/>
        </w:rPr>
        <w:t>o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Em se 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si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ta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leiç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5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a.</w:t>
      </w:r>
      <w:proofErr w:type="gramEnd"/>
      <w:r w:rsidRPr="00A94F08">
        <w:rPr>
          <w:rFonts w:ascii="Arial" w:eastAsia="Arial" w:hAnsi="Arial" w:cs="Arial"/>
          <w:b/>
        </w:rPr>
        <w:t xml:space="preserve">1)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r;</w:t>
      </w:r>
    </w:p>
    <w:p w:rsidR="005C391C" w:rsidRDefault="005C391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Decre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Fu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8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;</w:t>
      </w:r>
    </w:p>
    <w:p w:rsidR="005C391C" w:rsidRDefault="005C391C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relac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-3"/>
        </w:rPr>
        <w:t>“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” </w:t>
      </w:r>
      <w:r w:rsidRPr="00A94F08">
        <w:rPr>
          <w:rFonts w:ascii="Arial" w:eastAsia="Arial" w:hAnsi="Arial" w:cs="Arial"/>
          <w:b/>
          <w:u w:val="thick" w:color="000000"/>
        </w:rPr>
        <w:t>não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recisar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lope nº 2 -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Habil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</w:rPr>
        <w:t>se 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 sido</w:t>
      </w:r>
      <w:proofErr w:type="gram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 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REGU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RI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B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</w:rPr>
        <w:t>HIS</w:t>
      </w:r>
      <w:r w:rsidRPr="00A94F08">
        <w:rPr>
          <w:rFonts w:ascii="Arial" w:eastAsia="Arial" w:hAnsi="Arial" w:cs="Arial"/>
          <w:b/>
          <w:spacing w:val="3"/>
        </w:rPr>
        <w:t>T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Naci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>NPJ);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proofErr w:type="gramEnd"/>
      <w:r w:rsidRPr="00A94F08">
        <w:rPr>
          <w:rFonts w:ascii="Arial" w:eastAsia="Arial" w:hAnsi="Arial" w:cs="Arial"/>
        </w:rPr>
        <w:t xml:space="preserve"> 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 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 xml:space="preserve">c)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nda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dõe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b/>
          <w:spacing w:val="-48"/>
        </w:rPr>
        <w:t xml:space="preserve"> </w:t>
      </w:r>
      <w:r w:rsidRPr="00A94F08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94F08">
        <w:rPr>
          <w:rFonts w:ascii="Arial" w:eastAsia="Arial" w:hAnsi="Arial" w:cs="Arial"/>
          <w:b/>
          <w:u w:val="thick" w:color="000000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ta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5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rais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à Dí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Uni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 xml:space="preserve">ida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ICMS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 Imp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rculaç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Fa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5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Proc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ise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b/>
          <w:spacing w:val="-47"/>
        </w:rPr>
        <w:t xml:space="preserve">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1"/>
        </w:rPr>
        <w:t>dên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3)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Mo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Mu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 xml:space="preserve">- INSS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D -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CP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- 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éb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F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S),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FG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lhist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s- 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DT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lhis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44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1"/>
        </w:rPr>
        <w:t>01</w:t>
      </w:r>
      <w:r w:rsidRPr="00A94F08">
        <w:rPr>
          <w:rFonts w:ascii="Arial" w:eastAsia="Arial" w:hAnsi="Arial" w:cs="Arial"/>
        </w:rPr>
        <w:t>1 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20</w:t>
      </w:r>
      <w:r w:rsidRPr="00A94F08">
        <w:rPr>
          <w:rFonts w:ascii="Arial" w:eastAsia="Arial" w:hAnsi="Arial" w:cs="Arial"/>
          <w:spacing w:val="1"/>
        </w:rPr>
        <w:t>11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g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iscal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u</w:t>
      </w:r>
      <w:r w:rsidRPr="00A94F08">
        <w:rPr>
          <w:rFonts w:ascii="Arial" w:eastAsia="Arial" w:hAnsi="Arial" w:cs="Arial"/>
          <w:b/>
        </w:rPr>
        <w:t>ra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="00712087" w:rsidRPr="00A94F08">
        <w:rPr>
          <w:rFonts w:ascii="Arial" w:eastAsia="Arial" w:hAnsi="Arial" w:cs="Arial"/>
          <w:b/>
          <w:spacing w:val="-2"/>
        </w:rPr>
        <w:t>da Ata de Registro de Preços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7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 restr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restr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5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 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publi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a homologa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1"/>
        </w:rPr>
        <w:t>ce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tam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 administração publica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rcela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déb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4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 xml:space="preserve">3)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isto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g</w:t>
      </w:r>
      <w:r w:rsidRPr="00A94F08">
        <w:rPr>
          <w:rFonts w:ascii="Arial" w:eastAsia="Arial" w:hAnsi="Arial" w:cs="Arial"/>
          <w:b/>
          <w:spacing w:val="1"/>
        </w:rPr>
        <w:t>.</w:t>
      </w:r>
      <w:r w:rsidRPr="00A94F08">
        <w:rPr>
          <w:rFonts w:ascii="Arial" w:eastAsia="Arial" w:hAnsi="Arial" w:cs="Arial"/>
          <w:b/>
          <w:spacing w:val="-1"/>
          <w:position w:val="-3"/>
        </w:rPr>
        <w:t>2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à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íz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4)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hu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C53796" w:rsidRDefault="00C5379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Q</w:t>
      </w:r>
      <w:r w:rsidRPr="00A94F08">
        <w:rPr>
          <w:rFonts w:ascii="Arial" w:eastAsia="Arial" w:hAnsi="Arial" w:cs="Arial"/>
          <w:b/>
          <w:spacing w:val="2"/>
        </w:rPr>
        <w:t>U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LIFI</w:t>
      </w:r>
      <w:r w:rsidRPr="00A94F08">
        <w:rPr>
          <w:rFonts w:ascii="Arial" w:eastAsia="Arial" w:hAnsi="Arial" w:cs="Arial"/>
          <w:b/>
          <w:spacing w:val="5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EC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NÔ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IC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  <w:spacing w:val="-1"/>
        </w:rPr>
        <w:t>-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4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EI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ju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ica.</w:t>
      </w:r>
    </w:p>
    <w:p w:rsidR="003209E5" w:rsidRDefault="003209E5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C53796" w:rsidRDefault="00C5379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="00EC6136" w:rsidRPr="00A94F08">
        <w:rPr>
          <w:rFonts w:ascii="Arial" w:eastAsia="Calibri" w:hAnsi="Arial" w:cs="Arial"/>
          <w:b/>
          <w:spacing w:val="-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</w:rPr>
        <w:t>OMPL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 ti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ste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:</w:t>
      </w:r>
    </w:p>
    <w:p w:rsidR="003209E5" w:rsidRDefault="003209E5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ju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2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6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lar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X</w:t>
      </w:r>
      <w:r w:rsidRPr="00A94F08">
        <w:rPr>
          <w:rFonts w:ascii="Arial" w:eastAsia="Arial" w:hAnsi="Arial" w:cs="Arial"/>
        </w:rPr>
        <w:t>X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>l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fo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>s)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>12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est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PREFEITURA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sim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rtu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 xml:space="preserve">2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="00DC1E83" w:rsidRPr="00A94F08">
        <w:rPr>
          <w:rFonts w:ascii="Arial" w:eastAsia="Arial" w:hAnsi="Arial" w:cs="Arial"/>
        </w:rPr>
        <w:t>março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693D10" w:rsidRDefault="00693D1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  <w:b/>
        </w:rPr>
        <w:t>G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IS SOBRE</w:t>
      </w:r>
      <w:r w:rsidRPr="00A94F08">
        <w:rPr>
          <w:rFonts w:ascii="Arial" w:eastAsia="Arial" w:hAnsi="Arial" w:cs="Arial"/>
          <w:b/>
          <w:spacing w:val="54"/>
        </w:rPr>
        <w:t xml:space="preserve"> </w:t>
      </w:r>
      <w:r w:rsidRPr="00A94F08">
        <w:rPr>
          <w:rFonts w:ascii="Arial" w:eastAsia="Arial" w:hAnsi="Arial" w:cs="Arial"/>
          <w:b/>
        </w:rPr>
        <w:t>A 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</w:rPr>
        <w:t xml:space="preserve">ÃO DE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Â</w:t>
      </w:r>
      <w:r w:rsidRPr="00A94F08">
        <w:rPr>
          <w:rFonts w:ascii="Arial" w:eastAsia="Arial" w:hAnsi="Arial" w:cs="Arial"/>
          <w:b/>
        </w:rPr>
        <w:t>O</w:t>
      </w:r>
    </w:p>
    <w:p w:rsidR="00320E4D" w:rsidRPr="00A94F08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ia,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rtório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desde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nh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320E4D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 xml:space="preserve">os de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ga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ol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 de 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2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ta prefeitura municipal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1</w:t>
      </w: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 xml:space="preserve">0 </w:t>
      </w:r>
      <w:r w:rsidRPr="00A94F08">
        <w:rPr>
          <w:rFonts w:ascii="Arial" w:eastAsia="Arial" w:hAnsi="Arial" w:cs="Arial"/>
          <w:spacing w:val="-1"/>
        </w:rPr>
        <w:t>(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 à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triz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b/>
        </w:rPr>
        <w:t>fili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ial,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Caso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="00EC6136" w:rsidRPr="00A94F08">
        <w:rPr>
          <w:rFonts w:ascii="Arial" w:eastAsia="Arial" w:hAnsi="Arial" w:cs="Arial"/>
          <w:spacing w:val="16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EC6136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="00EC6136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 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.1 a</w:t>
      </w:r>
      <w:r w:rsidRPr="00A94F08">
        <w:rPr>
          <w:rFonts w:ascii="Arial" w:eastAsia="Arial" w:hAnsi="Arial" w:cs="Arial"/>
          <w:spacing w:val="1"/>
        </w:rPr>
        <w:t xml:space="preserve"> 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lha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0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2"/>
        </w:rPr>
        <w:t>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ciará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i/>
          <w:spacing w:val="1"/>
        </w:rPr>
        <w:t>s</w:t>
      </w:r>
      <w:r w:rsidRPr="00A94F08">
        <w:rPr>
          <w:rFonts w:ascii="Arial" w:eastAsia="Arial" w:hAnsi="Arial" w:cs="Arial"/>
          <w:b/>
          <w:i/>
        </w:rPr>
        <w:t>ites</w:t>
      </w:r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racid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157788" w:rsidRPr="00A94F0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7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PROCEDIMENTO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JUL</w:t>
      </w:r>
      <w:r w:rsidRPr="00A94F08">
        <w:rPr>
          <w:rFonts w:ascii="Arial" w:eastAsia="Arial" w:hAnsi="Arial" w:cs="Arial"/>
          <w:b/>
          <w:spacing w:val="2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 xml:space="preserve">NTO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</w:rPr>
        <w:t>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4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</w:t>
      </w:r>
      <w:r w:rsidRPr="00A94F08">
        <w:rPr>
          <w:rFonts w:ascii="Arial" w:eastAsia="Arial" w:hAnsi="Arial" w:cs="Arial"/>
        </w:rPr>
        <w:t>rár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inicia</w:t>
      </w:r>
      <w:r w:rsidRPr="00A94F08">
        <w:rPr>
          <w:rFonts w:ascii="Arial" w:eastAsia="Arial" w:hAnsi="Arial" w:cs="Arial"/>
          <w:spacing w:val="1"/>
        </w:rPr>
        <w:t>ndo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pes</w:t>
      </w:r>
      <w:r w:rsidRPr="00A94F08">
        <w:rPr>
          <w:rFonts w:ascii="Arial" w:eastAsia="Arial" w:hAnsi="Arial" w:cs="Arial"/>
          <w:b/>
          <w:spacing w:val="10"/>
        </w:rPr>
        <w:t xml:space="preserve"> </w:t>
      </w:r>
      <w:r w:rsidRPr="00A94F08">
        <w:rPr>
          <w:rFonts w:ascii="Arial" w:eastAsia="Arial" w:hAnsi="Arial" w:cs="Arial"/>
          <w:b/>
        </w:rPr>
        <w:t>nº 1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</w:rPr>
        <w:t>e nº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a 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</w:t>
      </w:r>
      <w:r w:rsidRPr="00A94F08">
        <w:rPr>
          <w:rFonts w:ascii="Arial" w:eastAsia="Arial" w:hAnsi="Arial" w:cs="Arial"/>
          <w:b/>
          <w:spacing w:val="65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 do item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â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tros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0"/>
        </w:rPr>
        <w:t xml:space="preserve"> unitário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isará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das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Cujo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proofErr w:type="gramStart"/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clus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mbó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ma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 ins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laç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rce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to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ção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ass</w:t>
      </w:r>
      <w:r w:rsidRPr="00A94F08">
        <w:rPr>
          <w:rFonts w:ascii="Arial" w:eastAsia="Arial" w:hAnsi="Arial" w:cs="Arial"/>
          <w:b/>
        </w:rPr>
        <w:t>if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736432" w:rsidRPr="00A94F08">
        <w:rPr>
          <w:rFonts w:ascii="Arial" w:eastAsia="Arial" w:hAnsi="Arial" w:cs="Arial"/>
          <w:spacing w:val="17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tapa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de 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3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ce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upe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trê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="0082535A" w:rsidRPr="00A94F08">
        <w:rPr>
          <w:rFonts w:ascii="Arial" w:eastAsia="Arial" w:hAnsi="Arial" w:cs="Arial"/>
          <w:spacing w:val="14"/>
        </w:rPr>
        <w:t>i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cial,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ior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ço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1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or</w:t>
      </w:r>
      <w:r w:rsidRPr="00A94F08">
        <w:rPr>
          <w:rFonts w:ascii="Arial" w:eastAsia="Arial" w:hAnsi="Arial" w:cs="Arial"/>
          <w:b/>
          <w:spacing w:val="-3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7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1"/>
        </w:rPr>
        <w:t>fe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du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 míni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8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exe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to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 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fer</w:t>
      </w:r>
      <w:r w:rsidRPr="00A94F08">
        <w:rPr>
          <w:rFonts w:ascii="Arial" w:eastAsia="Arial" w:hAnsi="Arial" w:cs="Arial"/>
          <w:b/>
          <w:spacing w:val="1"/>
        </w:rPr>
        <w:t>ê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</w:rPr>
        <w:t>5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 su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7"/>
        </w:rPr>
        <w:t>i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lastRenderedPageBreak/>
        <w:t>a)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proofErr w:type="gramStart"/>
      <w:r w:rsidRPr="00A94F08">
        <w:rPr>
          <w:rFonts w:ascii="Arial" w:eastAsia="Arial" w:hAnsi="Arial" w:cs="Arial"/>
          <w:b/>
        </w:rPr>
        <w:t>5</w:t>
      </w:r>
      <w:proofErr w:type="gramEnd"/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minu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apó</w:t>
      </w:r>
      <w:r w:rsidRPr="00A94F08">
        <w:rPr>
          <w:rFonts w:ascii="Arial" w:eastAsia="Arial" w:hAnsi="Arial" w:cs="Arial"/>
        </w:rPr>
        <w:t xml:space="preserve">s o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="00736432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reclus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lores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.1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proofErr w:type="gramEnd"/>
      <w:r w:rsidRPr="00A94F08">
        <w:rPr>
          <w:rFonts w:ascii="Arial" w:eastAsia="Arial" w:hAnsi="Arial" w:cs="Arial"/>
        </w:rPr>
        <w:t xml:space="preserve">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b.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ival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 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</w:rPr>
        <w:t>sido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a</w:t>
      </w:r>
      <w:proofErr w:type="gramEnd"/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rt.</w:t>
      </w:r>
      <w:r w:rsidRPr="00A94F08">
        <w:rPr>
          <w:rFonts w:ascii="Arial" w:eastAsia="Arial" w:hAnsi="Arial" w:cs="Arial"/>
          <w:spacing w:val="1"/>
        </w:rPr>
        <w:t xml:space="preserve"> 4</w:t>
      </w:r>
      <w:r w:rsidRPr="00A94F08">
        <w:rPr>
          <w:rFonts w:ascii="Arial" w:eastAsia="Arial" w:hAnsi="Arial" w:cs="Arial"/>
          <w:spacing w:val="-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cido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8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9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7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4"/>
        </w:rPr>
        <w:t xml:space="preserve"> </w:t>
      </w:r>
      <w:r w:rsidR="00736432" w:rsidRPr="00A94F08">
        <w:rPr>
          <w:rFonts w:ascii="Arial" w:eastAsia="Calibri" w:hAnsi="Arial" w:cs="Arial"/>
          <w:spacing w:val="14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goc</w:t>
      </w:r>
      <w:r w:rsidRPr="00A94F08">
        <w:rPr>
          <w:rFonts w:ascii="Arial" w:eastAsia="Arial" w:hAnsi="Arial" w:cs="Arial"/>
          <w:b/>
          <w:spacing w:val="1"/>
        </w:rPr>
        <w:t>ia</w:t>
      </w:r>
      <w:r w:rsidRPr="00A94F08">
        <w:rPr>
          <w:rFonts w:ascii="Arial" w:eastAsia="Arial" w:hAnsi="Arial" w:cs="Arial"/>
          <w:b/>
        </w:rPr>
        <w:t xml:space="preserve">r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 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 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proofErr w:type="spellStart"/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ilit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proofErr w:type="spell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cisão s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12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0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ssibil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se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7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</w:rPr>
        <w:t>l 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 Oc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pon</w:t>
      </w:r>
      <w:r w:rsidRPr="00A94F08">
        <w:rPr>
          <w:rFonts w:ascii="Arial" w:eastAsia="Arial" w:hAnsi="Arial" w:cs="Arial"/>
        </w:rPr>
        <w:t>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e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lca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nab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 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9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sta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Da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apo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</w:rPr>
        <w:t>dil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gên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à </w:t>
      </w:r>
      <w:r w:rsidRPr="00A94F08">
        <w:rPr>
          <w:rFonts w:ascii="Arial" w:eastAsia="Arial" w:hAnsi="Arial" w:cs="Arial"/>
          <w:spacing w:val="1"/>
        </w:rPr>
        <w:t>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lastRenderedPageBreak/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nde</w:t>
      </w:r>
      <w:r w:rsidRPr="00A94F08">
        <w:rPr>
          <w:rFonts w:ascii="Arial" w:eastAsia="Arial" w:hAnsi="Arial" w:cs="Arial"/>
        </w:rPr>
        <w:t>r</w:t>
      </w:r>
      <w:proofErr w:type="gramEnd"/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5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ele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s-,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3209E5" w:rsidRDefault="003209E5" w:rsidP="00283E0C">
      <w:pPr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1"/>
        </w:rPr>
        <w:t>U</w:t>
      </w:r>
      <w:r w:rsidRPr="00A94F08">
        <w:rPr>
          <w:rFonts w:ascii="Arial" w:eastAsia="Arial" w:hAnsi="Arial" w:cs="Arial"/>
          <w:b/>
        </w:rPr>
        <w:t>RSO,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A</w:t>
      </w:r>
      <w:r w:rsidRPr="00A94F08">
        <w:rPr>
          <w:rFonts w:ascii="Arial" w:eastAsia="Arial" w:hAnsi="Arial" w:cs="Arial"/>
          <w:b/>
        </w:rPr>
        <w:t>DJUDI</w:t>
      </w:r>
      <w:r w:rsidRPr="00A94F08">
        <w:rPr>
          <w:rFonts w:ascii="Arial" w:eastAsia="Arial" w:hAnsi="Arial" w:cs="Arial"/>
          <w:b/>
          <w:spacing w:val="4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HOMOLO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proofErr w:type="gramEnd"/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</w:rPr>
        <w:t>Até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sclareci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i</w:t>
      </w:r>
      <w:r w:rsidRPr="00A94F08">
        <w:rPr>
          <w:rFonts w:ascii="Arial" w:eastAsia="Arial" w:hAnsi="Arial" w:cs="Arial"/>
          <w:spacing w:val="1"/>
        </w:rPr>
        <w:t>mpu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la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il </w:t>
      </w:r>
      <w:hyperlink r:id="rId9" w:history="1">
        <w:r w:rsidR="00D926FC" w:rsidRPr="00A94F08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  <w:spacing w:val="-1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io;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sido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pug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="006838AE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par</w:t>
      </w:r>
      <w:r w:rsidRPr="00A94F08">
        <w:rPr>
          <w:rFonts w:ascii="Arial" w:eastAsia="Arial" w:hAnsi="Arial" w:cs="Arial"/>
        </w:rPr>
        <w:t>tir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2"/>
        </w:rPr>
        <w:t xml:space="preserve">prefeitura municipal,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nú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Na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="006838AE" w:rsidRPr="00A94F08">
        <w:rPr>
          <w:rFonts w:ascii="Arial" w:eastAsia="Arial" w:hAnsi="Arial" w:cs="Arial"/>
        </w:rPr>
        <w:t>rso, 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  <w:spacing w:val="-2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proofErr w:type="gramStart"/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 f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proofErr w:type="gramEnd"/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 xml:space="preserve">tra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6838AE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9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ins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Rua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Prudente de Moraes</w:t>
      </w:r>
      <w:r w:rsidRPr="00A94F08">
        <w:rPr>
          <w:rFonts w:ascii="Arial" w:eastAsia="Arial" w:hAnsi="Arial" w:cs="Arial"/>
        </w:rPr>
        <w:t xml:space="preserve">, </w:t>
      </w:r>
      <w:r w:rsidR="0082535A" w:rsidRPr="00A94F08">
        <w:rPr>
          <w:rFonts w:ascii="Arial" w:eastAsia="Arial" w:hAnsi="Arial" w:cs="Arial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Ribeirão Corrente</w:t>
      </w:r>
      <w:r w:rsidRPr="00A94F08">
        <w:rPr>
          <w:rFonts w:ascii="Arial" w:eastAsia="Arial" w:hAnsi="Arial" w:cs="Arial"/>
          <w:spacing w:val="5"/>
        </w:rPr>
        <w:t>,</w:t>
      </w:r>
      <w:r w:rsidR="0082535A"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Pregoeir</w:t>
      </w:r>
      <w:r w:rsidR="0082535A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em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rsos </w:t>
      </w:r>
      <w:r w:rsidRPr="00A94F08">
        <w:rPr>
          <w:rFonts w:ascii="Arial" w:eastAsia="Arial" w:hAnsi="Arial" w:cs="Arial"/>
          <w:spacing w:val="1"/>
        </w:rPr>
        <w:t>por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5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="00EF2D77" w:rsidRPr="00A94F08">
        <w:rPr>
          <w:rFonts w:ascii="Arial" w:eastAsia="Arial" w:hAnsi="Arial" w:cs="Arial"/>
        </w:rPr>
        <w:t xml:space="preserve">: </w:t>
      </w:r>
      <w:hyperlink r:id="rId10" w:history="1">
        <w:r w:rsidR="00E36D7E" w:rsidRPr="00A94F08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A94F08">
          <w:rPr>
            <w:rStyle w:val="Hyperlink"/>
            <w:rFonts w:ascii="Arial" w:eastAsia="Arial" w:hAnsi="Arial" w:cs="Arial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PRO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8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  <w:b/>
        </w:rPr>
        <w:t>hor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io.</w:t>
      </w:r>
    </w:p>
    <w:p w:rsidR="004B13EF" w:rsidRPr="00A94F08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9"/>
        </w:rPr>
        <w:t xml:space="preserve"> 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z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 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 D</w:t>
      </w:r>
      <w:r w:rsidR="00EC6136" w:rsidRPr="00A94F08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A94F08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>. A licita</w:t>
      </w:r>
      <w:r w:rsidR="00EC6136" w:rsidRPr="00A94F08">
        <w:rPr>
          <w:rFonts w:ascii="Arial" w:hAnsi="Arial" w:cs="Arial"/>
          <w:color w:val="000000"/>
        </w:rPr>
        <w:t>nte que convocada para assinar a Ata de Registro de Preços</w:t>
      </w:r>
      <w:r w:rsidRPr="00A94F08">
        <w:rPr>
          <w:rFonts w:ascii="Arial" w:hAnsi="Arial" w:cs="Arial"/>
          <w:color w:val="000000"/>
        </w:rPr>
        <w:t xml:space="preserve">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9.2.</w:t>
      </w:r>
      <w:r w:rsidRPr="00A94F08">
        <w:rPr>
          <w:rFonts w:ascii="Arial" w:hAnsi="Arial" w:cs="Arial"/>
          <w:color w:val="000000"/>
        </w:rPr>
        <w:t xml:space="preserve"> </w:t>
      </w:r>
      <w:r w:rsidR="00EC6136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deverá ser assinad</w:t>
      </w:r>
      <w:r w:rsidR="00EC6136" w:rsidRPr="00A94F08">
        <w:rPr>
          <w:rFonts w:ascii="Arial" w:hAnsi="Arial" w:cs="Arial"/>
          <w:color w:val="000000"/>
        </w:rPr>
        <w:t>a</w:t>
      </w:r>
      <w:r w:rsidRPr="00A94F08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O prazo para assinatura d</w:t>
      </w:r>
      <w:r w:rsidR="00EC6136" w:rsidRPr="00A94F08">
        <w:rPr>
          <w:rFonts w:ascii="Arial" w:hAnsi="Arial" w:cs="Arial"/>
          <w:b/>
          <w:bCs/>
          <w:color w:val="000000"/>
        </w:rPr>
        <w:t>a Ata de Registro de Preços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</w:t>
      </w:r>
      <w:r w:rsidR="00E406D5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="00E406D5" w:rsidRPr="00A94F08">
        <w:rPr>
          <w:rFonts w:ascii="Arial" w:hAnsi="Arial" w:cs="Arial"/>
          <w:bCs/>
          <w:color w:val="000000"/>
        </w:rPr>
        <w:t>A Ata de Registro de Preços</w:t>
      </w:r>
      <w:r w:rsidRPr="00A94F08">
        <w:rPr>
          <w:rFonts w:ascii="Arial" w:hAnsi="Arial" w:cs="Arial"/>
          <w:bCs/>
          <w:color w:val="000000"/>
        </w:rPr>
        <w:t xml:space="preserve"> poderá ser cancelad</w:t>
      </w:r>
      <w:r w:rsidR="00E406D5" w:rsidRPr="00A94F08">
        <w:rPr>
          <w:rFonts w:ascii="Arial" w:hAnsi="Arial" w:cs="Arial"/>
          <w:bCs/>
          <w:color w:val="000000"/>
        </w:rPr>
        <w:t>a</w:t>
      </w:r>
      <w:r w:rsidRPr="00A94F08">
        <w:rPr>
          <w:rFonts w:ascii="Arial" w:hAnsi="Arial" w:cs="Arial"/>
          <w:bCs/>
          <w:color w:val="000000"/>
        </w:rPr>
        <w:t xml:space="preserve"> de pleno direito</w:t>
      </w:r>
      <w:r w:rsidRPr="00A94F08">
        <w:rPr>
          <w:rFonts w:ascii="Arial" w:hAnsi="Arial" w:cs="Arial"/>
          <w:color w:val="000000"/>
        </w:rPr>
        <w:t>: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A94F08">
        <w:rPr>
          <w:rFonts w:ascii="Arial" w:hAnsi="Arial" w:cs="Arial"/>
          <w:color w:val="000000"/>
        </w:rPr>
        <w:t>a Ata de Registro de</w:t>
      </w:r>
      <w:proofErr w:type="gramStart"/>
      <w:r w:rsidR="00712087" w:rsidRPr="00A94F08">
        <w:rPr>
          <w:rFonts w:ascii="Arial" w:hAnsi="Arial" w:cs="Arial"/>
          <w:color w:val="000000"/>
        </w:rPr>
        <w:t xml:space="preserve">  </w:t>
      </w:r>
      <w:proofErr w:type="gramEnd"/>
      <w:r w:rsidR="00712087" w:rsidRPr="00A94F08">
        <w:rPr>
          <w:rFonts w:ascii="Arial" w:hAnsi="Arial" w:cs="Arial"/>
          <w:color w:val="000000"/>
        </w:rPr>
        <w:t>Preços.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 xml:space="preserve">. A detentora não formalizar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</w:t>
      </w:r>
      <w:r w:rsidR="00E406D5" w:rsidRPr="00A94F08">
        <w:rPr>
          <w:rFonts w:ascii="Arial" w:hAnsi="Arial" w:cs="Arial"/>
          <w:color w:val="000000"/>
        </w:rPr>
        <w:t xml:space="preserve"> rescisão administrativa da Ata de Registo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A94F08">
        <w:rPr>
          <w:rFonts w:ascii="Arial" w:hAnsi="Arial" w:cs="Arial"/>
          <w:color w:val="000000"/>
        </w:rPr>
        <w:t xml:space="preserve"> Ata de Registro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157788" w:rsidRPr="00A94F08" w:rsidRDefault="00157788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A94F08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 xml:space="preserve">. Os fornecedores do objeto incluídos </w:t>
      </w:r>
      <w:r w:rsidR="00E406D5" w:rsidRPr="00A94F08">
        <w:rPr>
          <w:rFonts w:ascii="Arial" w:hAnsi="Arial" w:cs="Arial"/>
          <w:color w:val="000000"/>
        </w:rPr>
        <w:t>na Ata de Registro de Preços</w:t>
      </w:r>
      <w:r w:rsidRPr="00A94F08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A94F08">
        <w:rPr>
          <w:rFonts w:ascii="Arial" w:hAnsi="Arial" w:cs="Arial"/>
          <w:color w:val="000000"/>
        </w:rPr>
        <w:t>F</w:t>
      </w:r>
      <w:r w:rsidR="00E406D5" w:rsidRPr="00A94F08">
        <w:rPr>
          <w:rFonts w:ascii="Arial" w:hAnsi="Arial" w:cs="Arial"/>
          <w:color w:val="000000"/>
        </w:rPr>
        <w:t>ornecimento dos produtos</w:t>
      </w:r>
      <w:r w:rsidRPr="00A94F08">
        <w:rPr>
          <w:rFonts w:ascii="Arial" w:hAnsi="Arial" w:cs="Arial"/>
          <w:color w:val="000000"/>
        </w:rPr>
        <w:t>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A94F08">
        <w:rPr>
          <w:rFonts w:ascii="Arial" w:hAnsi="Arial" w:cs="Arial"/>
          <w:color w:val="000000"/>
        </w:rPr>
        <w:t>Ata de Registro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Pr="00A94F08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FE19BD" w:rsidRPr="00A94F08" w:rsidRDefault="00FE19BD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A94F08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="00FC3025">
        <w:rPr>
          <w:rFonts w:ascii="Arial" w:hAnsi="Arial" w:cs="Arial"/>
          <w:b/>
          <w:color w:val="000000"/>
        </w:rPr>
        <w:t>30</w:t>
      </w:r>
      <w:r w:rsidR="00FC3025">
        <w:rPr>
          <w:rFonts w:ascii="Arial" w:hAnsi="Arial" w:cs="Arial"/>
          <w:b/>
          <w:bCs/>
          <w:color w:val="000000"/>
        </w:rPr>
        <w:t xml:space="preserve"> (trinta</w:t>
      </w:r>
      <w:r w:rsidRPr="00A94F08">
        <w:rPr>
          <w:rFonts w:ascii="Arial" w:hAnsi="Arial" w:cs="Arial"/>
          <w:b/>
          <w:bCs/>
          <w:color w:val="000000"/>
        </w:rPr>
        <w:t>) dias</w:t>
      </w:r>
      <w:r w:rsidRPr="00A94F08">
        <w:rPr>
          <w:rFonts w:ascii="Arial" w:hAnsi="Arial" w:cs="Arial"/>
          <w:color w:val="000000"/>
        </w:rPr>
        <w:t>, contados da data do a</w:t>
      </w:r>
      <w:r w:rsidR="00801C97" w:rsidRPr="00A94F08">
        <w:rPr>
          <w:rFonts w:ascii="Arial" w:hAnsi="Arial" w:cs="Arial"/>
          <w:color w:val="000000"/>
        </w:rPr>
        <w:t>ceite da nota fiscal/fatura</w:t>
      </w:r>
      <w:r w:rsidR="002E7A8C" w:rsidRPr="00A94F08">
        <w:rPr>
          <w:rFonts w:ascii="Arial" w:hAnsi="Arial" w:cs="Arial"/>
          <w:color w:val="000000"/>
        </w:rPr>
        <w:t>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A94F08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94F08">
        <w:rPr>
          <w:rFonts w:ascii="Arial" w:hAnsi="Arial" w:cs="Arial"/>
          <w:b/>
          <w:bCs/>
          <w:color w:val="000000"/>
        </w:rPr>
        <w:t xml:space="preserve"> </w:t>
      </w:r>
      <w:r w:rsidR="00FC3025">
        <w:rPr>
          <w:rFonts w:ascii="Arial" w:hAnsi="Arial" w:cs="Arial"/>
          <w:b/>
          <w:bCs/>
          <w:color w:val="000000"/>
        </w:rPr>
        <w:t>055/2018</w:t>
      </w:r>
    </w:p>
    <w:p w:rsidR="004B13EF" w:rsidRPr="00A94F08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PREGÃO PRESENCIAL N</w:t>
      </w:r>
      <w:r w:rsidR="004B13EF" w:rsidRPr="00A94F08">
        <w:rPr>
          <w:rFonts w:ascii="Arial" w:hAnsi="Arial" w:cs="Arial"/>
          <w:b/>
          <w:bCs/>
          <w:color w:val="000000"/>
        </w:rPr>
        <w:t>º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="00FC3025">
        <w:rPr>
          <w:rFonts w:ascii="Arial" w:hAnsi="Arial" w:cs="Arial"/>
          <w:b/>
          <w:bCs/>
          <w:color w:val="000000"/>
        </w:rPr>
        <w:t>035/2018</w:t>
      </w:r>
    </w:p>
    <w:p w:rsidR="004B13EF" w:rsidRPr="00A94F08" w:rsidRDefault="00FC302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ORDEM DE FORNECIMENTO</w:t>
      </w:r>
      <w:r w:rsidR="004B13EF" w:rsidRPr="00A94F08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A94F08" w:rsidRDefault="003504B3" w:rsidP="00283E0C">
      <w:pPr>
        <w:rPr>
          <w:rFonts w:ascii="Arial" w:hAnsi="Arial" w:cs="Arial"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 xml:space="preserve">rar </w:t>
      </w:r>
      <w:r w:rsidR="00712087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="008D105E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FE19BD" w:rsidRPr="00A94F08" w:rsidRDefault="00FE19BD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3209E5" w:rsidRDefault="003209E5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19784F" w:rsidRDefault="0019784F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Pr="00A94F08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1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12087" w:rsidRPr="00A94F08">
        <w:rPr>
          <w:rFonts w:ascii="Arial" w:eastAsia="Arial" w:hAnsi="Arial" w:cs="Arial"/>
          <w:spacing w:val="1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1B2F62" w:rsidRPr="00A94F08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259E5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de </w:t>
      </w:r>
      <w:r w:rsidR="00D7710E" w:rsidRPr="00A94F08">
        <w:rPr>
          <w:rFonts w:ascii="Arial" w:eastAsia="Arial" w:hAnsi="Arial" w:cs="Arial"/>
          <w:spacing w:val="-1"/>
        </w:rPr>
        <w:t>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82535A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Ribeirão Corrente</w:t>
      </w:r>
      <w:r w:rsidR="00F92BBA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8C68BB">
        <w:rPr>
          <w:rFonts w:ascii="Arial" w:eastAsia="Arial" w:hAnsi="Arial" w:cs="Arial"/>
          <w:spacing w:val="1"/>
        </w:rPr>
        <w:t xml:space="preserve">19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FC3025">
        <w:rPr>
          <w:rFonts w:ascii="Arial" w:eastAsia="Arial" w:hAnsi="Arial" w:cs="Arial"/>
          <w:spacing w:val="2"/>
        </w:rPr>
        <w:t>setembro</w:t>
      </w:r>
      <w:r w:rsidR="004B13EF" w:rsidRPr="00A94F08">
        <w:rPr>
          <w:rFonts w:ascii="Arial" w:eastAsia="Arial" w:hAnsi="Arial" w:cs="Arial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201</w:t>
      </w:r>
      <w:r w:rsidR="003209E5">
        <w:rPr>
          <w:rFonts w:ascii="Arial" w:eastAsia="Arial" w:hAnsi="Arial" w:cs="Arial"/>
        </w:rPr>
        <w:t>8</w:t>
      </w:r>
      <w:r w:rsidR="004B13EF" w:rsidRPr="00A94F08">
        <w:rPr>
          <w:rFonts w:ascii="Arial" w:eastAsia="Arial" w:hAnsi="Arial" w:cs="Arial"/>
        </w:rPr>
        <w:t>.</w:t>
      </w:r>
    </w:p>
    <w:p w:rsidR="008077E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FE19B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</w:p>
    <w:p w:rsidR="004B13EF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82535A" w:rsidRPr="00A94F08" w:rsidRDefault="008D105E" w:rsidP="00283E0C">
      <w:pPr>
        <w:jc w:val="center"/>
        <w:rPr>
          <w:rFonts w:ascii="Arial" w:hAnsi="Arial" w:cs="Arial"/>
          <w:u w:val="single"/>
        </w:rPr>
      </w:pPr>
      <w:r w:rsidRPr="00A94F08">
        <w:rPr>
          <w:rFonts w:ascii="Arial" w:hAnsi="Arial" w:cs="Arial"/>
          <w:u w:val="single"/>
        </w:rPr>
        <w:t>____________________</w:t>
      </w:r>
    </w:p>
    <w:p w:rsidR="004B13EF" w:rsidRPr="00A94F08" w:rsidRDefault="0082535A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Antônio Miguel Serafim</w:t>
      </w:r>
    </w:p>
    <w:p w:rsidR="000C2210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Prefeito</w:t>
      </w:r>
      <w:r w:rsidR="000C2210" w:rsidRPr="00A94F08">
        <w:rPr>
          <w:rFonts w:ascii="Arial" w:eastAsia="Arial" w:hAnsi="Arial" w:cs="Arial"/>
          <w:b/>
        </w:rPr>
        <w:br w:type="page"/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t>TERMO DE REFERÊNCIA</w:t>
      </w:r>
    </w:p>
    <w:p w:rsidR="00B206C9" w:rsidRPr="00A94F08" w:rsidRDefault="00B206C9" w:rsidP="00B206C9">
      <w:pPr>
        <w:rPr>
          <w:rFonts w:ascii="Arial" w:eastAsia="Arial" w:hAnsi="Arial" w:cs="Arial"/>
        </w:rPr>
      </w:pPr>
    </w:p>
    <w:p w:rsidR="000C2210" w:rsidRPr="00C17AD0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C17AD0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3361EC" w:rsidRPr="00A94F08" w:rsidRDefault="003361EC" w:rsidP="00283E0C">
      <w:pPr>
        <w:rPr>
          <w:rFonts w:ascii="Arial" w:eastAsia="Arial" w:hAnsi="Arial" w:cs="Arial"/>
        </w:rPr>
      </w:pPr>
    </w:p>
    <w:p w:rsidR="00CC2824" w:rsidRDefault="00C17AD0" w:rsidP="00283E0C">
      <w:pPr>
        <w:jc w:val="both"/>
        <w:rPr>
          <w:rFonts w:ascii="Arial" w:eastAsia="Arial" w:hAnsi="Arial" w:cs="Arial"/>
          <w:b/>
          <w:spacing w:val="1"/>
        </w:rPr>
      </w:pPr>
      <w:r w:rsidRPr="00C17AD0">
        <w:rPr>
          <w:rFonts w:ascii="Arial" w:eastAsia="Arial" w:hAnsi="Arial" w:cs="Arial"/>
          <w:b/>
          <w:spacing w:val="1"/>
        </w:rPr>
        <w:t xml:space="preserve">REGISTRO DE PREÇOS PARA AQUISIÇÃO DE 02 (DOIS) VEÍCULOS AUTOMOTORES, </w:t>
      </w:r>
      <w:proofErr w:type="gramStart"/>
      <w:r w:rsidRPr="00C17AD0">
        <w:rPr>
          <w:rFonts w:ascii="Arial" w:eastAsia="Arial" w:hAnsi="Arial" w:cs="Arial"/>
          <w:b/>
          <w:spacing w:val="1"/>
        </w:rPr>
        <w:t>0</w:t>
      </w:r>
      <w:proofErr w:type="gramEnd"/>
      <w:r w:rsidRPr="00C17AD0">
        <w:rPr>
          <w:rFonts w:ascii="Arial" w:eastAsia="Arial" w:hAnsi="Arial" w:cs="Arial"/>
          <w:b/>
          <w:spacing w:val="1"/>
        </w:rPr>
        <w:t xml:space="preserve"> (ZERO) KM (QUILÔMETRO) ANO 201</w:t>
      </w:r>
      <w:r w:rsidR="00FC3025">
        <w:rPr>
          <w:rFonts w:ascii="Arial" w:eastAsia="Arial" w:hAnsi="Arial" w:cs="Arial"/>
          <w:b/>
          <w:spacing w:val="1"/>
        </w:rPr>
        <w:t>8</w:t>
      </w:r>
      <w:r w:rsidRPr="00C17AD0">
        <w:rPr>
          <w:rFonts w:ascii="Arial" w:eastAsia="Arial" w:hAnsi="Arial" w:cs="Arial"/>
          <w:b/>
          <w:spacing w:val="1"/>
        </w:rPr>
        <w:t xml:space="preserve"> MODELO 2018</w:t>
      </w:r>
      <w:r>
        <w:rPr>
          <w:rFonts w:ascii="Arial" w:eastAsia="Arial" w:hAnsi="Arial" w:cs="Arial"/>
          <w:b/>
          <w:spacing w:val="1"/>
        </w:rPr>
        <w:t xml:space="preserve">. </w:t>
      </w:r>
    </w:p>
    <w:p w:rsidR="00C17AD0" w:rsidRPr="00A94F08" w:rsidRDefault="00C17AD0" w:rsidP="00283E0C">
      <w:pPr>
        <w:jc w:val="both"/>
        <w:rPr>
          <w:rFonts w:ascii="Arial" w:hAnsi="Arial" w:cs="Arial"/>
          <w:b/>
        </w:rPr>
      </w:pPr>
    </w:p>
    <w:p w:rsidR="003376F9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C17AD0">
        <w:rPr>
          <w:rFonts w:ascii="Arial" w:eastAsia="Arial" w:hAnsi="Arial" w:cs="Arial"/>
          <w:b/>
          <w:spacing w:val="-1"/>
        </w:rPr>
        <w:t>2</w:t>
      </w:r>
      <w:r w:rsidR="000C2210" w:rsidRPr="00C17AD0">
        <w:rPr>
          <w:rFonts w:ascii="Arial" w:eastAsia="Arial" w:hAnsi="Arial" w:cs="Arial"/>
          <w:b/>
          <w:spacing w:val="-1"/>
        </w:rPr>
        <w:t xml:space="preserve"> – </w:t>
      </w:r>
      <w:r w:rsidR="00E36D7E" w:rsidRPr="00C17AD0">
        <w:rPr>
          <w:rFonts w:ascii="Arial" w:eastAsia="Arial" w:hAnsi="Arial" w:cs="Arial"/>
          <w:b/>
          <w:spacing w:val="-1"/>
        </w:rPr>
        <w:t>DESCRITIVO</w:t>
      </w:r>
    </w:p>
    <w:p w:rsidR="00FC3025" w:rsidRDefault="00FC3025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tbl>
      <w:tblPr>
        <w:tblStyle w:val="Tabelacomgrade"/>
        <w:tblW w:w="10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7088"/>
        <w:gridCol w:w="1413"/>
      </w:tblGrid>
      <w:tr w:rsidR="00FC3025" w:rsidRPr="006E34CF" w:rsidTr="006E34C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25" w:rsidRPr="006E34CF" w:rsidRDefault="00FC302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E34CF">
              <w:rPr>
                <w:rFonts w:ascii="Arial" w:hAnsi="Arial" w:cs="Arial"/>
                <w:b/>
                <w:sz w:val="18"/>
                <w:szCs w:val="18"/>
                <w:u w:val="single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25" w:rsidRPr="006E34CF" w:rsidRDefault="00FC302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6E34CF">
              <w:rPr>
                <w:rFonts w:ascii="Arial" w:hAnsi="Arial" w:cs="Arial"/>
                <w:b/>
                <w:sz w:val="18"/>
                <w:szCs w:val="18"/>
                <w:u w:val="single"/>
              </w:rPr>
              <w:t>Qtd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25" w:rsidRPr="006E34CF" w:rsidRDefault="00FC302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6E34CF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25" w:rsidRPr="006E34CF" w:rsidRDefault="00FC302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E34CF">
              <w:rPr>
                <w:rFonts w:ascii="Arial" w:hAnsi="Arial" w:cs="Arial"/>
                <w:b/>
                <w:sz w:val="18"/>
                <w:szCs w:val="18"/>
                <w:u w:val="single"/>
              </w:rPr>
              <w:t>Descrição do Produtos/Serviços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25" w:rsidRPr="006E34CF" w:rsidRDefault="00FC302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E34CF">
              <w:rPr>
                <w:rFonts w:ascii="Arial" w:hAnsi="Arial" w:cs="Arial"/>
                <w:b/>
                <w:sz w:val="18"/>
                <w:szCs w:val="18"/>
                <w:u w:val="single"/>
              </w:rPr>
              <w:t>Valor Médio</w:t>
            </w:r>
          </w:p>
        </w:tc>
      </w:tr>
      <w:tr w:rsidR="00FC3025" w:rsidTr="006E34C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25" w:rsidRDefault="00FC302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25" w:rsidRDefault="00FC302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25" w:rsidRDefault="00FC302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Unid.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5" w:rsidRDefault="00FC30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Aquisição de 02 (dois) Veículo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(zero) Km (quilômetro) ano 2018 modelo 2018. </w:t>
            </w:r>
          </w:p>
          <w:p w:rsidR="006E34CF" w:rsidRDefault="006E34CF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FC3025" w:rsidRDefault="00FC30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Características gerais mínimas: </w:t>
            </w:r>
            <w:r>
              <w:rPr>
                <w:rFonts w:ascii="Arial" w:hAnsi="Arial" w:cs="Arial"/>
                <w:sz w:val="20"/>
                <w:szCs w:val="20"/>
              </w:rPr>
              <w:t xml:space="preserve">Capacidade para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(cinco) lugares incluindo o motorista / cor prata.</w:t>
            </w:r>
          </w:p>
          <w:p w:rsidR="00FC3025" w:rsidRDefault="00FC30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3025" w:rsidRDefault="00FC30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Motorização;</w:t>
            </w:r>
          </w:p>
          <w:p w:rsidR="00FC3025" w:rsidRDefault="00FC3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Motor mínima de 1.3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C3025" w:rsidRDefault="00FC3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Combustível Bicombustível;</w:t>
            </w:r>
          </w:p>
          <w:p w:rsidR="00FC3025" w:rsidRDefault="00FC3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Direção Hidráulica / Elétrica;</w:t>
            </w:r>
          </w:p>
          <w:p w:rsidR="00FC3025" w:rsidRDefault="00FC3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 mínima de 98 CV (G) e 105 CV (E);</w:t>
            </w:r>
          </w:p>
          <w:p w:rsidR="00FC3025" w:rsidRDefault="00FC3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Transmissão manual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marchas à frente e 1 a ré;</w:t>
            </w:r>
          </w:p>
          <w:p w:rsidR="00FC3025" w:rsidRDefault="00FC3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Tração Dianteira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Distância entre eixos: Mínima de 2.370 mm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Itens de segurança: 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freios ABS com EBD;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Airbag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frontal duplo;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Alarme de advertência de portas abertas e de faróis acesos;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Acabamentos: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Ajuste de altura do banco do motorista;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Ar-Condicionado;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Chave com comando de abertura e fechamento das portas;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Vidros elétricos dianteiros;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Travas elétricas;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(quatro) portas;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Acabamento dos bancos em tecido;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Espelhos retrovisores externos elétricos na cor do carro;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Maçanetas externas na cor do carro;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Para-choques dianteiro e traseiro na cor do carro;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aro mínima 14.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Película protetora solar para todos os vidros exceto para-brisa.</w:t>
            </w: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025" w:rsidRDefault="00FC3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Prazo de entrega do veículo 30 dias corridos.</w:t>
            </w:r>
          </w:p>
          <w:p w:rsidR="00FC3025" w:rsidRDefault="00FC30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25" w:rsidRDefault="00FC3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R$ 108.105,00</w:t>
            </w:r>
          </w:p>
        </w:tc>
      </w:tr>
      <w:tr w:rsidR="00FC3025" w:rsidTr="006E34CF">
        <w:trPr>
          <w:trHeight w:val="51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25" w:rsidRDefault="00FC30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MÉDIO DO ORÇAMENTO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25" w:rsidRDefault="00FC3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R$ 108.105,00</w:t>
            </w:r>
          </w:p>
        </w:tc>
      </w:tr>
    </w:tbl>
    <w:p w:rsidR="00FC3025" w:rsidRPr="00C17AD0" w:rsidRDefault="00FC3025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C17AD0" w:rsidRPr="00C17AD0" w:rsidRDefault="00C17AD0" w:rsidP="00C17AD0">
      <w:pPr>
        <w:jc w:val="both"/>
        <w:rPr>
          <w:rFonts w:ascii="Arial" w:hAnsi="Arial" w:cs="Arial"/>
        </w:rPr>
      </w:pPr>
    </w:p>
    <w:p w:rsidR="00C17AD0" w:rsidRPr="00C17AD0" w:rsidRDefault="00C17AD0" w:rsidP="00C17A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17AD0">
        <w:rPr>
          <w:rFonts w:ascii="Arial" w:hAnsi="Arial" w:cs="Arial"/>
        </w:rPr>
        <w:t xml:space="preserve">.1. Garantia mínima de 01 (um) ano, sem limite de quilometragem, sendo que durante o período de garantia, as trocas de óleo e filtro decorrentes das revisões programadas no referido manual, correm por conta do Município. </w:t>
      </w:r>
    </w:p>
    <w:p w:rsidR="0055626D" w:rsidRDefault="0055626D" w:rsidP="00C17AD0">
      <w:pPr>
        <w:jc w:val="both"/>
        <w:rPr>
          <w:rFonts w:ascii="Arial" w:hAnsi="Arial" w:cs="Arial"/>
        </w:rPr>
      </w:pPr>
    </w:p>
    <w:p w:rsidR="006E34CF" w:rsidRDefault="006E34CF" w:rsidP="00C17AD0">
      <w:pPr>
        <w:jc w:val="both"/>
        <w:rPr>
          <w:rFonts w:ascii="Arial" w:hAnsi="Arial" w:cs="Arial"/>
        </w:rPr>
      </w:pPr>
    </w:p>
    <w:p w:rsidR="006E34CF" w:rsidRDefault="006E34CF" w:rsidP="00C17AD0">
      <w:pPr>
        <w:jc w:val="both"/>
        <w:rPr>
          <w:rFonts w:ascii="Arial" w:hAnsi="Arial" w:cs="Arial"/>
        </w:rPr>
      </w:pPr>
    </w:p>
    <w:p w:rsidR="006E34CF" w:rsidRDefault="006E34CF" w:rsidP="00C17AD0">
      <w:pPr>
        <w:jc w:val="both"/>
        <w:rPr>
          <w:rFonts w:ascii="Arial" w:hAnsi="Arial" w:cs="Arial"/>
        </w:rPr>
      </w:pPr>
    </w:p>
    <w:p w:rsidR="00C17AD0" w:rsidRDefault="00C17AD0" w:rsidP="00C17A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17AD0">
        <w:rPr>
          <w:rFonts w:ascii="Arial" w:hAnsi="Arial" w:cs="Arial"/>
        </w:rPr>
        <w:t>.2. Durante o prazo de garantia todos os serviços, substituição de peças por genuínas, bem como os materiais, líquidos, óleos que se façam necessário para o conserto são de responsabilidade exclusiva do licitante.</w:t>
      </w:r>
    </w:p>
    <w:p w:rsidR="00C17AD0" w:rsidRPr="00C17AD0" w:rsidRDefault="00C17AD0" w:rsidP="00C17AD0">
      <w:pPr>
        <w:jc w:val="both"/>
        <w:rPr>
          <w:rFonts w:ascii="Arial" w:hAnsi="Arial" w:cs="Arial"/>
        </w:rPr>
      </w:pPr>
    </w:p>
    <w:p w:rsidR="00C17AD0" w:rsidRDefault="00C17AD0" w:rsidP="00C17A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17AD0">
        <w:rPr>
          <w:rFonts w:ascii="Arial" w:hAnsi="Arial" w:cs="Arial"/>
        </w:rPr>
        <w:t>.3. O conserto de peças, durante a garantia, se dará pela substituição de peças genuínas.</w:t>
      </w:r>
    </w:p>
    <w:p w:rsidR="00C17AD0" w:rsidRPr="00C17AD0" w:rsidRDefault="00C17AD0" w:rsidP="00C17AD0">
      <w:pPr>
        <w:jc w:val="both"/>
        <w:rPr>
          <w:rFonts w:ascii="Arial" w:hAnsi="Arial" w:cs="Arial"/>
        </w:rPr>
      </w:pPr>
    </w:p>
    <w:p w:rsidR="00C53796" w:rsidRPr="00C17AD0" w:rsidRDefault="00C53796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562073" w:rsidRPr="00C17AD0" w:rsidRDefault="00C17AD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C17AD0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="00562073" w:rsidRPr="00C17AD0">
        <w:rPr>
          <w:rFonts w:ascii="Arial" w:eastAsia="Arial" w:hAnsi="Arial" w:cs="Arial"/>
          <w:b/>
          <w:spacing w:val="-1"/>
          <w:sz w:val="24"/>
          <w:szCs w:val="24"/>
        </w:rPr>
        <w:t xml:space="preserve"> – DO PRAZO E LOCAL DE ENTREGA</w:t>
      </w:r>
    </w:p>
    <w:p w:rsidR="00562073" w:rsidRPr="00A94F08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6E34CF" w:rsidRPr="00C17AD0" w:rsidRDefault="00C17AD0" w:rsidP="006E34CF">
      <w:pPr>
        <w:jc w:val="both"/>
        <w:rPr>
          <w:rFonts w:ascii="Arial" w:hAnsi="Arial" w:cs="Arial"/>
        </w:rPr>
      </w:pPr>
      <w:r w:rsidRPr="00454A5D">
        <w:rPr>
          <w:rFonts w:ascii="Arial" w:eastAsia="Arial" w:hAnsi="Arial" w:cs="Arial"/>
          <w:spacing w:val="-1"/>
        </w:rPr>
        <w:t>3</w:t>
      </w:r>
      <w:r w:rsidR="00562073" w:rsidRPr="00454A5D">
        <w:rPr>
          <w:rFonts w:ascii="Arial" w:eastAsia="Arial" w:hAnsi="Arial" w:cs="Arial"/>
          <w:spacing w:val="-1"/>
        </w:rPr>
        <w:t xml:space="preserve">.1 </w:t>
      </w:r>
      <w:r w:rsidR="006E34CF" w:rsidRPr="00C17AD0">
        <w:rPr>
          <w:rFonts w:ascii="Arial" w:hAnsi="Arial" w:cs="Arial"/>
        </w:rPr>
        <w:t>O veículo deverá ser entregue no município de Ribeirão Corrente - SP, com todos os equipamentos e acessórios exigidos pelo Código Brasileiro de Trânsito e demais normas que regem a matéria, como estepe, triângulo, chaves de rodas, macaco, extintor de incêndio, dentre outros.</w:t>
      </w:r>
    </w:p>
    <w:p w:rsidR="006E34CF" w:rsidRPr="00C17AD0" w:rsidRDefault="006E34CF" w:rsidP="006E34CF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DC1E83" w:rsidRPr="00A94F08" w:rsidRDefault="00454A5D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3.2 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entrega dever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á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ser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realizada no prazo de 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0 (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trinta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) dias mediante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DC1E8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requisiç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ão do setor competente.</w:t>
      </w:r>
      <w:r w:rsidR="00DC1E8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</w:p>
    <w:p w:rsidR="00DC1E83" w:rsidRPr="00A94F08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A94F08" w:rsidRDefault="00C17AD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>.2 À entrega</w:t>
      </w:r>
      <w:r w:rsidR="00A94F08" w:rsidRPr="00A94F08">
        <w:rPr>
          <w:rFonts w:ascii="Arial" w:eastAsia="Arial" w:hAnsi="Arial" w:cs="Arial"/>
          <w:spacing w:val="-1"/>
          <w:sz w:val="24"/>
          <w:szCs w:val="24"/>
        </w:rPr>
        <w:t xml:space="preserve"> que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não cumprir o prazo determinado no subitem anterior </w:t>
      </w:r>
      <w:proofErr w:type="gramStart"/>
      <w:r w:rsidR="00562073" w:rsidRPr="00A94F08">
        <w:rPr>
          <w:rFonts w:ascii="Arial" w:eastAsia="Arial" w:hAnsi="Arial" w:cs="Arial"/>
          <w:spacing w:val="-1"/>
          <w:sz w:val="24"/>
          <w:szCs w:val="24"/>
        </w:rPr>
        <w:t>sujeitar</w:t>
      </w:r>
      <w:r w:rsidR="00A94F08" w:rsidRPr="00A94F08">
        <w:rPr>
          <w:rFonts w:ascii="Arial" w:eastAsia="Arial" w:hAnsi="Arial" w:cs="Arial"/>
          <w:spacing w:val="-1"/>
          <w:sz w:val="24"/>
          <w:szCs w:val="24"/>
        </w:rPr>
        <w:t>á</w:t>
      </w:r>
      <w:proofErr w:type="gramEnd"/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as sanções por inadimplemento.</w:t>
      </w:r>
    </w:p>
    <w:p w:rsidR="003A6F4D" w:rsidRPr="00A94F08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A94F08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A94F08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ab/>
      </w:r>
      <w:r w:rsidRPr="00A94F08">
        <w:rPr>
          <w:rFonts w:ascii="Arial" w:eastAsia="Arial" w:hAnsi="Arial" w:cs="Arial"/>
          <w:spacing w:val="-1"/>
        </w:rPr>
        <w:tab/>
      </w:r>
      <w:r w:rsidRPr="00A94F08">
        <w:rPr>
          <w:rFonts w:ascii="Arial" w:eastAsia="Arial" w:hAnsi="Arial" w:cs="Arial"/>
          <w:spacing w:val="-1"/>
        </w:rPr>
        <w:tab/>
      </w:r>
      <w:r w:rsidR="00DC1E83" w:rsidRPr="00A94F08">
        <w:rPr>
          <w:rFonts w:ascii="Arial" w:eastAsia="Arial" w:hAnsi="Arial" w:cs="Arial"/>
          <w:spacing w:val="-1"/>
        </w:rPr>
        <w:tab/>
      </w:r>
      <w:r w:rsidR="000C2210" w:rsidRPr="00A94F08">
        <w:rPr>
          <w:rFonts w:ascii="Arial" w:eastAsia="Arial" w:hAnsi="Arial" w:cs="Arial"/>
          <w:spacing w:val="-1"/>
        </w:rPr>
        <w:t>Ribeirão Corrente</w:t>
      </w:r>
      <w:r w:rsidR="00380999" w:rsidRPr="00A94F08">
        <w:rPr>
          <w:rFonts w:ascii="Arial" w:eastAsia="Arial" w:hAnsi="Arial" w:cs="Arial"/>
          <w:spacing w:val="-1"/>
        </w:rPr>
        <w:t>,</w:t>
      </w:r>
      <w:r w:rsidR="000C2210" w:rsidRPr="00A94F08">
        <w:rPr>
          <w:rFonts w:ascii="Arial" w:eastAsia="Arial" w:hAnsi="Arial" w:cs="Arial"/>
          <w:spacing w:val="-1"/>
        </w:rPr>
        <w:t xml:space="preserve"> </w:t>
      </w:r>
      <w:r w:rsidR="008C68BB">
        <w:rPr>
          <w:rFonts w:ascii="Arial" w:eastAsia="Arial" w:hAnsi="Arial" w:cs="Arial"/>
          <w:spacing w:val="-1"/>
        </w:rPr>
        <w:t>19</w:t>
      </w:r>
      <w:r w:rsidRPr="00A94F08">
        <w:rPr>
          <w:rFonts w:ascii="Arial" w:eastAsia="Arial" w:hAnsi="Arial" w:cs="Arial"/>
          <w:spacing w:val="-1"/>
        </w:rPr>
        <w:t xml:space="preserve"> de </w:t>
      </w:r>
      <w:r w:rsidR="006E34CF">
        <w:rPr>
          <w:rFonts w:ascii="Arial" w:eastAsia="Arial" w:hAnsi="Arial" w:cs="Arial"/>
          <w:spacing w:val="-1"/>
        </w:rPr>
        <w:t>setembro</w:t>
      </w:r>
      <w:r w:rsidR="0055626D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1"/>
        </w:rPr>
        <w:t>de 201</w:t>
      </w:r>
      <w:r w:rsidR="003209E5">
        <w:rPr>
          <w:rFonts w:ascii="Arial" w:eastAsia="Arial" w:hAnsi="Arial" w:cs="Arial"/>
          <w:spacing w:val="-1"/>
        </w:rPr>
        <w:t>8</w:t>
      </w:r>
      <w:r w:rsidR="000C2210" w:rsidRPr="00A94F08">
        <w:rPr>
          <w:rFonts w:ascii="Arial" w:eastAsia="Arial" w:hAnsi="Arial" w:cs="Arial"/>
          <w:spacing w:val="-1"/>
        </w:rPr>
        <w:t>.</w:t>
      </w:r>
    </w:p>
    <w:p w:rsidR="000C2210" w:rsidRPr="00A94F08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6E34CF" w:rsidRDefault="006E34CF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6E34CF" w:rsidRPr="00A94F08" w:rsidRDefault="006E34CF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A94F08" w:rsidRDefault="006B4BA4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______________________________</w:t>
      </w:r>
    </w:p>
    <w:p w:rsidR="004B13EF" w:rsidRPr="00A94F08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ANTÔNIO MIGUEL SERAFIM</w:t>
      </w:r>
    </w:p>
    <w:p w:rsidR="003A6F4D" w:rsidRPr="00A94F08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PREFEITO</w:t>
      </w:r>
    </w:p>
    <w:p w:rsidR="006809B9" w:rsidRPr="00A94F08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A94F08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Pr="00A94F08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A94F08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Pr="00A94F08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4BA4" w:rsidRPr="00A94F08" w:rsidRDefault="006B4BA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5626D" w:rsidRDefault="0055626D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5626D" w:rsidRDefault="0055626D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5626D" w:rsidRPr="00A94F08" w:rsidRDefault="0055626D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  <w:spacing w:val="2"/>
        </w:rPr>
        <w:lastRenderedPageBreak/>
        <w:t>AN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1"/>
        </w:rPr>
        <w:t>I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7"/>
        </w:rPr>
        <w:t xml:space="preserve"> </w:t>
      </w:r>
      <w:r w:rsidRPr="00A94F08">
        <w:rPr>
          <w:rFonts w:ascii="Arial" w:eastAsia="Arial" w:hAnsi="Arial" w:cs="Arial"/>
          <w:b/>
        </w:rPr>
        <w:t>COME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4B13EF" w:rsidRPr="00A94F08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94F08">
        <w:rPr>
          <w:rFonts w:ascii="Arial" w:eastAsia="Arial" w:hAnsi="Arial" w:cs="Arial"/>
          <w:b/>
          <w:position w:val="-1"/>
        </w:rPr>
        <w:t>PRE</w:t>
      </w:r>
      <w:r w:rsidRPr="00A94F08">
        <w:rPr>
          <w:rFonts w:ascii="Arial" w:eastAsia="Arial" w:hAnsi="Arial" w:cs="Arial"/>
          <w:b/>
          <w:spacing w:val="3"/>
          <w:position w:val="-1"/>
        </w:rPr>
        <w:t>G</w:t>
      </w:r>
      <w:r w:rsidRPr="00A94F08">
        <w:rPr>
          <w:rFonts w:ascii="Arial" w:eastAsia="Arial" w:hAnsi="Arial" w:cs="Arial"/>
          <w:b/>
          <w:spacing w:val="-8"/>
          <w:position w:val="-1"/>
        </w:rPr>
        <w:t>Ã</w:t>
      </w:r>
      <w:r w:rsidRPr="00A94F08">
        <w:rPr>
          <w:rFonts w:ascii="Arial" w:eastAsia="Arial" w:hAnsi="Arial" w:cs="Arial"/>
          <w:b/>
          <w:position w:val="-1"/>
        </w:rPr>
        <w:t>O PRESENCIAL</w:t>
      </w:r>
      <w:r w:rsidRPr="00A94F08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94F08">
        <w:rPr>
          <w:rFonts w:ascii="Arial" w:eastAsia="Arial" w:hAnsi="Arial" w:cs="Arial"/>
          <w:b/>
          <w:position w:val="-1"/>
        </w:rPr>
        <w:t>nº</w:t>
      </w:r>
      <w:r w:rsidRPr="00A94F08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FC3025">
        <w:rPr>
          <w:rFonts w:ascii="Arial" w:eastAsia="Arial" w:hAnsi="Arial" w:cs="Arial"/>
          <w:b/>
          <w:spacing w:val="1"/>
          <w:position w:val="-1"/>
        </w:rPr>
        <w:t>035/2018</w:t>
      </w:r>
    </w:p>
    <w:p w:rsidR="0027236C" w:rsidRPr="00A94F08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6B4BA4" w:rsidRPr="00A94F08" w:rsidRDefault="006B4BA4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</w:t>
      </w:r>
      <w:r w:rsidRPr="00A94F08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94F08">
        <w:rPr>
          <w:rFonts w:ascii="Arial" w:hAnsi="Arial" w:cs="Arial"/>
          <w:color w:val="000000"/>
        </w:rPr>
        <w:t>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94F08">
        <w:rPr>
          <w:rFonts w:ascii="Arial" w:hAnsi="Arial" w:cs="Arial"/>
          <w:color w:val="000000"/>
        </w:rPr>
        <w:t>...................</w:t>
      </w:r>
      <w:r w:rsidR="0027236C" w:rsidRPr="00A94F08">
        <w:rPr>
          <w:rFonts w:ascii="Arial" w:hAnsi="Arial" w:cs="Arial"/>
          <w:color w:val="000000"/>
        </w:rPr>
        <w:t>.</w:t>
      </w:r>
      <w:r w:rsidRPr="00A94F08">
        <w:rPr>
          <w:rFonts w:ascii="Arial" w:hAnsi="Arial" w:cs="Arial"/>
          <w:color w:val="000000"/>
        </w:rPr>
        <w:t>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CEP:</w:t>
      </w:r>
      <w:proofErr w:type="gramStart"/>
      <w:r w:rsidRPr="00A94F08">
        <w:rPr>
          <w:rFonts w:ascii="Arial" w:hAnsi="Arial" w:cs="Arial"/>
          <w:color w:val="000000"/>
        </w:rPr>
        <w:t>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94F08">
        <w:rPr>
          <w:rFonts w:ascii="Arial" w:hAnsi="Arial" w:cs="Arial"/>
          <w:color w:val="000000"/>
        </w:rPr>
        <w:t>..........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94F08">
        <w:rPr>
          <w:rFonts w:ascii="Arial" w:hAnsi="Arial" w:cs="Arial"/>
          <w:color w:val="000000"/>
        </w:rPr>
        <w:t>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94F08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94F08">
        <w:rPr>
          <w:rFonts w:ascii="Arial" w:hAnsi="Arial" w:cs="Arial"/>
          <w:b/>
          <w:color w:val="000000"/>
        </w:rPr>
        <w:t>.........</w:t>
      </w:r>
      <w:r w:rsidR="0027236C" w:rsidRPr="00A94F08">
        <w:rPr>
          <w:rFonts w:ascii="Arial" w:hAnsi="Arial" w:cs="Arial"/>
          <w:b/>
          <w:color w:val="000000"/>
        </w:rPr>
        <w:t>...........</w:t>
      </w:r>
      <w:r w:rsidRPr="00A94F08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A94F08" w:rsidRPr="00A94F08" w:rsidRDefault="00A94F08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A94F08" w:rsidTr="00A94F08">
        <w:trPr>
          <w:trHeight w:val="510"/>
        </w:trPr>
        <w:tc>
          <w:tcPr>
            <w:tcW w:w="710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A94F08" w:rsidTr="00A94F08">
        <w:trPr>
          <w:trHeight w:val="397"/>
        </w:trPr>
        <w:tc>
          <w:tcPr>
            <w:tcW w:w="710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43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0</w:t>
            </w:r>
            <w:r w:rsidR="00432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A94F08" w:rsidRDefault="00432BB1" w:rsidP="006E34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2BB1">
              <w:rPr>
                <w:rFonts w:ascii="Arial" w:hAnsi="Arial" w:cs="Arial"/>
                <w:b/>
                <w:sz w:val="20"/>
                <w:szCs w:val="20"/>
              </w:rPr>
              <w:t xml:space="preserve">REGISTRO DE PREÇOS PARA AQUISIÇÃO DE 02 (DOIS) VEÍCULOS AUTOMOTORES, </w:t>
            </w:r>
            <w:proofErr w:type="gramStart"/>
            <w:r w:rsidRPr="00432BB1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432BB1">
              <w:rPr>
                <w:rFonts w:ascii="Arial" w:hAnsi="Arial" w:cs="Arial"/>
                <w:b/>
                <w:sz w:val="20"/>
                <w:szCs w:val="20"/>
              </w:rPr>
              <w:t xml:space="preserve"> (ZERO) KM (QUILÔMETRO) ANO 201</w:t>
            </w:r>
            <w:r w:rsidR="006E34C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32BB1">
              <w:rPr>
                <w:rFonts w:ascii="Arial" w:hAnsi="Arial" w:cs="Arial"/>
                <w:b/>
                <w:sz w:val="20"/>
                <w:szCs w:val="20"/>
              </w:rPr>
              <w:t xml:space="preserve"> MODELO 2018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07C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C3D" w:rsidRPr="00AD76F7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CEC" w:rsidRPr="00A94F08" w:rsidRDefault="00174CEC" w:rsidP="00174CE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6B4BA4" w:rsidRPr="00A94F08" w:rsidRDefault="006B4BA4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94F08">
        <w:rPr>
          <w:rFonts w:ascii="Arial" w:hAnsi="Arial" w:cs="Arial"/>
          <w:b/>
          <w:bCs/>
          <w:color w:val="000000"/>
        </w:rPr>
        <w:t>........</w:t>
      </w:r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94F08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  <w:b/>
          <w:i/>
          <w:u w:val="single"/>
        </w:rPr>
        <w:t>PRAZOS: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6B4BA4" w:rsidRPr="00A94F08" w:rsidRDefault="006B4BA4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</w:t>
      </w:r>
      <w:r w:rsidR="00DC1E83" w:rsidRPr="00A94F08">
        <w:rPr>
          <w:rFonts w:ascii="Arial" w:hAnsi="Arial" w:cs="Arial"/>
        </w:rPr>
        <w:t>A ATA</w:t>
      </w:r>
      <w:r w:rsidRPr="00A94F08">
        <w:rPr>
          <w:rFonts w:ascii="Arial" w:hAnsi="Arial" w:cs="Arial"/>
        </w:rPr>
        <w:t>: 12 MESES</w:t>
      </w: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DA PROPOSTA: MÍNIMA DE 60 DIAS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PAGAMENTO: ATÉ </w:t>
      </w:r>
      <w:r w:rsidR="006E34CF">
        <w:rPr>
          <w:rFonts w:ascii="Arial" w:hAnsi="Arial" w:cs="Arial"/>
        </w:rPr>
        <w:t>3</w:t>
      </w:r>
      <w:r w:rsidRPr="00A94F08">
        <w:rPr>
          <w:rFonts w:ascii="Arial" w:hAnsi="Arial" w:cs="Arial"/>
        </w:rPr>
        <w:t xml:space="preserve">0 DIAS APÓS A APRESENTAÇÃO DA NOTA FISCAL, DEVIDAMENTE VALIDADA PELO GESTOR </w:t>
      </w:r>
      <w:r w:rsidR="00712087" w:rsidRPr="00A94F08">
        <w:rPr>
          <w:rFonts w:ascii="Arial" w:hAnsi="Arial" w:cs="Arial"/>
        </w:rPr>
        <w:t>DA ATA DE REGISTRO DE PREÇOS</w:t>
      </w:r>
      <w:r w:rsidRPr="00A94F08">
        <w:rPr>
          <w:rFonts w:ascii="Arial" w:hAnsi="Arial" w:cs="Arial"/>
        </w:rPr>
        <w:t>.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94F08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A94F08" w:rsidRDefault="00A94F0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A94F08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____</w:t>
      </w:r>
      <w:r w:rsidR="0027236C" w:rsidRPr="00A94F08">
        <w:rPr>
          <w:rFonts w:ascii="Arial" w:hAnsi="Arial" w:cs="Arial"/>
          <w:color w:val="000000"/>
        </w:rPr>
        <w:t>__</w:t>
      </w:r>
      <w:r w:rsidRPr="00A94F08">
        <w:rPr>
          <w:rFonts w:ascii="Arial" w:hAnsi="Arial" w:cs="Arial"/>
          <w:color w:val="000000"/>
        </w:rPr>
        <w:t>_____________</w:t>
      </w: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Representante Legal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A94F08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19D8" w:rsidRPr="00A94F08" w:rsidRDefault="003A6F4D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A94F08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5519D8" w:rsidRPr="00A94F08" w:rsidRDefault="005519D8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3209E5" w:rsidRPr="007E27FC" w:rsidRDefault="003209E5" w:rsidP="003209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3209E5" w:rsidRPr="003C56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3209E5" w:rsidRPr="004E5CB0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3209E5" w:rsidRPr="007E27FC" w:rsidRDefault="003209E5" w:rsidP="003209E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236C35" w:rsidRDefault="003209E5" w:rsidP="003209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 w:rsidR="00432BB1"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B</w:t>
      </w:r>
      <w:r w:rsidRPr="00A94F08">
        <w:rPr>
          <w:rFonts w:ascii="Arial" w:eastAsia="Arial" w:hAnsi="Arial" w:cs="Arial"/>
          <w:b/>
        </w:rPr>
        <w:t>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 xml:space="preserve">Eu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94F08">
        <w:rPr>
          <w:rFonts w:ascii="Arial" w:eastAsia="Arial" w:hAnsi="Arial" w:cs="Arial"/>
          <w:spacing w:val="-37"/>
        </w:rPr>
        <w:t xml:space="preserve"> </w:t>
      </w:r>
      <w:r w:rsidRPr="00A94F08">
        <w:rPr>
          <w:rFonts w:ascii="Arial" w:eastAsia="Arial" w:hAnsi="Arial" w:cs="Arial"/>
        </w:rPr>
        <w:t>(n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RG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u w:val="single" w:color="000000"/>
        </w:rPr>
        <w:t xml:space="preserve">              </w:t>
      </w:r>
      <w:r w:rsidRPr="00A94F08">
        <w:rPr>
          <w:rFonts w:ascii="Arial" w:eastAsia="Arial" w:hAnsi="Arial" w:cs="Arial"/>
          <w:spacing w:val="-40"/>
        </w:rPr>
        <w:t xml:space="preserve"> </w:t>
      </w:r>
      <w:r w:rsidRPr="00A94F08">
        <w:rPr>
          <w:rFonts w:ascii="Arial" w:eastAsia="Arial" w:hAnsi="Arial" w:cs="Arial"/>
        </w:rPr>
        <w:t>,</w:t>
      </w:r>
      <w:proofErr w:type="gramEnd"/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7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  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PJ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º________________,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 xml:space="preserve">Presencial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37"/>
        </w:rPr>
        <w:t xml:space="preserve"> </w:t>
      </w:r>
      <w:r w:rsidR="00FC3025">
        <w:rPr>
          <w:rFonts w:ascii="Arial" w:eastAsia="Arial" w:hAnsi="Arial" w:cs="Arial"/>
          <w:spacing w:val="1"/>
        </w:rPr>
        <w:t>035/2018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82535A" w:rsidP="00283E0C">
      <w:pPr>
        <w:spacing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3209E5">
        <w:rPr>
          <w:rFonts w:ascii="Arial" w:eastAsia="Arial" w:hAnsi="Arial" w:cs="Arial"/>
          <w:position w:val="-1"/>
        </w:rPr>
        <w:t>2018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="004B13EF" w:rsidRPr="00A94F08">
        <w:rPr>
          <w:rFonts w:ascii="Arial" w:eastAsia="Arial" w:hAnsi="Arial" w:cs="Arial"/>
        </w:rPr>
        <w:t>Assin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 xml:space="preserve">ra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re</w:t>
      </w:r>
      <w:r w:rsidR="004B13EF" w:rsidRPr="00A94F08">
        <w:rPr>
          <w:rFonts w:ascii="Arial" w:eastAsia="Arial" w:hAnsi="Arial" w:cs="Arial"/>
          <w:spacing w:val="1"/>
        </w:rPr>
        <w:t>pre</w:t>
      </w:r>
      <w:r w:rsidR="004B13EF" w:rsidRPr="00A94F08">
        <w:rPr>
          <w:rFonts w:ascii="Arial" w:eastAsia="Arial" w:hAnsi="Arial" w:cs="Arial"/>
          <w:spacing w:val="-2"/>
        </w:rPr>
        <w:t>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A92D51" wp14:editId="353C563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2"/>
        </w:rPr>
        <w:t>m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  <w:spacing w:val="1"/>
        </w:rPr>
        <w:t>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-1"/>
        </w:rPr>
        <w:t>a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</w:t>
      </w:r>
      <w:r w:rsidR="00405636" w:rsidRPr="00A94F08">
        <w:rPr>
          <w:rFonts w:ascii="Arial" w:eastAsia="Arial" w:hAnsi="Arial" w:cs="Arial"/>
        </w:rPr>
        <w:t>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6E34CF" w:rsidRDefault="006E34CF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6E34CF" w:rsidRDefault="006E34CF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A94F08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A94F08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A94F08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V</w:t>
      </w:r>
    </w:p>
    <w:p w:rsidR="00C43A01" w:rsidRPr="00A94F08" w:rsidRDefault="00C43A01" w:rsidP="00283E0C">
      <w:pPr>
        <w:jc w:val="center"/>
        <w:rPr>
          <w:rFonts w:ascii="Arial" w:eastAsia="Arial" w:hAnsi="Arial" w:cs="Arial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U EMPRE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ORTE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a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="004E1CA3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PJ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47"/>
        </w:rPr>
        <w:t xml:space="preserve"> </w:t>
      </w:r>
      <w:r w:rsidRPr="00A94F08">
        <w:rPr>
          <w:rFonts w:ascii="Arial" w:eastAsia="Arial" w:hAnsi="Arial" w:cs="Arial"/>
        </w:rPr>
        <w:t xml:space="preserve">é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 por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rame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isto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cisos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Lei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Com</w:t>
      </w:r>
      <w:r w:rsidRPr="00A94F08">
        <w:rPr>
          <w:rFonts w:ascii="Arial" w:eastAsia="Arial" w:hAnsi="Arial" w:cs="Arial"/>
          <w:b/>
          <w:spacing w:val="-1"/>
        </w:rPr>
        <w:t>p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4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2"/>
        </w:rPr>
        <w:t>z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mbro</w:t>
      </w:r>
      <w:r w:rsidRPr="00A94F08">
        <w:rPr>
          <w:rFonts w:ascii="Arial" w:eastAsia="Arial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"/>
        </w:rPr>
        <w:t>0</w:t>
      </w:r>
      <w:r w:rsidRPr="00A94F08">
        <w:rPr>
          <w:rFonts w:ascii="Arial" w:eastAsia="Arial" w:hAnsi="Arial" w:cs="Arial"/>
          <w:b/>
          <w:spacing w:val="-1"/>
        </w:rPr>
        <w:t>06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b/>
        </w:rPr>
        <w:t>al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era</w:t>
      </w:r>
      <w:r w:rsidRPr="00A94F08">
        <w:rPr>
          <w:rFonts w:ascii="Arial" w:eastAsia="Arial" w:hAnsi="Arial" w:cs="Arial"/>
          <w:b/>
          <w:spacing w:val="-1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3"/>
        </w:rPr>
        <w:t>e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3"/>
        </w:rPr>
        <w:t>o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pleme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ar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-1"/>
        </w:rPr>
        <w:t>4</w:t>
      </w:r>
      <w:r w:rsidRPr="00A94F08">
        <w:rPr>
          <w:rFonts w:ascii="Arial" w:eastAsia="Arial" w:hAnsi="Arial" w:cs="Arial"/>
          <w:b/>
          <w:spacing w:val="-3"/>
        </w:rPr>
        <w:t>7</w:t>
      </w:r>
      <w:r w:rsidRPr="00A94F08">
        <w:rPr>
          <w:rFonts w:ascii="Arial" w:eastAsia="Arial" w:hAnsi="Arial" w:cs="Arial"/>
          <w:b/>
          <w:spacing w:val="1"/>
        </w:rPr>
        <w:t>/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2"/>
        </w:rPr>
        <w:t>4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jos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proofErr w:type="gramStart"/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 xml:space="preserve">ra, 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tando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a 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 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lei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Presencial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0"/>
        </w:rPr>
        <w:t xml:space="preserve"> </w:t>
      </w:r>
      <w:r w:rsidR="00FC3025">
        <w:rPr>
          <w:rFonts w:ascii="Arial" w:eastAsia="Arial" w:hAnsi="Arial" w:cs="Arial"/>
          <w:spacing w:val="1"/>
        </w:rPr>
        <w:t>035/2018</w:t>
      </w:r>
      <w:r w:rsidRPr="00A94F08">
        <w:rPr>
          <w:rFonts w:ascii="Arial" w:eastAsia="Arial" w:hAnsi="Arial" w:cs="Arial"/>
        </w:rPr>
        <w:t>,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</w:t>
      </w:r>
      <w:r w:rsidR="00405636"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</w:rPr>
        <w:t xml:space="preserve">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82535A" w:rsidP="00283E0C">
      <w:pPr>
        <w:spacing w:line="360" w:lineRule="auto"/>
        <w:jc w:val="center"/>
        <w:rPr>
          <w:rFonts w:ascii="Arial" w:hAnsi="Arial" w:cs="Arial"/>
        </w:rPr>
      </w:pPr>
      <w:r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position w:val="-1"/>
        </w:rPr>
        <w:t>201</w:t>
      </w:r>
      <w:r w:rsidR="003209E5">
        <w:rPr>
          <w:rFonts w:ascii="Arial" w:eastAsia="Arial" w:hAnsi="Arial" w:cs="Arial"/>
          <w:position w:val="-1"/>
        </w:rPr>
        <w:t>8</w:t>
      </w:r>
      <w:r w:rsidR="00405636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A94F08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A7FBABA" wp14:editId="212B40EC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94F08">
        <w:rPr>
          <w:rFonts w:ascii="Arial" w:eastAsia="Arial" w:hAnsi="Arial" w:cs="Arial"/>
        </w:rPr>
        <w:t>No</w:t>
      </w:r>
      <w:r w:rsidR="00405636" w:rsidRPr="00A94F08">
        <w:rPr>
          <w:rFonts w:ascii="Arial" w:eastAsia="Arial" w:hAnsi="Arial" w:cs="Arial"/>
          <w:spacing w:val="2"/>
        </w:rPr>
        <w:t>m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-1"/>
        </w:rPr>
        <w:t xml:space="preserve"> </w:t>
      </w:r>
      <w:r w:rsidR="00405636" w:rsidRPr="00A94F08">
        <w:rPr>
          <w:rFonts w:ascii="Arial" w:eastAsia="Arial" w:hAnsi="Arial" w:cs="Arial"/>
          <w:spacing w:val="1"/>
        </w:rPr>
        <w:t>d</w:t>
      </w:r>
      <w:r w:rsidR="00405636" w:rsidRPr="00A94F08">
        <w:rPr>
          <w:rFonts w:ascii="Arial" w:eastAsia="Arial" w:hAnsi="Arial" w:cs="Arial"/>
        </w:rPr>
        <w:t>o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r</w:t>
      </w:r>
      <w:r w:rsidR="00405636" w:rsidRPr="00A94F08">
        <w:rPr>
          <w:rFonts w:ascii="Arial" w:eastAsia="Arial" w:hAnsi="Arial" w:cs="Arial"/>
          <w:spacing w:val="-2"/>
        </w:rPr>
        <w:t>e</w:t>
      </w:r>
      <w:r w:rsidR="00405636" w:rsidRPr="00A94F08">
        <w:rPr>
          <w:rFonts w:ascii="Arial" w:eastAsia="Arial" w:hAnsi="Arial" w:cs="Arial"/>
          <w:spacing w:val="1"/>
        </w:rPr>
        <w:t>p</w:t>
      </w:r>
      <w:r w:rsidR="00405636" w:rsidRPr="00A94F08">
        <w:rPr>
          <w:rFonts w:ascii="Arial" w:eastAsia="Arial" w:hAnsi="Arial" w:cs="Arial"/>
        </w:rPr>
        <w:t>res</w:t>
      </w:r>
      <w:r w:rsidR="00405636" w:rsidRPr="00A94F08">
        <w:rPr>
          <w:rFonts w:ascii="Arial" w:eastAsia="Arial" w:hAnsi="Arial" w:cs="Arial"/>
          <w:spacing w:val="-1"/>
        </w:rPr>
        <w:t>e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</w:rPr>
        <w:t>t</w:t>
      </w:r>
      <w:r w:rsidR="00405636" w:rsidRPr="00A94F08">
        <w:rPr>
          <w:rFonts w:ascii="Arial" w:eastAsia="Arial" w:hAnsi="Arial" w:cs="Arial"/>
          <w:spacing w:val="-1"/>
        </w:rPr>
        <w:t>a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  <w:spacing w:val="-2"/>
        </w:rPr>
        <w:t>t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l</w:t>
      </w:r>
      <w:r w:rsidR="00405636" w:rsidRPr="00A94F08">
        <w:rPr>
          <w:rFonts w:ascii="Arial" w:eastAsia="Arial" w:hAnsi="Arial" w:cs="Arial"/>
          <w:spacing w:val="1"/>
        </w:rPr>
        <w:t>e</w:t>
      </w:r>
      <w:r w:rsidR="00405636" w:rsidRPr="00A94F08">
        <w:rPr>
          <w:rFonts w:ascii="Arial" w:eastAsia="Arial" w:hAnsi="Arial" w:cs="Arial"/>
          <w:spacing w:val="-1"/>
        </w:rPr>
        <w:t>g</w:t>
      </w:r>
      <w:r w:rsidR="00405636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A94F08" w:rsidRDefault="003A6F4D" w:rsidP="00283E0C">
      <w:pPr>
        <w:rPr>
          <w:rFonts w:ascii="Arial" w:eastAsia="Arial" w:hAnsi="Arial" w:cs="Arial"/>
          <w:b/>
          <w:spacing w:val="-5"/>
        </w:rPr>
      </w:pPr>
    </w:p>
    <w:p w:rsidR="006E34CF" w:rsidRDefault="006E34CF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6E34CF" w:rsidRDefault="006E34CF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6E34CF" w:rsidRDefault="006E34CF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6E34CF" w:rsidRDefault="006E34CF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6E34CF" w:rsidRDefault="006E34CF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V</w:t>
      </w:r>
      <w:r w:rsidRPr="00A94F08">
        <w:rPr>
          <w:rFonts w:ascii="Arial" w:eastAsia="Arial" w:hAnsi="Arial" w:cs="Arial"/>
          <w:b/>
        </w:rPr>
        <w:t>I</w:t>
      </w:r>
      <w:proofErr w:type="gramEnd"/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3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position w:val="-1"/>
        </w:rPr>
        <w:t>Eu (</w:t>
      </w:r>
      <w:r w:rsidRPr="00A94F08">
        <w:rPr>
          <w:rFonts w:ascii="Arial" w:eastAsia="Arial" w:hAnsi="Arial" w:cs="Arial"/>
          <w:spacing w:val="-2"/>
          <w:position w:val="-1"/>
        </w:rPr>
        <w:t>n</w:t>
      </w:r>
      <w:r w:rsidRPr="00A94F08">
        <w:rPr>
          <w:rFonts w:ascii="Arial" w:eastAsia="Arial" w:hAnsi="Arial" w:cs="Arial"/>
          <w:spacing w:val="1"/>
          <w:position w:val="-1"/>
        </w:rPr>
        <w:t>o</w:t>
      </w:r>
      <w:r w:rsidRPr="00A94F08">
        <w:rPr>
          <w:rFonts w:ascii="Arial" w:eastAsia="Arial" w:hAnsi="Arial" w:cs="Arial"/>
          <w:spacing w:val="-1"/>
          <w:position w:val="-1"/>
        </w:rPr>
        <w:t>m</w:t>
      </w:r>
      <w:r w:rsidRPr="00A94F08">
        <w:rPr>
          <w:rFonts w:ascii="Arial" w:eastAsia="Arial" w:hAnsi="Arial" w:cs="Arial"/>
          <w:position w:val="-1"/>
        </w:rPr>
        <w:t>e</w:t>
      </w:r>
      <w:r w:rsidRPr="00A94F08">
        <w:rPr>
          <w:rFonts w:ascii="Arial" w:eastAsia="Arial" w:hAnsi="Arial" w:cs="Arial"/>
          <w:spacing w:val="55"/>
          <w:position w:val="-1"/>
        </w:rPr>
        <w:t xml:space="preserve"> </w:t>
      </w:r>
      <w:r w:rsidRPr="00A94F08">
        <w:rPr>
          <w:rFonts w:ascii="Arial" w:eastAsia="Arial" w:hAnsi="Arial" w:cs="Arial"/>
          <w:position w:val="-1"/>
        </w:rPr>
        <w:t>c</w:t>
      </w:r>
      <w:r w:rsidRPr="00A94F08">
        <w:rPr>
          <w:rFonts w:ascii="Arial" w:eastAsia="Arial" w:hAnsi="Arial" w:cs="Arial"/>
          <w:spacing w:val="-1"/>
          <w:position w:val="-1"/>
        </w:rPr>
        <w:t>om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le</w:t>
      </w:r>
      <w:r w:rsidRPr="00A94F08">
        <w:rPr>
          <w:rFonts w:ascii="Arial" w:eastAsia="Arial" w:hAnsi="Arial" w:cs="Arial"/>
          <w:spacing w:val="1"/>
          <w:position w:val="-1"/>
        </w:rPr>
        <w:t>to</w:t>
      </w:r>
      <w:r w:rsidRPr="00A94F08">
        <w:rPr>
          <w:rFonts w:ascii="Arial" w:eastAsia="Arial" w:hAnsi="Arial" w:cs="Arial"/>
          <w:position w:val="-1"/>
        </w:rPr>
        <w:t>), r</w:t>
      </w:r>
      <w:r w:rsidRPr="00A94F08">
        <w:rPr>
          <w:rFonts w:ascii="Arial" w:eastAsia="Arial" w:hAnsi="Arial" w:cs="Arial"/>
          <w:spacing w:val="-2"/>
          <w:position w:val="-1"/>
        </w:rPr>
        <w:t>e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res</w:t>
      </w:r>
      <w:r w:rsidRPr="00A94F08">
        <w:rPr>
          <w:rFonts w:ascii="Arial" w:eastAsia="Arial" w:hAnsi="Arial" w:cs="Arial"/>
          <w:spacing w:val="1"/>
          <w:position w:val="-1"/>
        </w:rPr>
        <w:t>e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te le</w:t>
      </w:r>
      <w:r w:rsidRPr="00A94F08">
        <w:rPr>
          <w:rFonts w:ascii="Arial" w:eastAsia="Arial" w:hAnsi="Arial" w:cs="Arial"/>
          <w:spacing w:val="-1"/>
          <w:position w:val="-1"/>
        </w:rPr>
        <w:t>g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position w:val="-1"/>
        </w:rPr>
        <w:t>l</w:t>
      </w:r>
      <w:r w:rsidRPr="00A94F08">
        <w:rPr>
          <w:rFonts w:ascii="Arial" w:eastAsia="Arial" w:hAnsi="Arial" w:cs="Arial"/>
          <w:spacing w:val="54"/>
          <w:position w:val="-1"/>
        </w:rPr>
        <w:t xml:space="preserve"> </w:t>
      </w:r>
      <w:r w:rsidRPr="00A94F08">
        <w:rPr>
          <w:rFonts w:ascii="Arial" w:eastAsia="Arial" w:hAnsi="Arial" w:cs="Arial"/>
          <w:spacing w:val="-1"/>
          <w:position w:val="-1"/>
        </w:rPr>
        <w:t>d</w:t>
      </w:r>
      <w:r w:rsidRPr="00A94F08">
        <w:rPr>
          <w:rFonts w:ascii="Arial" w:eastAsia="Arial" w:hAnsi="Arial" w:cs="Arial"/>
          <w:position w:val="-1"/>
        </w:rPr>
        <w:t>a</w:t>
      </w:r>
      <w:r w:rsidRPr="00A94F08">
        <w:rPr>
          <w:rFonts w:ascii="Arial" w:eastAsia="Arial" w:hAnsi="Arial" w:cs="Arial"/>
          <w:spacing w:val="-6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ica),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FC3025">
        <w:rPr>
          <w:rFonts w:ascii="Arial" w:eastAsia="Arial" w:hAnsi="Arial" w:cs="Arial"/>
          <w:spacing w:val="1"/>
        </w:rPr>
        <w:t>035/2018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DECLARO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lei: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e 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XXX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-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rafo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ún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cie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 xml:space="preserve">s)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  <w:spacing w:val="-3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="00A770F9" w:rsidRPr="00A94F08">
        <w:rPr>
          <w:rFonts w:ascii="Arial" w:eastAsia="Arial" w:hAnsi="Arial" w:cs="Arial"/>
        </w:rPr>
        <w:t>Município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rdo 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 a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ssim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 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0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 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9"/>
        </w:rPr>
        <w:t>2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DC1E83" w:rsidRPr="00A94F08">
        <w:rPr>
          <w:rFonts w:ascii="Arial" w:eastAsia="Arial" w:hAnsi="Arial" w:cs="Arial"/>
          <w:spacing w:val="3"/>
        </w:rPr>
        <w:t>março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  <w:position w:val="-1"/>
        </w:rPr>
        <w:t>1</w:t>
      </w:r>
      <w:r w:rsidRPr="00A94F08">
        <w:rPr>
          <w:rFonts w:ascii="Arial" w:eastAsia="Arial" w:hAnsi="Arial" w:cs="Arial"/>
          <w:position w:val="-1"/>
        </w:rPr>
        <w:t>.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spacing w:val="-1"/>
          <w:position w:val="-1"/>
        </w:rPr>
        <w:t>9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214301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13665EED" wp14:editId="59545E9F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6"/>
          <w:position w:val="-1"/>
        </w:rPr>
        <w:t>201</w:t>
      </w:r>
      <w:r w:rsidR="003209E5">
        <w:rPr>
          <w:rFonts w:ascii="Arial" w:eastAsia="Arial" w:hAnsi="Arial" w:cs="Arial"/>
          <w:spacing w:val="6"/>
          <w:position w:val="-1"/>
        </w:rPr>
        <w:t>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4BEE044" wp14:editId="79AE56C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94F08">
        <w:rPr>
          <w:rFonts w:ascii="Arial" w:eastAsia="Arial" w:hAnsi="Arial" w:cs="Arial"/>
        </w:rPr>
        <w:t>No</w:t>
      </w:r>
      <w:r w:rsidR="00A770F9" w:rsidRPr="00A94F08">
        <w:rPr>
          <w:rFonts w:ascii="Arial" w:eastAsia="Arial" w:hAnsi="Arial" w:cs="Arial"/>
          <w:spacing w:val="2"/>
        </w:rPr>
        <w:t>m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-1"/>
        </w:rPr>
        <w:t xml:space="preserve"> </w:t>
      </w:r>
      <w:r w:rsidR="00A770F9" w:rsidRPr="00A94F08">
        <w:rPr>
          <w:rFonts w:ascii="Arial" w:eastAsia="Arial" w:hAnsi="Arial" w:cs="Arial"/>
          <w:spacing w:val="1"/>
        </w:rPr>
        <w:t>d</w:t>
      </w:r>
      <w:r w:rsidR="00A770F9" w:rsidRPr="00A94F08">
        <w:rPr>
          <w:rFonts w:ascii="Arial" w:eastAsia="Arial" w:hAnsi="Arial" w:cs="Arial"/>
        </w:rPr>
        <w:t>o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r</w:t>
      </w:r>
      <w:r w:rsidR="00A770F9" w:rsidRPr="00A94F08">
        <w:rPr>
          <w:rFonts w:ascii="Arial" w:eastAsia="Arial" w:hAnsi="Arial" w:cs="Arial"/>
          <w:spacing w:val="-2"/>
        </w:rPr>
        <w:t>e</w:t>
      </w:r>
      <w:r w:rsidR="00A770F9" w:rsidRPr="00A94F08">
        <w:rPr>
          <w:rFonts w:ascii="Arial" w:eastAsia="Arial" w:hAnsi="Arial" w:cs="Arial"/>
          <w:spacing w:val="1"/>
        </w:rPr>
        <w:t>p</w:t>
      </w:r>
      <w:r w:rsidR="00A770F9" w:rsidRPr="00A94F08">
        <w:rPr>
          <w:rFonts w:ascii="Arial" w:eastAsia="Arial" w:hAnsi="Arial" w:cs="Arial"/>
        </w:rPr>
        <w:t>res</w:t>
      </w:r>
      <w:r w:rsidR="00A770F9" w:rsidRPr="00A94F08">
        <w:rPr>
          <w:rFonts w:ascii="Arial" w:eastAsia="Arial" w:hAnsi="Arial" w:cs="Arial"/>
          <w:spacing w:val="-1"/>
        </w:rPr>
        <w:t>e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</w:rPr>
        <w:t>t</w:t>
      </w:r>
      <w:r w:rsidR="00A770F9" w:rsidRPr="00A94F08">
        <w:rPr>
          <w:rFonts w:ascii="Arial" w:eastAsia="Arial" w:hAnsi="Arial" w:cs="Arial"/>
          <w:spacing w:val="-1"/>
        </w:rPr>
        <w:t>a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  <w:spacing w:val="-2"/>
        </w:rPr>
        <w:t>t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l</w:t>
      </w:r>
      <w:r w:rsidR="00A770F9" w:rsidRPr="00A94F08">
        <w:rPr>
          <w:rFonts w:ascii="Arial" w:eastAsia="Arial" w:hAnsi="Arial" w:cs="Arial"/>
          <w:spacing w:val="1"/>
        </w:rPr>
        <w:t>e</w:t>
      </w:r>
      <w:r w:rsidR="00A770F9" w:rsidRPr="00A94F08">
        <w:rPr>
          <w:rFonts w:ascii="Arial" w:eastAsia="Arial" w:hAnsi="Arial" w:cs="Arial"/>
          <w:spacing w:val="-1"/>
        </w:rPr>
        <w:t>g</w:t>
      </w:r>
      <w:r w:rsidR="00A770F9" w:rsidRPr="00A94F08">
        <w:rPr>
          <w:rFonts w:ascii="Arial" w:eastAsia="Arial" w:hAnsi="Arial" w:cs="Arial"/>
          <w:spacing w:val="1"/>
        </w:rPr>
        <w:t>a</w:t>
      </w:r>
      <w:r w:rsidR="00A770F9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32BB1" w:rsidRPr="00236C35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3A6F4D" w:rsidRPr="00A94F08" w:rsidRDefault="003A6F4D" w:rsidP="00283E0C">
      <w:pPr>
        <w:rPr>
          <w:rFonts w:ascii="Arial" w:hAnsi="Arial" w:cs="Arial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94F08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A36024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A94F08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Aos ___________________ dias do mês de </w:t>
      </w:r>
      <w:r w:rsidR="002E1491" w:rsidRPr="00A94F08">
        <w:rPr>
          <w:rFonts w:ascii="Arial" w:hAnsi="Arial" w:cs="Arial"/>
          <w:color w:val="000000"/>
        </w:rPr>
        <w:t>_______________</w:t>
      </w:r>
      <w:r w:rsidRPr="00A94F08">
        <w:rPr>
          <w:rFonts w:ascii="Arial" w:hAnsi="Arial" w:cs="Arial"/>
          <w:color w:val="000000"/>
        </w:rPr>
        <w:t xml:space="preserve"> do ano de dois mil e </w:t>
      </w:r>
      <w:r w:rsidR="003209E5">
        <w:rPr>
          <w:rFonts w:ascii="Arial" w:hAnsi="Arial" w:cs="Arial"/>
          <w:color w:val="000000"/>
        </w:rPr>
        <w:t>dezoito</w:t>
      </w:r>
      <w:r w:rsidRPr="00A94F08">
        <w:rPr>
          <w:rFonts w:ascii="Arial" w:hAnsi="Arial" w:cs="Arial"/>
          <w:color w:val="000000"/>
        </w:rPr>
        <w:t xml:space="preserve">, na sede da </w:t>
      </w:r>
      <w:r w:rsidRPr="00A94F08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A94F08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A94F08">
        <w:rPr>
          <w:rFonts w:ascii="Arial" w:hAnsi="Arial" w:cs="Arial"/>
        </w:rPr>
        <w:t>45.318.</w:t>
      </w:r>
      <w:r w:rsidR="002E1491" w:rsidRPr="00A94F08">
        <w:rPr>
          <w:rFonts w:ascii="Arial" w:hAnsi="Arial" w:cs="Arial"/>
        </w:rPr>
        <w:t>789</w:t>
      </w:r>
      <w:r w:rsidRPr="00A94F08">
        <w:rPr>
          <w:rFonts w:ascii="Arial" w:hAnsi="Arial" w:cs="Arial"/>
        </w:rPr>
        <w:t>/0001-</w:t>
      </w:r>
      <w:r w:rsidR="002E1491" w:rsidRPr="00A94F08">
        <w:rPr>
          <w:rFonts w:ascii="Arial" w:hAnsi="Arial" w:cs="Arial"/>
        </w:rPr>
        <w:t>6</w:t>
      </w:r>
      <w:r w:rsidRPr="00A94F08">
        <w:rPr>
          <w:rFonts w:ascii="Arial" w:hAnsi="Arial" w:cs="Arial"/>
        </w:rPr>
        <w:t>1,</w:t>
      </w:r>
      <w:r w:rsidR="00320E4D" w:rsidRPr="00A94F08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A94F08">
        <w:rPr>
          <w:rFonts w:ascii="Arial" w:hAnsi="Arial" w:cs="Arial"/>
          <w:color w:val="000000"/>
        </w:rPr>
        <w:t>Sr.</w:t>
      </w:r>
      <w:proofErr w:type="gramEnd"/>
      <w:r w:rsidR="00DC1E83"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Prefeito, </w:t>
      </w:r>
      <w:r w:rsidR="008E2F39" w:rsidRPr="00A94F08">
        <w:rPr>
          <w:rFonts w:ascii="Arial" w:hAnsi="Arial" w:cs="Arial"/>
          <w:color w:val="000000"/>
        </w:rPr>
        <w:t>Antônio</w:t>
      </w:r>
      <w:r w:rsidRPr="00A94F08">
        <w:rPr>
          <w:rFonts w:ascii="Arial" w:hAnsi="Arial" w:cs="Arial"/>
          <w:color w:val="000000"/>
        </w:rPr>
        <w:t xml:space="preserve"> Miguel Serafim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A94F08">
        <w:rPr>
          <w:rFonts w:ascii="Arial" w:hAnsi="Arial" w:cs="Arial"/>
          <w:b/>
          <w:bCs/>
          <w:color w:val="000000"/>
        </w:rPr>
        <w:t xml:space="preserve">PREGÃO PRESENCIAL N.º </w:t>
      </w:r>
      <w:r w:rsidR="00FC3025">
        <w:rPr>
          <w:rFonts w:ascii="Arial" w:hAnsi="Arial" w:cs="Arial"/>
          <w:b/>
          <w:bCs/>
          <w:color w:val="000000"/>
        </w:rPr>
        <w:t>035/2018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oriundo do </w:t>
      </w: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º </w:t>
      </w:r>
      <w:r w:rsidR="00FC3025">
        <w:rPr>
          <w:rFonts w:ascii="Arial" w:hAnsi="Arial" w:cs="Arial"/>
          <w:b/>
          <w:bCs/>
        </w:rPr>
        <w:t>055/2018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devidamente homologado a fl. ______ do aludido processo, </w:t>
      </w:r>
      <w:r w:rsidRPr="00A94F08">
        <w:rPr>
          <w:rFonts w:ascii="Arial" w:hAnsi="Arial" w:cs="Arial"/>
          <w:b/>
          <w:color w:val="000000"/>
        </w:rPr>
        <w:t>REGISTRAR OS PREÇOS</w:t>
      </w:r>
      <w:r w:rsidRPr="00A94F08">
        <w:rPr>
          <w:rFonts w:ascii="Arial" w:hAnsi="Arial" w:cs="Arial"/>
          <w:color w:val="000000"/>
        </w:rPr>
        <w:t xml:space="preserve"> para eventual </w:t>
      </w:r>
      <w:r w:rsidR="00702FA0" w:rsidRPr="00A94F08">
        <w:rPr>
          <w:rFonts w:ascii="Arial" w:hAnsi="Arial" w:cs="Arial"/>
          <w:color w:val="000000"/>
        </w:rPr>
        <w:t>entrega d</w:t>
      </w:r>
      <w:r w:rsidR="004E1CA3" w:rsidRPr="00A94F08">
        <w:rPr>
          <w:rFonts w:ascii="Arial" w:hAnsi="Arial" w:cs="Arial"/>
          <w:color w:val="000000"/>
        </w:rPr>
        <w:t>os produtos</w:t>
      </w:r>
      <w:r w:rsidRPr="00A94F08">
        <w:rPr>
          <w:rFonts w:ascii="Arial" w:hAnsi="Arial" w:cs="Arial"/>
          <w:color w:val="000000"/>
        </w:rPr>
        <w:t xml:space="preserve"> a seguir:</w:t>
      </w: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A94F08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A94F08">
        <w:rPr>
          <w:rFonts w:ascii="Arial" w:hAnsi="Arial" w:cs="Arial"/>
          <w:b/>
          <w:bCs/>
          <w:color w:val="000000"/>
        </w:rPr>
        <w:t>Itens e descrições</w:t>
      </w:r>
      <w:r w:rsidR="00C43A01" w:rsidRPr="00A94F08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A94F08">
        <w:rPr>
          <w:rFonts w:ascii="Arial" w:eastAsia="Arial" w:hAnsi="Arial" w:cs="Arial"/>
        </w:rPr>
        <w:t xml:space="preserve"> </w:t>
      </w:r>
    </w:p>
    <w:p w:rsidR="009B2563" w:rsidRPr="00A94F08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A94F08" w:rsidTr="00C17AD0">
        <w:trPr>
          <w:trHeight w:val="510"/>
        </w:trPr>
        <w:tc>
          <w:tcPr>
            <w:tcW w:w="710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A94F08" w:rsidTr="00C17AD0">
        <w:trPr>
          <w:trHeight w:val="397"/>
        </w:trPr>
        <w:tc>
          <w:tcPr>
            <w:tcW w:w="710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0</w:t>
            </w:r>
            <w:r w:rsidR="00432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A94F08" w:rsidRDefault="00432BB1" w:rsidP="006E34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2BB1">
              <w:rPr>
                <w:rFonts w:ascii="Arial" w:hAnsi="Arial" w:cs="Arial"/>
                <w:b/>
                <w:sz w:val="20"/>
                <w:szCs w:val="20"/>
              </w:rPr>
              <w:t xml:space="preserve">REGISTRO DE PREÇOS PARA AQUISIÇÃO DE 02 (DOIS) VEÍCULOS AUTOMOTORES, </w:t>
            </w:r>
            <w:proofErr w:type="gramStart"/>
            <w:r w:rsidRPr="00432BB1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432BB1">
              <w:rPr>
                <w:rFonts w:ascii="Arial" w:hAnsi="Arial" w:cs="Arial"/>
                <w:b/>
                <w:sz w:val="20"/>
                <w:szCs w:val="20"/>
              </w:rPr>
              <w:t xml:space="preserve"> (ZERO) KM (QUILÔMETRO) ANO 201</w:t>
            </w:r>
            <w:r w:rsidR="006E34C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32BB1">
              <w:rPr>
                <w:rFonts w:ascii="Arial" w:hAnsi="Arial" w:cs="Arial"/>
                <w:b/>
                <w:sz w:val="20"/>
                <w:szCs w:val="20"/>
              </w:rPr>
              <w:t xml:space="preserve"> MODELO 2018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AD76F7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9D8" w:rsidRPr="00A94F08" w:rsidRDefault="005519D8" w:rsidP="005519D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F08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A94F08">
        <w:rPr>
          <w:rFonts w:ascii="Arial" w:hAnsi="Arial" w:cs="Arial"/>
        </w:rPr>
        <w:t>.</w:t>
      </w:r>
    </w:p>
    <w:p w:rsidR="00D231C7" w:rsidRPr="00A94F08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Todas as especificações técnicas constantes no </w:t>
      </w:r>
      <w:r w:rsidRPr="00A94F08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FC3025">
        <w:rPr>
          <w:rFonts w:ascii="Arial" w:hAnsi="Arial" w:cs="Arial"/>
          <w:b/>
          <w:bCs/>
          <w:color w:val="000000"/>
        </w:rPr>
        <w:t>055/2018</w:t>
      </w:r>
      <w:r w:rsidRPr="00A94F08">
        <w:rPr>
          <w:rFonts w:ascii="Arial" w:hAnsi="Arial" w:cs="Arial"/>
        </w:rPr>
        <w:t xml:space="preserve">, assim como todos os termos do Edital de </w:t>
      </w:r>
      <w:r w:rsidRPr="00A94F08">
        <w:rPr>
          <w:rFonts w:ascii="Arial" w:hAnsi="Arial" w:cs="Arial"/>
          <w:b/>
          <w:bCs/>
        </w:rPr>
        <w:t xml:space="preserve">Pregão Presencial Nº </w:t>
      </w:r>
      <w:r w:rsidR="00FC3025">
        <w:rPr>
          <w:rFonts w:ascii="Arial" w:hAnsi="Arial" w:cs="Arial"/>
          <w:b/>
          <w:bCs/>
        </w:rPr>
        <w:t>035/2018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A94F08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A94F08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>Ribeirão Corrente</w:t>
      </w:r>
      <w:r w:rsidR="00C43A01" w:rsidRPr="00A94F08">
        <w:rPr>
          <w:rFonts w:ascii="Arial" w:hAnsi="Arial" w:cs="Arial"/>
        </w:rPr>
        <w:t xml:space="preserve">, </w:t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  <w:t xml:space="preserve">_____ </w:t>
      </w:r>
      <w:r w:rsidR="00C43A01" w:rsidRPr="00A94F08">
        <w:rPr>
          <w:rFonts w:ascii="Arial" w:hAnsi="Arial" w:cs="Arial"/>
        </w:rPr>
        <w:t xml:space="preserve">de </w:t>
      </w:r>
      <w:r w:rsidR="00394566" w:rsidRPr="00A94F08">
        <w:rPr>
          <w:rFonts w:ascii="Arial" w:hAnsi="Arial" w:cs="Arial"/>
        </w:rPr>
        <w:t>______________</w:t>
      </w:r>
      <w:r w:rsidR="008E2F39" w:rsidRPr="00A94F08">
        <w:rPr>
          <w:rFonts w:ascii="Arial" w:hAnsi="Arial" w:cs="Arial"/>
        </w:rPr>
        <w:t xml:space="preserve"> </w:t>
      </w:r>
      <w:proofErr w:type="spellStart"/>
      <w:r w:rsidR="008E2F39" w:rsidRPr="00A94F08">
        <w:rPr>
          <w:rFonts w:ascii="Arial" w:hAnsi="Arial" w:cs="Arial"/>
        </w:rPr>
        <w:t>de</w:t>
      </w:r>
      <w:proofErr w:type="spellEnd"/>
      <w:r w:rsidR="008E2F39" w:rsidRPr="00A94F08">
        <w:rPr>
          <w:rFonts w:ascii="Arial" w:hAnsi="Arial" w:cs="Arial"/>
        </w:rPr>
        <w:t xml:space="preserve"> 201</w:t>
      </w:r>
      <w:r w:rsidR="003209E5">
        <w:rPr>
          <w:rFonts w:ascii="Arial" w:hAnsi="Arial" w:cs="Arial"/>
        </w:rPr>
        <w:t>8</w:t>
      </w:r>
      <w:r w:rsidR="00C43A01" w:rsidRPr="00A94F08">
        <w:rPr>
          <w:rFonts w:ascii="Arial" w:hAnsi="Arial" w:cs="Arial"/>
        </w:rPr>
        <w:t>.</w:t>
      </w:r>
    </w:p>
    <w:p w:rsidR="004E1CA3" w:rsidRPr="00A94F08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A94F08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Antônio Miguel Serafim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Prefeito </w:t>
      </w: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32BB1" w:rsidRPr="00432BB1" w:rsidRDefault="00432BB1" w:rsidP="00432B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32BB1">
        <w:rPr>
          <w:rFonts w:ascii="Arial" w:hAnsi="Arial" w:cs="Arial"/>
          <w:b/>
          <w:color w:val="000000"/>
        </w:rPr>
        <w:t>________________________________</w:t>
      </w:r>
    </w:p>
    <w:p w:rsidR="00432BB1" w:rsidRPr="00432BB1" w:rsidRDefault="00432BB1" w:rsidP="00432B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proofErr w:type="spellStart"/>
      <w:r w:rsidRPr="00432BB1">
        <w:rPr>
          <w:rFonts w:ascii="Arial" w:hAnsi="Arial" w:cs="Arial"/>
          <w:b/>
          <w:color w:val="000000"/>
        </w:rPr>
        <w:t>Etiene</w:t>
      </w:r>
      <w:proofErr w:type="spellEnd"/>
      <w:r w:rsidRPr="00432BB1">
        <w:rPr>
          <w:rFonts w:ascii="Arial" w:hAnsi="Arial" w:cs="Arial"/>
          <w:b/>
          <w:color w:val="000000"/>
        </w:rPr>
        <w:t xml:space="preserve"> Alberto Luiz </w:t>
      </w:r>
      <w:proofErr w:type="spellStart"/>
      <w:r w:rsidRPr="00432BB1">
        <w:rPr>
          <w:rFonts w:ascii="Arial" w:hAnsi="Arial" w:cs="Arial"/>
          <w:b/>
          <w:color w:val="000000"/>
        </w:rPr>
        <w:t>Siquitelli</w:t>
      </w:r>
      <w:proofErr w:type="spellEnd"/>
      <w:r w:rsidRPr="00432BB1">
        <w:rPr>
          <w:rFonts w:ascii="Arial" w:hAnsi="Arial" w:cs="Arial"/>
          <w:b/>
          <w:color w:val="000000"/>
        </w:rPr>
        <w:t xml:space="preserve"> Silva</w:t>
      </w:r>
    </w:p>
    <w:p w:rsidR="00432BB1" w:rsidRPr="00432BB1" w:rsidRDefault="00432BB1" w:rsidP="00432B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32BB1">
        <w:rPr>
          <w:rFonts w:ascii="Arial" w:hAnsi="Arial" w:cs="Arial"/>
          <w:b/>
          <w:color w:val="000000"/>
        </w:rPr>
        <w:t>Secretario Municipal de Saúde</w:t>
      </w:r>
    </w:p>
    <w:p w:rsidR="00B47B83" w:rsidRPr="001F4183" w:rsidRDefault="00B47B83" w:rsidP="00B47B83">
      <w:pPr>
        <w:jc w:val="center"/>
        <w:outlineLvl w:val="0"/>
        <w:rPr>
          <w:rFonts w:ascii="Arial" w:hAnsi="Arial" w:cs="Arial"/>
          <w:b/>
        </w:rPr>
      </w:pPr>
    </w:p>
    <w:p w:rsidR="00C43A01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_______________________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Representante da empresa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>Testemunhas: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8E2F39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1-__________________________________________RG:_____________________ 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4B13EF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2-__________________________________________RG:_____________________ </w:t>
      </w:r>
    </w:p>
    <w:p w:rsidR="003209E5" w:rsidRDefault="003209E5" w:rsidP="00283E0C">
      <w:pPr>
        <w:jc w:val="both"/>
        <w:rPr>
          <w:rFonts w:ascii="Arial" w:hAnsi="Arial" w:cs="Arial"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ANEXO VIII</w:t>
      </w: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F16A60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 w:rsidR="00FC3025">
        <w:rPr>
          <w:rFonts w:ascii="Arial" w:eastAsia="Arial" w:hAnsi="Arial" w:cs="Arial"/>
          <w:b/>
        </w:rPr>
        <w:t>035/2018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32716" w:rsidRDefault="003209E5" w:rsidP="003209E5">
      <w:pPr>
        <w:jc w:val="both"/>
        <w:rPr>
          <w:rFonts w:ascii="Arial" w:eastAsia="Arial" w:hAnsi="Arial" w:cs="Arial"/>
          <w:b/>
          <w:spacing w:val="1"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="00632716" w:rsidRPr="00632716">
        <w:rPr>
          <w:rFonts w:ascii="Arial" w:eastAsia="Arial" w:hAnsi="Arial" w:cs="Arial"/>
          <w:b/>
          <w:spacing w:val="1"/>
        </w:rPr>
        <w:t xml:space="preserve">REGISTRO DE PREÇOS PARA AQUISIÇÃO DE 02 (DOIS) VEÍCULOS AUTOMOTORES, </w:t>
      </w:r>
      <w:proofErr w:type="gramStart"/>
      <w:r w:rsidR="00632716" w:rsidRPr="00632716">
        <w:rPr>
          <w:rFonts w:ascii="Arial" w:eastAsia="Arial" w:hAnsi="Arial" w:cs="Arial"/>
          <w:b/>
          <w:spacing w:val="1"/>
        </w:rPr>
        <w:t>0</w:t>
      </w:r>
      <w:proofErr w:type="gramEnd"/>
      <w:r w:rsidR="00632716" w:rsidRPr="00632716">
        <w:rPr>
          <w:rFonts w:ascii="Arial" w:eastAsia="Arial" w:hAnsi="Arial" w:cs="Arial"/>
          <w:b/>
          <w:spacing w:val="1"/>
        </w:rPr>
        <w:t xml:space="preserve"> (ZERO) KM (QUILÔMETRO) ANO 201</w:t>
      </w:r>
      <w:r w:rsidR="006E34CF">
        <w:rPr>
          <w:rFonts w:ascii="Arial" w:eastAsia="Arial" w:hAnsi="Arial" w:cs="Arial"/>
          <w:b/>
          <w:spacing w:val="1"/>
        </w:rPr>
        <w:t>8</w:t>
      </w:r>
      <w:r w:rsidR="00632716" w:rsidRPr="00632716">
        <w:rPr>
          <w:rFonts w:ascii="Arial" w:eastAsia="Arial" w:hAnsi="Arial" w:cs="Arial"/>
          <w:b/>
          <w:spacing w:val="1"/>
        </w:rPr>
        <w:t xml:space="preserve"> MODELO 2018</w:t>
      </w:r>
      <w:r w:rsidR="00632716">
        <w:rPr>
          <w:rFonts w:ascii="Arial" w:eastAsia="Arial" w:hAnsi="Arial" w:cs="Arial"/>
          <w:b/>
          <w:spacing w:val="1"/>
        </w:rPr>
        <w:t xml:space="preserve">. </w:t>
      </w:r>
    </w:p>
    <w:p w:rsidR="00632716" w:rsidRDefault="00632716" w:rsidP="003209E5">
      <w:pPr>
        <w:jc w:val="both"/>
        <w:rPr>
          <w:rFonts w:ascii="Arial" w:eastAsia="Arial" w:hAnsi="Arial" w:cs="Arial"/>
          <w:b/>
          <w:spacing w:val="1"/>
        </w:rPr>
      </w:pP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236C35" w:rsidRDefault="003209E5" w:rsidP="003209E5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4E5CB0" w:rsidRDefault="003209E5" w:rsidP="003209E5">
      <w:pPr>
        <w:jc w:val="both"/>
        <w:rPr>
          <w:rFonts w:ascii="Arial" w:hAnsi="Arial" w:cs="Arial"/>
        </w:rPr>
      </w:pPr>
    </w:p>
    <w:p w:rsidR="003209E5" w:rsidRPr="007E27FC" w:rsidRDefault="003209E5" w:rsidP="003209E5">
      <w:pPr>
        <w:jc w:val="both"/>
        <w:rPr>
          <w:rFonts w:ascii="Arial" w:hAnsi="Arial" w:cs="Arial"/>
        </w:rPr>
      </w:pPr>
    </w:p>
    <w:p w:rsidR="003209E5" w:rsidRPr="00A94F08" w:rsidRDefault="003209E5" w:rsidP="00283E0C">
      <w:pPr>
        <w:jc w:val="both"/>
        <w:rPr>
          <w:rFonts w:ascii="Arial" w:hAnsi="Arial" w:cs="Arial"/>
        </w:rPr>
      </w:pPr>
    </w:p>
    <w:sectPr w:rsidR="003209E5" w:rsidRPr="00A94F08" w:rsidSect="00C17AD0">
      <w:headerReference w:type="default" r:id="rId12"/>
      <w:footerReference w:type="default" r:id="rId13"/>
      <w:pgSz w:w="11907" w:h="16840" w:code="9"/>
      <w:pgMar w:top="1701" w:right="1134" w:bottom="170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A3" w:rsidRDefault="001F4CA3">
      <w:r>
        <w:separator/>
      </w:r>
    </w:p>
  </w:endnote>
  <w:endnote w:type="continuationSeparator" w:id="0">
    <w:p w:rsidR="001F4CA3" w:rsidRDefault="001F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90" w:rsidRDefault="00F92290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>Rua Prudente de Moraes,</w:t>
    </w:r>
    <w:r w:rsidR="0055626D">
      <w:rPr>
        <w:sz w:val="20"/>
      </w:rPr>
      <w:t xml:space="preserve"> </w:t>
    </w:r>
    <w:r>
      <w:rPr>
        <w:sz w:val="20"/>
      </w:rPr>
      <w:t xml:space="preserve">850-Centro–CEP: 14445-000 </w:t>
    </w:r>
    <w:proofErr w:type="spellStart"/>
    <w:proofErr w:type="gramStart"/>
    <w:r>
      <w:rPr>
        <w:sz w:val="20"/>
      </w:rPr>
      <w:t>Tel</w:t>
    </w:r>
    <w:proofErr w:type="spellEnd"/>
    <w:r>
      <w:rPr>
        <w:sz w:val="20"/>
      </w:rPr>
      <w:t>:</w:t>
    </w:r>
    <w:proofErr w:type="gramEnd"/>
    <w:r>
      <w:rPr>
        <w:sz w:val="20"/>
      </w:rPr>
      <w:t>(16)3749.1</w:t>
    </w:r>
    <w:r w:rsidR="0055626D">
      <w:rPr>
        <w:sz w:val="20"/>
      </w:rPr>
      <w:t>000</w:t>
    </w:r>
    <w:r>
      <w:rPr>
        <w:sz w:val="20"/>
      </w:rPr>
      <w:t xml:space="preserve"> –</w:t>
    </w:r>
    <w:r w:rsidR="0055626D">
      <w:rPr>
        <w:sz w:val="20"/>
      </w:rPr>
      <w:t xml:space="preserve"> Ribeirão Corrente/</w:t>
    </w:r>
    <w:r>
      <w:rPr>
        <w:sz w:val="20"/>
      </w:rPr>
      <w:t>SP</w:t>
    </w:r>
  </w:p>
  <w:p w:rsidR="00F92290" w:rsidRDefault="00F92290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F92290" w:rsidRDefault="00F922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A3" w:rsidRDefault="001F4CA3">
      <w:r>
        <w:separator/>
      </w:r>
    </w:p>
  </w:footnote>
  <w:footnote w:type="continuationSeparator" w:id="0">
    <w:p w:rsidR="001F4CA3" w:rsidRDefault="001F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90" w:rsidRDefault="00F92290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247DE7AA" wp14:editId="0D2D24E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F92290" w:rsidRDefault="00F92290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F92290" w:rsidRDefault="00F92290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F92290" w:rsidRDefault="00F92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07C3D"/>
    <w:rsid w:val="00144934"/>
    <w:rsid w:val="001476E9"/>
    <w:rsid w:val="00157788"/>
    <w:rsid w:val="00161A36"/>
    <w:rsid w:val="00166546"/>
    <w:rsid w:val="0017128C"/>
    <w:rsid w:val="00174CEC"/>
    <w:rsid w:val="00182424"/>
    <w:rsid w:val="0019419D"/>
    <w:rsid w:val="0019784F"/>
    <w:rsid w:val="001A11BA"/>
    <w:rsid w:val="001A56BD"/>
    <w:rsid w:val="001B2F62"/>
    <w:rsid w:val="001B406F"/>
    <w:rsid w:val="001B4875"/>
    <w:rsid w:val="001C063D"/>
    <w:rsid w:val="001C54DE"/>
    <w:rsid w:val="001D44D8"/>
    <w:rsid w:val="001D6561"/>
    <w:rsid w:val="001F4CA3"/>
    <w:rsid w:val="00205994"/>
    <w:rsid w:val="0021019D"/>
    <w:rsid w:val="00214301"/>
    <w:rsid w:val="002274C2"/>
    <w:rsid w:val="00227887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9E5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0EFE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2BB1"/>
    <w:rsid w:val="00433FFB"/>
    <w:rsid w:val="00451AB9"/>
    <w:rsid w:val="004548D1"/>
    <w:rsid w:val="00454A5D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42112"/>
    <w:rsid w:val="005519D8"/>
    <w:rsid w:val="0055626D"/>
    <w:rsid w:val="00562073"/>
    <w:rsid w:val="00586552"/>
    <w:rsid w:val="00595818"/>
    <w:rsid w:val="0059733E"/>
    <w:rsid w:val="005A1129"/>
    <w:rsid w:val="005A6539"/>
    <w:rsid w:val="005B33E4"/>
    <w:rsid w:val="005B783F"/>
    <w:rsid w:val="005C2E19"/>
    <w:rsid w:val="005C391C"/>
    <w:rsid w:val="005C40BB"/>
    <w:rsid w:val="005F457A"/>
    <w:rsid w:val="005F740F"/>
    <w:rsid w:val="0060154E"/>
    <w:rsid w:val="00610360"/>
    <w:rsid w:val="00612EC4"/>
    <w:rsid w:val="006154A5"/>
    <w:rsid w:val="006200B9"/>
    <w:rsid w:val="00632716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D10"/>
    <w:rsid w:val="00693F54"/>
    <w:rsid w:val="0069592B"/>
    <w:rsid w:val="0069726C"/>
    <w:rsid w:val="00697DD4"/>
    <w:rsid w:val="006B4BA4"/>
    <w:rsid w:val="006B4E26"/>
    <w:rsid w:val="006C5CAE"/>
    <w:rsid w:val="006E34CF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A277C"/>
    <w:rsid w:val="008C68BB"/>
    <w:rsid w:val="008C6E38"/>
    <w:rsid w:val="008D0703"/>
    <w:rsid w:val="008D105E"/>
    <w:rsid w:val="008E14C4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B6668"/>
    <w:rsid w:val="009C16F0"/>
    <w:rsid w:val="009C571E"/>
    <w:rsid w:val="009C5A60"/>
    <w:rsid w:val="009C7ABD"/>
    <w:rsid w:val="009D052D"/>
    <w:rsid w:val="009D389E"/>
    <w:rsid w:val="009D3A17"/>
    <w:rsid w:val="009D45E9"/>
    <w:rsid w:val="009D4B65"/>
    <w:rsid w:val="009D507C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B6A7E"/>
    <w:rsid w:val="00AC2C68"/>
    <w:rsid w:val="00AC7E0E"/>
    <w:rsid w:val="00AD7EFE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67F77"/>
    <w:rsid w:val="00B84F6E"/>
    <w:rsid w:val="00BA06BA"/>
    <w:rsid w:val="00BA1425"/>
    <w:rsid w:val="00BA2ADE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17AD0"/>
    <w:rsid w:val="00C250C2"/>
    <w:rsid w:val="00C30635"/>
    <w:rsid w:val="00C34AC5"/>
    <w:rsid w:val="00C43A01"/>
    <w:rsid w:val="00C4581A"/>
    <w:rsid w:val="00C53796"/>
    <w:rsid w:val="00C56E0A"/>
    <w:rsid w:val="00C611D5"/>
    <w:rsid w:val="00C944C8"/>
    <w:rsid w:val="00C976EC"/>
    <w:rsid w:val="00CA0AC4"/>
    <w:rsid w:val="00CA12E4"/>
    <w:rsid w:val="00CA2720"/>
    <w:rsid w:val="00CA5288"/>
    <w:rsid w:val="00CB4213"/>
    <w:rsid w:val="00CC2611"/>
    <w:rsid w:val="00CC2824"/>
    <w:rsid w:val="00CC4859"/>
    <w:rsid w:val="00CC55F8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3C4B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59A6"/>
    <w:rsid w:val="00E34D81"/>
    <w:rsid w:val="00E36D7E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92290"/>
    <w:rsid w:val="00F92BBA"/>
    <w:rsid w:val="00FA2D54"/>
    <w:rsid w:val="00FB379E"/>
    <w:rsid w:val="00FB3908"/>
    <w:rsid w:val="00FC3025"/>
    <w:rsid w:val="00FD0370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699A-D193-4AEE-AE46-2D6C1C99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2</TotalTime>
  <Pages>1</Pages>
  <Words>7491</Words>
  <Characters>40457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47853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5</cp:revision>
  <cp:lastPrinted>2018-09-20T18:30:00Z</cp:lastPrinted>
  <dcterms:created xsi:type="dcterms:W3CDTF">2018-09-19T19:28:00Z</dcterms:created>
  <dcterms:modified xsi:type="dcterms:W3CDTF">2018-09-20T18:31:00Z</dcterms:modified>
</cp:coreProperties>
</file>