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7" w:rsidRDefault="006F6761" w:rsidP="00283E0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225217">
        <w:rPr>
          <w:rFonts w:ascii="Arial" w:eastAsia="Arial" w:hAnsi="Arial" w:cs="Arial"/>
          <w:b/>
        </w:rPr>
        <w:t>06/2018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225217">
        <w:rPr>
          <w:rFonts w:ascii="Arial" w:eastAsia="Arial" w:hAnsi="Arial" w:cs="Arial"/>
          <w:b/>
        </w:rPr>
        <w:t>07/2018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REÇO DO ITEM</w:t>
      </w:r>
    </w:p>
    <w:p w:rsidR="004B13EF" w:rsidRPr="00A94F08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A94F08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225217" w:rsidRPr="00A94F08" w:rsidRDefault="00225217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A94F08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CA64C1" w:rsidRPr="00CA64C1">
        <w:rPr>
          <w:rFonts w:ascii="Arial" w:eastAsia="Arial" w:hAnsi="Arial" w:cs="Arial"/>
          <w:b/>
          <w:spacing w:val="1"/>
        </w:rPr>
        <w:t>REGISTRO DE PREÇOS PARA FORNECIMENTO PARCELADO DE MATERIAIS DE ELÉTRICOS PARA O MUNICÍPIO DE RIBEIRÃO CORRENTE</w:t>
      </w:r>
      <w:r w:rsidRPr="00A94F08">
        <w:rPr>
          <w:rFonts w:ascii="Arial" w:eastAsia="Arial" w:hAnsi="Arial" w:cs="Arial"/>
          <w:b/>
          <w:spacing w:val="1"/>
        </w:rPr>
        <w:t xml:space="preserve">, </w:t>
      </w:r>
      <w:r w:rsidR="0069592B" w:rsidRPr="00A94F08">
        <w:rPr>
          <w:rFonts w:ascii="Arial" w:eastAsia="Arial" w:hAnsi="Arial" w:cs="Arial"/>
          <w:b/>
          <w:spacing w:val="1"/>
        </w:rPr>
        <w:t>CONFORME ESPECIFICAÇÕES CONSTANTES NO TERMO DE REFERÊNCIA ANEXO I DESTE EDITAL.</w:t>
      </w:r>
    </w:p>
    <w:p w:rsidR="004B13EF" w:rsidRDefault="004B13EF" w:rsidP="00283E0C">
      <w:pPr>
        <w:jc w:val="both"/>
        <w:rPr>
          <w:rFonts w:ascii="Arial" w:eastAsia="Arial" w:hAnsi="Arial" w:cs="Arial"/>
        </w:rPr>
      </w:pPr>
    </w:p>
    <w:p w:rsidR="00225217" w:rsidRDefault="00225217" w:rsidP="00283E0C">
      <w:pPr>
        <w:jc w:val="both"/>
        <w:rPr>
          <w:rFonts w:ascii="Arial" w:eastAsia="Arial" w:hAnsi="Arial" w:cs="Arial"/>
        </w:rPr>
      </w:pPr>
    </w:p>
    <w:p w:rsidR="00041752" w:rsidRPr="00284D64" w:rsidRDefault="00041752" w:rsidP="00041752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284D64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284D64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284D64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284D64">
        <w:rPr>
          <w:rFonts w:ascii="Arial" w:eastAsia="Arial" w:hAnsi="Arial" w:cs="Arial"/>
          <w:b/>
        </w:rPr>
        <w:t>.</w:t>
      </w:r>
    </w:p>
    <w:p w:rsidR="00041752" w:rsidRPr="00284D64" w:rsidRDefault="00041752" w:rsidP="00041752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483EC2">
        <w:rPr>
          <w:rFonts w:ascii="Arial" w:eastAsia="Arial" w:hAnsi="Arial" w:cs="Arial"/>
          <w:b/>
          <w:spacing w:val="5"/>
        </w:rPr>
        <w:t>15</w:t>
      </w:r>
      <w:r w:rsidR="00543E73">
        <w:rPr>
          <w:rFonts w:ascii="Arial" w:eastAsia="Arial" w:hAnsi="Arial" w:cs="Arial"/>
          <w:b/>
          <w:spacing w:val="5"/>
        </w:rPr>
        <w:t>/03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543E73">
        <w:rPr>
          <w:rFonts w:ascii="Arial" w:eastAsia="Arial" w:hAnsi="Arial" w:cs="Arial"/>
          <w:b/>
          <w:spacing w:val="6"/>
        </w:rPr>
        <w:t>13</w:t>
      </w:r>
      <w:r w:rsidRPr="00A94F08">
        <w:rPr>
          <w:rFonts w:ascii="Arial" w:eastAsia="Arial" w:hAnsi="Arial" w:cs="Arial"/>
          <w:b/>
        </w:rPr>
        <w:t>h</w:t>
      </w:r>
      <w:r w:rsidR="00543E73">
        <w:rPr>
          <w:rFonts w:ascii="Arial" w:eastAsia="Arial" w:hAnsi="Arial" w:cs="Arial"/>
          <w:b/>
        </w:rPr>
        <w:t>30min</w:t>
      </w:r>
      <w:r w:rsidRPr="00A94F08">
        <w:rPr>
          <w:rFonts w:ascii="Arial" w:eastAsia="Arial" w:hAnsi="Arial" w:cs="Arial"/>
          <w:b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LO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2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6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 SES</w:t>
      </w:r>
      <w:r w:rsidRPr="00A94F08">
        <w:rPr>
          <w:rFonts w:ascii="Arial" w:eastAsia="Arial" w:hAnsi="Arial" w:cs="Arial"/>
          <w:b/>
          <w:spacing w:val="5"/>
        </w:rPr>
        <w:t>S</w:t>
      </w:r>
      <w:r w:rsidRPr="00A94F08">
        <w:rPr>
          <w:rFonts w:ascii="Arial" w:eastAsia="Arial" w:hAnsi="Arial" w:cs="Arial"/>
          <w:b/>
          <w:spacing w:val="-8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Comi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rm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nente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Rua</w:t>
      </w:r>
      <w:r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  <w:spacing w:val="3"/>
        </w:rPr>
        <w:t>Prudente de Moraes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  <w:spacing w:val="2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CEP</w:t>
      </w:r>
      <w:r w:rsidRPr="00A94F08">
        <w:rPr>
          <w:rFonts w:ascii="Arial" w:eastAsia="Arial" w:hAnsi="Arial" w:cs="Arial"/>
          <w:spacing w:val="2"/>
        </w:rPr>
        <w:t xml:space="preserve"> 144</w:t>
      </w:r>
      <w:r w:rsidR="0082535A" w:rsidRPr="00A94F08">
        <w:rPr>
          <w:rFonts w:ascii="Arial" w:eastAsia="Arial" w:hAnsi="Arial" w:cs="Arial"/>
          <w:spacing w:val="2"/>
        </w:rPr>
        <w:t>45-</w:t>
      </w:r>
      <w:r w:rsidRPr="00A94F08">
        <w:rPr>
          <w:rFonts w:ascii="Arial" w:eastAsia="Arial" w:hAnsi="Arial" w:cs="Arial"/>
          <w:spacing w:val="2"/>
        </w:rPr>
        <w:t>000</w:t>
      </w:r>
      <w:r w:rsidRPr="00A94F08">
        <w:rPr>
          <w:rFonts w:ascii="Arial" w:eastAsia="Arial" w:hAnsi="Arial" w:cs="Arial"/>
        </w:rPr>
        <w:t>, 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2D1EEA" w:rsidRPr="00A94F08">
        <w:rPr>
          <w:rFonts w:ascii="Arial" w:eastAsia="Arial" w:hAnsi="Arial" w:cs="Arial"/>
          <w:spacing w:val="1"/>
        </w:rPr>
        <w:t>(</w:t>
      </w:r>
      <w:r w:rsidRPr="00A94F08">
        <w:rPr>
          <w:rFonts w:ascii="Arial" w:eastAsia="Arial" w:hAnsi="Arial" w:cs="Arial"/>
          <w:spacing w:val="1"/>
        </w:rPr>
        <w:t>16</w:t>
      </w:r>
      <w:r w:rsidR="002D1EEA" w:rsidRPr="00A94F08">
        <w:rPr>
          <w:rFonts w:ascii="Arial" w:eastAsia="Arial" w:hAnsi="Arial" w:cs="Arial"/>
          <w:spacing w:val="1"/>
        </w:rPr>
        <w:t>)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82535A" w:rsidRPr="00A94F08">
        <w:rPr>
          <w:rFonts w:ascii="Arial" w:eastAsia="Arial" w:hAnsi="Arial" w:cs="Arial"/>
          <w:spacing w:val="1"/>
        </w:rPr>
        <w:t>3749-1</w:t>
      </w:r>
      <w:r w:rsidR="002D1EEA" w:rsidRPr="00A94F08">
        <w:rPr>
          <w:rFonts w:ascii="Arial" w:eastAsia="Arial" w:hAnsi="Arial" w:cs="Arial"/>
          <w:spacing w:val="1"/>
        </w:rPr>
        <w:t>000</w:t>
      </w:r>
      <w:r w:rsidRPr="00A94F08">
        <w:rPr>
          <w:rFonts w:ascii="Arial" w:eastAsia="Arial" w:hAnsi="Arial" w:cs="Arial"/>
        </w:rPr>
        <w:t>.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="002D1EEA"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</w:rPr>
        <w:t xml:space="preserve">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="0082535A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xí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io,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sso </w:t>
      </w:r>
      <w:r w:rsidRPr="00A94F08">
        <w:rPr>
          <w:rFonts w:ascii="Arial" w:eastAsia="Arial" w:hAnsi="Arial" w:cs="Arial"/>
          <w:spacing w:val="2"/>
        </w:rPr>
        <w:t xml:space="preserve">pela </w:t>
      </w:r>
      <w:r w:rsidR="002D1EEA" w:rsidRPr="00A94F08">
        <w:rPr>
          <w:rFonts w:ascii="Arial" w:eastAsia="Arial" w:hAnsi="Arial" w:cs="Arial"/>
          <w:spacing w:val="2"/>
        </w:rPr>
        <w:t>P</w:t>
      </w:r>
      <w:r w:rsidRPr="00A94F08">
        <w:rPr>
          <w:rFonts w:ascii="Arial" w:eastAsia="Arial" w:hAnsi="Arial" w:cs="Arial"/>
          <w:spacing w:val="1"/>
        </w:rPr>
        <w:t xml:space="preserve">ortaria Municipal nº. </w:t>
      </w:r>
      <w:r w:rsidR="00B61C81" w:rsidRPr="00A94F08">
        <w:rPr>
          <w:rFonts w:ascii="Arial" w:eastAsia="Arial" w:hAnsi="Arial" w:cs="Arial"/>
          <w:spacing w:val="1"/>
        </w:rPr>
        <w:t>2</w:t>
      </w:r>
      <w:r w:rsidR="00D80AE8" w:rsidRPr="00A94F08">
        <w:rPr>
          <w:rFonts w:ascii="Arial" w:eastAsia="Arial" w:hAnsi="Arial" w:cs="Arial"/>
          <w:spacing w:val="1"/>
        </w:rPr>
        <w:t>701</w:t>
      </w:r>
      <w:r w:rsidR="007B2AF1" w:rsidRPr="00A94F08">
        <w:rPr>
          <w:rFonts w:ascii="Arial" w:eastAsia="Arial" w:hAnsi="Arial" w:cs="Arial"/>
          <w:spacing w:val="1"/>
        </w:rPr>
        <w:t>/2017</w:t>
      </w:r>
      <w:r w:rsidRPr="00A94F08">
        <w:rPr>
          <w:rFonts w:ascii="Arial" w:eastAsia="Arial" w:hAnsi="Arial" w:cs="Arial"/>
        </w:rPr>
        <w:t xml:space="preserve">.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s 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RETI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DO ED</w:t>
      </w:r>
      <w:r w:rsidRPr="00A94F08">
        <w:rPr>
          <w:rFonts w:ascii="Arial" w:eastAsia="Arial" w:hAnsi="Arial" w:cs="Arial"/>
          <w:b/>
          <w:spacing w:val="2"/>
        </w:rPr>
        <w:t>IT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ESC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REC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e 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S: </w:t>
      </w:r>
      <w:r w:rsidRPr="00A94F08">
        <w:rPr>
          <w:rFonts w:ascii="Arial" w:eastAsia="Arial" w:hAnsi="Arial" w:cs="Arial"/>
        </w:rPr>
        <w:t>Seção de Licitações -</w:t>
      </w:r>
      <w:r w:rsidR="0082535A" w:rsidRPr="00A94F08">
        <w:rPr>
          <w:rFonts w:ascii="Arial" w:eastAsia="Arial" w:hAnsi="Arial" w:cs="Arial"/>
        </w:rPr>
        <w:t xml:space="preserve"> Rua</w:t>
      </w:r>
      <w:r w:rsidR="0082535A" w:rsidRPr="00A94F08">
        <w:rPr>
          <w:rFonts w:ascii="Arial" w:eastAsia="Arial" w:hAnsi="Arial" w:cs="Arial"/>
          <w:spacing w:val="3"/>
        </w:rPr>
        <w:t xml:space="preserve"> Prudente de Moraes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850</w:t>
      </w:r>
      <w:r w:rsidR="0082535A" w:rsidRPr="00A94F08">
        <w:rPr>
          <w:rFonts w:ascii="Arial" w:eastAsia="Arial" w:hAnsi="Arial" w:cs="Arial"/>
        </w:rPr>
        <w:t>,</w:t>
      </w:r>
      <w:r w:rsidR="0082535A" w:rsidRPr="00A94F08">
        <w:rPr>
          <w:rFonts w:ascii="Arial" w:eastAsia="Arial" w:hAnsi="Arial" w:cs="Arial"/>
          <w:spacing w:val="2"/>
        </w:rPr>
        <w:t xml:space="preserve"> </w:t>
      </w:r>
      <w:r w:rsidR="0082535A" w:rsidRPr="00A94F08">
        <w:rPr>
          <w:rFonts w:ascii="Arial" w:eastAsia="Arial" w:hAnsi="Arial" w:cs="Arial"/>
        </w:rPr>
        <w:t>Ce</w:t>
      </w:r>
      <w:r w:rsidR="0082535A" w:rsidRPr="00A94F08">
        <w:rPr>
          <w:rFonts w:ascii="Arial" w:eastAsia="Arial" w:hAnsi="Arial" w:cs="Arial"/>
          <w:spacing w:val="-1"/>
        </w:rPr>
        <w:t>n</w:t>
      </w:r>
      <w:r w:rsidR="0082535A" w:rsidRPr="00A94F08">
        <w:rPr>
          <w:rFonts w:ascii="Arial" w:eastAsia="Arial" w:hAnsi="Arial" w:cs="Arial"/>
        </w:rPr>
        <w:t>tro,</w:t>
      </w:r>
      <w:r w:rsidR="0082535A" w:rsidRPr="00A94F08">
        <w:rPr>
          <w:rFonts w:ascii="Arial" w:eastAsia="Arial" w:hAnsi="Arial" w:cs="Arial"/>
          <w:spacing w:val="3"/>
        </w:rPr>
        <w:t xml:space="preserve"> </w:t>
      </w:r>
      <w:r w:rsidR="0082535A" w:rsidRPr="00A94F08">
        <w:rPr>
          <w:rFonts w:ascii="Arial" w:eastAsia="Arial" w:hAnsi="Arial" w:cs="Arial"/>
        </w:rPr>
        <w:t>CEP</w:t>
      </w:r>
      <w:r w:rsidR="0082535A" w:rsidRPr="00A94F08">
        <w:rPr>
          <w:rFonts w:ascii="Arial" w:eastAsia="Arial" w:hAnsi="Arial" w:cs="Arial"/>
          <w:spacing w:val="2"/>
        </w:rPr>
        <w:t xml:space="preserve"> 14445-000</w:t>
      </w:r>
      <w:r w:rsidRPr="00A94F08">
        <w:rPr>
          <w:rFonts w:ascii="Arial" w:eastAsia="Arial" w:hAnsi="Arial" w:cs="Arial"/>
        </w:rPr>
        <w:t xml:space="preserve">, telefone </w:t>
      </w:r>
      <w:r w:rsidR="0037105C"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</w:rPr>
        <w:t>16</w:t>
      </w:r>
      <w:r w:rsidR="0037105C"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</w:rPr>
        <w:t xml:space="preserve"> 3</w:t>
      </w:r>
      <w:r w:rsidR="0082535A" w:rsidRPr="00A94F08">
        <w:rPr>
          <w:rFonts w:ascii="Arial" w:eastAsia="Arial" w:hAnsi="Arial" w:cs="Arial"/>
        </w:rPr>
        <w:t>749-1</w:t>
      </w:r>
      <w:r w:rsidR="0037105C" w:rsidRPr="00A94F08">
        <w:rPr>
          <w:rFonts w:ascii="Arial" w:eastAsia="Arial" w:hAnsi="Arial" w:cs="Arial"/>
        </w:rPr>
        <w:t>000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:</w:t>
      </w:r>
      <w:r w:rsidRPr="00A94F08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A94F08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94F08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A94F08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A94F08">
        <w:rPr>
          <w:rFonts w:ascii="Arial" w:eastAsia="Arial" w:hAnsi="Arial" w:cs="Arial"/>
          <w:color w:val="000000"/>
        </w:rPr>
        <w:t>Os</w:t>
      </w:r>
      <w:r w:rsidRPr="00A94F08">
        <w:rPr>
          <w:rFonts w:ascii="Arial" w:eastAsia="Arial" w:hAnsi="Arial" w:cs="Arial"/>
          <w:color w:val="000000"/>
          <w:spacing w:val="14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sc</w:t>
      </w:r>
      <w:r w:rsidRPr="00A94F08">
        <w:rPr>
          <w:rFonts w:ascii="Arial" w:eastAsia="Arial" w:hAnsi="Arial" w:cs="Arial"/>
          <w:color w:val="000000"/>
          <w:spacing w:val="-3"/>
        </w:rPr>
        <w:t>l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reci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e</w:t>
      </w:r>
      <w:r w:rsidRPr="00A94F08">
        <w:rPr>
          <w:rFonts w:ascii="Arial" w:eastAsia="Arial" w:hAnsi="Arial" w:cs="Arial"/>
          <w:color w:val="000000"/>
          <w:spacing w:val="1"/>
        </w:rPr>
        <w:t>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"/>
        </w:rPr>
        <w:t>p</w:t>
      </w:r>
      <w:r w:rsidRPr="00A94F08">
        <w:rPr>
          <w:rFonts w:ascii="Arial" w:eastAsia="Arial" w:hAnsi="Arial" w:cs="Arial"/>
          <w:color w:val="000000"/>
        </w:rPr>
        <w:t>rest</w:t>
      </w:r>
      <w:r w:rsidRPr="00A94F08">
        <w:rPr>
          <w:rFonts w:ascii="Arial" w:eastAsia="Arial" w:hAnsi="Arial" w:cs="Arial"/>
          <w:color w:val="000000"/>
          <w:spacing w:val="-1"/>
        </w:rPr>
        <w:t>a</w:t>
      </w:r>
      <w:r w:rsidRPr="00A94F08">
        <w:rPr>
          <w:rFonts w:ascii="Arial" w:eastAsia="Arial" w:hAnsi="Arial" w:cs="Arial"/>
          <w:color w:val="000000"/>
          <w:spacing w:val="1"/>
        </w:rPr>
        <w:t>d</w:t>
      </w:r>
      <w:r w:rsidRPr="00A94F08">
        <w:rPr>
          <w:rFonts w:ascii="Arial" w:eastAsia="Arial" w:hAnsi="Arial" w:cs="Arial"/>
          <w:color w:val="000000"/>
          <w:spacing w:val="-1"/>
        </w:rPr>
        <w:t>o</w:t>
      </w:r>
      <w:r w:rsidRPr="00A94F08">
        <w:rPr>
          <w:rFonts w:ascii="Arial" w:eastAsia="Arial" w:hAnsi="Arial" w:cs="Arial"/>
          <w:color w:val="000000"/>
        </w:rPr>
        <w:t xml:space="preserve">s e 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 xml:space="preserve">s </w:t>
      </w:r>
      <w:r w:rsidRPr="00A94F08">
        <w:rPr>
          <w:rFonts w:ascii="Arial" w:eastAsia="Arial" w:hAnsi="Arial" w:cs="Arial"/>
          <w:color w:val="000000"/>
          <w:spacing w:val="13"/>
        </w:rPr>
        <w:t>d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ci</w:t>
      </w:r>
      <w:r w:rsidRPr="00A94F08">
        <w:rPr>
          <w:rFonts w:ascii="Arial" w:eastAsia="Arial" w:hAnsi="Arial" w:cs="Arial"/>
          <w:color w:val="000000"/>
          <w:spacing w:val="-3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 s</w:t>
      </w:r>
      <w:r w:rsidRPr="00A94F08">
        <w:rPr>
          <w:rFonts w:ascii="Arial" w:eastAsia="Arial" w:hAnsi="Arial" w:cs="Arial"/>
          <w:color w:val="000000"/>
          <w:spacing w:val="1"/>
        </w:rPr>
        <w:t>ob</w:t>
      </w:r>
      <w:r w:rsidRPr="00A94F08">
        <w:rPr>
          <w:rFonts w:ascii="Arial" w:eastAsia="Arial" w:hAnsi="Arial" w:cs="Arial"/>
          <w:color w:val="000000"/>
        </w:rPr>
        <w:t>re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  <w:spacing w:val="-2"/>
        </w:rPr>
        <w:t>v</w:t>
      </w:r>
      <w:r w:rsidRPr="00A94F08">
        <w:rPr>
          <w:rFonts w:ascii="Arial" w:eastAsia="Arial" w:hAnsi="Arial" w:cs="Arial"/>
          <w:color w:val="000000"/>
          <w:spacing w:val="1"/>
        </w:rPr>
        <w:t>en</w:t>
      </w:r>
      <w:r w:rsidRPr="00A94F08">
        <w:rPr>
          <w:rFonts w:ascii="Arial" w:eastAsia="Arial" w:hAnsi="Arial" w:cs="Arial"/>
          <w:color w:val="000000"/>
        </w:rPr>
        <w:t>t</w:t>
      </w:r>
      <w:r w:rsidRPr="00A94F08">
        <w:rPr>
          <w:rFonts w:ascii="Arial" w:eastAsia="Arial" w:hAnsi="Arial" w:cs="Arial"/>
          <w:color w:val="000000"/>
          <w:spacing w:val="-1"/>
        </w:rPr>
        <w:t>u</w:t>
      </w:r>
      <w:r w:rsidRPr="00A94F08">
        <w:rPr>
          <w:rFonts w:ascii="Arial" w:eastAsia="Arial" w:hAnsi="Arial" w:cs="Arial"/>
          <w:color w:val="000000"/>
          <w:spacing w:val="1"/>
        </w:rPr>
        <w:t>a</w:t>
      </w:r>
      <w:r w:rsidRPr="00A94F08">
        <w:rPr>
          <w:rFonts w:ascii="Arial" w:eastAsia="Arial" w:hAnsi="Arial" w:cs="Arial"/>
          <w:color w:val="000000"/>
        </w:rPr>
        <w:t>is</w:t>
      </w:r>
      <w:r w:rsidRPr="00A94F08">
        <w:rPr>
          <w:rFonts w:ascii="Arial" w:eastAsia="Arial" w:hAnsi="Arial" w:cs="Arial"/>
          <w:color w:val="000000"/>
          <w:spacing w:val="1"/>
        </w:rPr>
        <w:t xml:space="preserve"> </w:t>
      </w:r>
      <w:r w:rsidRPr="00A94F08">
        <w:rPr>
          <w:rFonts w:ascii="Arial" w:eastAsia="Arial" w:hAnsi="Arial" w:cs="Arial"/>
          <w:color w:val="000000"/>
        </w:rPr>
        <w:t>i</w:t>
      </w:r>
      <w:r w:rsidRPr="00A94F08">
        <w:rPr>
          <w:rFonts w:ascii="Arial" w:eastAsia="Arial" w:hAnsi="Arial" w:cs="Arial"/>
          <w:color w:val="000000"/>
          <w:spacing w:val="1"/>
        </w:rPr>
        <w:t>m</w:t>
      </w:r>
      <w:r w:rsidRPr="00A94F08">
        <w:rPr>
          <w:rFonts w:ascii="Arial" w:eastAsia="Arial" w:hAnsi="Arial" w:cs="Arial"/>
          <w:color w:val="000000"/>
          <w:spacing w:val="-1"/>
        </w:rPr>
        <w:t>p</w:t>
      </w:r>
      <w:r w:rsidRPr="00A94F08">
        <w:rPr>
          <w:rFonts w:ascii="Arial" w:eastAsia="Arial" w:hAnsi="Arial" w:cs="Arial"/>
          <w:color w:val="000000"/>
          <w:spacing w:val="1"/>
        </w:rPr>
        <w:t>u</w:t>
      </w:r>
      <w:r w:rsidRPr="00A94F08">
        <w:rPr>
          <w:rFonts w:ascii="Arial" w:eastAsia="Arial" w:hAnsi="Arial" w:cs="Arial"/>
          <w:color w:val="000000"/>
          <w:spacing w:val="-1"/>
        </w:rPr>
        <w:t>g</w:t>
      </w:r>
      <w:r w:rsidRPr="00A94F08">
        <w:rPr>
          <w:rFonts w:ascii="Arial" w:eastAsia="Arial" w:hAnsi="Arial" w:cs="Arial"/>
          <w:color w:val="000000"/>
          <w:spacing w:val="1"/>
        </w:rPr>
        <w:t>na</w:t>
      </w:r>
      <w:r w:rsidRPr="00A94F08">
        <w:rPr>
          <w:rFonts w:ascii="Arial" w:eastAsia="Arial" w:hAnsi="Arial" w:cs="Arial"/>
          <w:color w:val="000000"/>
        </w:rPr>
        <w:t>ç</w:t>
      </w:r>
      <w:r w:rsidRPr="00A94F08">
        <w:rPr>
          <w:rFonts w:ascii="Arial" w:eastAsia="Arial" w:hAnsi="Arial" w:cs="Arial"/>
          <w:color w:val="000000"/>
          <w:spacing w:val="1"/>
        </w:rPr>
        <w:t>õe</w:t>
      </w:r>
      <w:r w:rsidRPr="00A94F08">
        <w:rPr>
          <w:rFonts w:ascii="Arial" w:eastAsia="Arial" w:hAnsi="Arial" w:cs="Arial"/>
          <w:color w:val="000000"/>
        </w:rPr>
        <w:t>s</w:t>
      </w:r>
      <w:r w:rsidRPr="00A94F08">
        <w:rPr>
          <w:rFonts w:ascii="Arial" w:eastAsia="Arial" w:hAnsi="Arial" w:cs="Arial"/>
          <w:color w:val="000000"/>
          <w:spacing w:val="2"/>
        </w:rPr>
        <w:t xml:space="preserve"> </w:t>
      </w:r>
      <w:r w:rsidRPr="00A94F08">
        <w:rPr>
          <w:rFonts w:ascii="Arial" w:eastAsia="Arial" w:hAnsi="Arial" w:cs="Arial"/>
          <w:color w:val="000000"/>
          <w:spacing w:val="-2"/>
        </w:rPr>
        <w:t>s</w:t>
      </w:r>
      <w:r w:rsidRPr="00A94F08">
        <w:rPr>
          <w:rFonts w:ascii="Arial" w:eastAsia="Arial" w:hAnsi="Arial" w:cs="Arial"/>
          <w:color w:val="000000"/>
          <w:spacing w:val="1"/>
        </w:rPr>
        <w:t>e</w:t>
      </w:r>
      <w:r w:rsidRPr="00A94F08">
        <w:rPr>
          <w:rFonts w:ascii="Arial" w:eastAsia="Arial" w:hAnsi="Arial" w:cs="Arial"/>
          <w:color w:val="000000"/>
        </w:rPr>
        <w:t>rão</w:t>
      </w:r>
      <w:r w:rsidRPr="00A94F08">
        <w:rPr>
          <w:rFonts w:ascii="Arial" w:eastAsia="Arial" w:hAnsi="Arial" w:cs="Arial"/>
          <w:color w:val="000000"/>
          <w:spacing w:val="3"/>
        </w:rPr>
        <w:t xml:space="preserve"> </w:t>
      </w:r>
      <w:r w:rsidRPr="00A94F08">
        <w:rPr>
          <w:rFonts w:ascii="Arial" w:eastAsia="Arial" w:hAnsi="Arial" w:cs="Arial"/>
          <w:color w:val="000000"/>
          <w:spacing w:val="1"/>
        </w:rPr>
        <w:t>publi</w:t>
      </w:r>
      <w:r w:rsidR="00095283" w:rsidRPr="00A94F08">
        <w:rPr>
          <w:rFonts w:ascii="Arial" w:eastAsia="Arial" w:hAnsi="Arial" w:cs="Arial"/>
          <w:color w:val="000000"/>
          <w:spacing w:val="1"/>
        </w:rPr>
        <w:t xml:space="preserve">cados </w:t>
      </w:r>
      <w:r w:rsidRPr="00A94F08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Este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="00393F2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6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23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4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emb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="0037105C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Le</w:t>
      </w:r>
      <w:r w:rsidRPr="00A94F08">
        <w:rPr>
          <w:rFonts w:ascii="Arial" w:eastAsia="Arial" w:hAnsi="Arial" w:cs="Arial"/>
        </w:rPr>
        <w:t>i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47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="0081347B"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setembro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8"/>
        </w:rPr>
        <w:t>2</w:t>
      </w:r>
      <w:r w:rsidRPr="00A94F08">
        <w:rPr>
          <w:rFonts w:ascii="Arial" w:eastAsia="Arial" w:hAnsi="Arial" w:cs="Arial"/>
          <w:spacing w:val="-1"/>
        </w:rPr>
        <w:t>.0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b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-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307BED">
        <w:rPr>
          <w:rFonts w:ascii="Arial" w:eastAsia="Arial" w:hAnsi="Arial" w:cs="Arial"/>
          <w:spacing w:val="5"/>
        </w:rPr>
        <w:t>IX</w:t>
      </w:r>
      <w:bookmarkStart w:id="0" w:name="_GoBack"/>
      <w:bookmarkEnd w:id="0"/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D0550E" w:rsidRDefault="00D0550E" w:rsidP="00283E0C">
      <w:pPr>
        <w:jc w:val="both"/>
        <w:rPr>
          <w:rFonts w:ascii="Arial" w:eastAsia="Arial" w:hAnsi="Arial" w:cs="Arial"/>
        </w:rPr>
      </w:pPr>
    </w:p>
    <w:p w:rsidR="00D0550E" w:rsidRPr="00A94F08" w:rsidRDefault="00D0550E" w:rsidP="00283E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PRÓPRIO</w:t>
      </w:r>
    </w:p>
    <w:p w:rsidR="004B13EF" w:rsidRDefault="004B13EF" w:rsidP="00283E0C">
      <w:pPr>
        <w:jc w:val="both"/>
        <w:rPr>
          <w:rFonts w:ascii="Arial" w:eastAsia="Arial" w:hAnsi="Arial" w:cs="Arial"/>
        </w:rPr>
      </w:pPr>
    </w:p>
    <w:p w:rsidR="00225217" w:rsidRDefault="00225217" w:rsidP="0022521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02 05 SECRETARIA</w:t>
      </w:r>
      <w:proofErr w:type="gramEnd"/>
      <w:r>
        <w:rPr>
          <w:rFonts w:ascii="Arial" w:hAnsi="Arial" w:cs="Arial"/>
        </w:rPr>
        <w:t xml:space="preserve"> MUNIC PLANEJ INFRAEST OBRAS HAB SERVIÇOS</w:t>
      </w:r>
    </w:p>
    <w:p w:rsidR="00225217" w:rsidRDefault="00225217" w:rsidP="00225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15.452.0285.2281.0000 Aquisição de Materiais para Iluminação Pública</w:t>
      </w:r>
    </w:p>
    <w:p w:rsidR="00225217" w:rsidRDefault="00225217" w:rsidP="00225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 Material de Consumo</w:t>
      </w:r>
    </w:p>
    <w:p w:rsidR="00225217" w:rsidRPr="00DC098A" w:rsidRDefault="00225217" w:rsidP="00225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305</w:t>
      </w:r>
    </w:p>
    <w:p w:rsidR="00693D10" w:rsidRPr="00A94F08" w:rsidRDefault="00693D10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225217" w:rsidRDefault="00225217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3209E5" w:rsidRDefault="003209E5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225217" w:rsidRDefault="0022521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693D10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FD0370" w:rsidRDefault="00FD0370" w:rsidP="00693D10">
      <w:pPr>
        <w:spacing w:before="60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</w:p>
    <w:p w:rsidR="00693D10" w:rsidRDefault="00693D10" w:rsidP="00693D10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>,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9"/>
        </w:rPr>
        <w:t xml:space="preserve"> </w:t>
      </w:r>
      <w:proofErr w:type="gramEnd"/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225217">
        <w:rPr>
          <w:rFonts w:ascii="Arial" w:hAnsi="Arial" w:cs="Arial"/>
          <w:b/>
          <w:bCs/>
        </w:rPr>
        <w:t>06/2018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225217">
        <w:rPr>
          <w:rFonts w:ascii="Arial" w:hAnsi="Arial" w:cs="Arial"/>
          <w:b/>
          <w:bCs/>
        </w:rPr>
        <w:t>07/2018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225217">
        <w:rPr>
          <w:rFonts w:ascii="Arial" w:hAnsi="Arial" w:cs="Arial"/>
          <w:b/>
          <w:bCs/>
          <w:color w:val="000000"/>
        </w:rPr>
        <w:t>06/2018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225217">
        <w:rPr>
          <w:rFonts w:ascii="Arial" w:hAnsi="Arial" w:cs="Arial"/>
          <w:b/>
          <w:bCs/>
        </w:rPr>
        <w:t>07/2018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693D10" w:rsidRDefault="00693D10" w:rsidP="00283E0C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E533E9D" wp14:editId="4A95CC80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lastRenderedPageBreak/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3209E5" w:rsidRDefault="003209E5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C53796" w:rsidRDefault="00C53796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 do item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3209E5" w:rsidRDefault="003209E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57788" w:rsidRPr="00A94F08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225217" w:rsidRDefault="0022521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Pr="00A94F08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225217" w:rsidRDefault="0022521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225217">
        <w:rPr>
          <w:rFonts w:ascii="Arial" w:hAnsi="Arial" w:cs="Arial"/>
          <w:b/>
          <w:bCs/>
          <w:color w:val="000000"/>
        </w:rPr>
        <w:t>07/2018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225217">
        <w:rPr>
          <w:rFonts w:ascii="Arial" w:hAnsi="Arial" w:cs="Arial"/>
          <w:b/>
          <w:bCs/>
          <w:color w:val="000000"/>
        </w:rPr>
        <w:t>06/2018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25217" w:rsidRDefault="0022521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lastRenderedPageBreak/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FE19BD" w:rsidRPr="00A94F08" w:rsidRDefault="00FE19BD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E64A37">
        <w:rPr>
          <w:rFonts w:ascii="Arial" w:eastAsia="Arial" w:hAnsi="Arial" w:cs="Arial"/>
          <w:spacing w:val="2"/>
        </w:rPr>
        <w:t>2</w:t>
      </w:r>
      <w:r w:rsidR="00543E73">
        <w:rPr>
          <w:rFonts w:ascii="Arial" w:eastAsia="Arial" w:hAnsi="Arial" w:cs="Arial"/>
          <w:spacing w:val="1"/>
        </w:rPr>
        <w:t>8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C53796">
        <w:rPr>
          <w:rFonts w:ascii="Arial" w:eastAsia="Arial" w:hAnsi="Arial" w:cs="Arial"/>
          <w:spacing w:val="2"/>
        </w:rPr>
        <w:t>fevereiro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4066B9" w:rsidRPr="00A94F08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A94F08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DC582B" w:rsidRPr="00D0550E" w:rsidRDefault="00D0550E" w:rsidP="00283E0C">
      <w:pPr>
        <w:jc w:val="both"/>
        <w:rPr>
          <w:rFonts w:ascii="Arial" w:hAnsi="Arial" w:cs="Arial"/>
          <w:b/>
        </w:rPr>
      </w:pPr>
      <w:r w:rsidRPr="00D0550E">
        <w:rPr>
          <w:rFonts w:ascii="Arial" w:hAnsi="Arial" w:cs="Arial"/>
          <w:b/>
        </w:rPr>
        <w:t>REGISTRO DE PREÇOS PARA FORNECIMENTO PARCELADO DE MATERIAIS DE ELÉTRICOS PARA O MUNICÍPIO DE RIBEIRÃO CORRENTE.</w:t>
      </w:r>
    </w:p>
    <w:p w:rsidR="00CC2824" w:rsidRPr="00A94F08" w:rsidRDefault="00CC2824" w:rsidP="00283E0C">
      <w:pPr>
        <w:jc w:val="both"/>
        <w:rPr>
          <w:rFonts w:ascii="Arial" w:hAnsi="Arial" w:cs="Arial"/>
          <w:b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2</w:t>
      </w:r>
      <w:r w:rsidR="000C2210" w:rsidRPr="00A94F08">
        <w:rPr>
          <w:rFonts w:ascii="Arial" w:eastAsia="Arial" w:hAnsi="Arial" w:cs="Arial"/>
          <w:spacing w:val="-1"/>
        </w:rPr>
        <w:t xml:space="preserve"> – </w:t>
      </w:r>
      <w:r w:rsidR="00E36D7E" w:rsidRPr="00A94F08">
        <w:rPr>
          <w:rFonts w:ascii="Arial" w:eastAsia="Arial" w:hAnsi="Arial" w:cs="Arial"/>
          <w:spacing w:val="-1"/>
        </w:rPr>
        <w:t>DESCRITIVO</w:t>
      </w:r>
    </w:p>
    <w:p w:rsidR="00D0550E" w:rsidRDefault="00D0550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881"/>
        <w:gridCol w:w="6915"/>
      </w:tblGrid>
      <w:tr w:rsidR="00041752" w:rsidRPr="007D0348" w:rsidTr="00FD210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1752" w:rsidRPr="007D0348" w:rsidRDefault="00041752" w:rsidP="00041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041752" w:rsidRPr="00FD2108" w:rsidTr="00FD210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ARRUELA QUAD. AÇO FURO 18 X 50 X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E64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BRAÇO ILUMINAÇÃO PÚBLICA</w:t>
            </w:r>
            <w:r w:rsidR="00E64A3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4A37" w:rsidRPr="00E64A3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diâmetro e comprimento do braço, de acordo com o Anexo </w:t>
            </w:r>
            <w:proofErr w:type="gramStart"/>
            <w:r w:rsidR="00E64A37" w:rsidRPr="00E64A37">
              <w:rPr>
                <w:rFonts w:ascii="Arial" w:hAnsi="Arial" w:cs="Arial"/>
                <w:sz w:val="20"/>
                <w:szCs w:val="20"/>
                <w:highlight w:val="yellow"/>
              </w:rPr>
              <w:t>II</w:t>
            </w:r>
            <w:proofErr w:type="gramEnd"/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CABO CU ISOL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D2108">
              <w:rPr>
                <w:rFonts w:ascii="Arial" w:hAnsi="Arial" w:cs="Arial"/>
                <w:sz w:val="20"/>
                <w:szCs w:val="20"/>
              </w:rPr>
              <w:t xml:space="preserve"> X 1,5 MM² PRETO E BRANCO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150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CC0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160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180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190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200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220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230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250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270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290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300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LÂMPADA VAPOR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LUMINÁRIA INTEGRADA C/ REATOR V.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  <w:r w:rsidR="00E64A3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4A37" w:rsidRPr="00E64A37">
              <w:rPr>
                <w:rFonts w:ascii="Arial" w:hAnsi="Arial" w:cs="Arial"/>
                <w:sz w:val="20"/>
                <w:szCs w:val="20"/>
                <w:highlight w:val="yellow"/>
              </w:rPr>
              <w:t>deverá seguir as normas técnicas da concessionária local (CPFL)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FRANCÊS 16 X 70 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MAQ. 16 X 350</w:t>
            </w:r>
            <w:r w:rsidR="00225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1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041752" w:rsidRPr="00FD2108" w:rsidTr="00FD21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225217" w:rsidRDefault="00FD2108" w:rsidP="00041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52" w:rsidRPr="00FD2108" w:rsidRDefault="00FD2108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2" w:rsidRPr="00FD2108" w:rsidRDefault="00FD2108" w:rsidP="000417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RELÊ FOTOELÉTRICO 220 V</w:t>
            </w:r>
          </w:p>
        </w:tc>
      </w:tr>
    </w:tbl>
    <w:p w:rsidR="00D0550E" w:rsidRPr="00FD2108" w:rsidRDefault="00D0550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A94F08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entrega dever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á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ser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realizada no prazo de </w:t>
      </w:r>
      <w:r w:rsidR="00C025B3">
        <w:rPr>
          <w:rFonts w:ascii="Arial" w:eastAsia="Arial" w:hAnsi="Arial" w:cs="Arial"/>
          <w:spacing w:val="-1"/>
          <w:sz w:val="24"/>
          <w:szCs w:val="24"/>
          <w:highlight w:val="yellow"/>
        </w:rPr>
        <w:t>05(cinco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) dias mediante</w:t>
      </w:r>
      <w:r w:rsidR="0056207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requisiç</w:t>
      </w:r>
      <w:r w:rsidR="00A94F08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>ão do setor competente.</w:t>
      </w:r>
      <w:r w:rsidR="00DC1E83" w:rsidRPr="00A94F08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</w:p>
    <w:p w:rsidR="00DC1E83" w:rsidRPr="00A94F08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A94F08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94F08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.2 À entrega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 xml:space="preserve"> que</w:t>
      </w:r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não cumprir o prazo determinado no subitem anterior </w:t>
      </w:r>
      <w:proofErr w:type="gramStart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>sujeitar</w:t>
      </w:r>
      <w:r w:rsidR="00A94F08" w:rsidRPr="00A94F08">
        <w:rPr>
          <w:rFonts w:ascii="Arial" w:eastAsia="Arial" w:hAnsi="Arial" w:cs="Arial"/>
          <w:spacing w:val="-1"/>
          <w:sz w:val="24"/>
          <w:szCs w:val="24"/>
        </w:rPr>
        <w:t>á</w:t>
      </w:r>
      <w:proofErr w:type="gramEnd"/>
      <w:r w:rsidR="00562073" w:rsidRPr="00A94F08">
        <w:rPr>
          <w:rFonts w:ascii="Arial" w:eastAsia="Arial" w:hAnsi="Arial" w:cs="Arial"/>
          <w:spacing w:val="-1"/>
          <w:sz w:val="24"/>
          <w:szCs w:val="24"/>
        </w:rPr>
        <w:t xml:space="preserve"> as sanções por inadimplemento.</w:t>
      </w:r>
    </w:p>
    <w:p w:rsidR="003A6F4D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A94F08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A94F08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Pr="00A94F08">
        <w:rPr>
          <w:rFonts w:ascii="Arial" w:eastAsia="Arial" w:hAnsi="Arial" w:cs="Arial"/>
          <w:spacing w:val="-1"/>
        </w:rPr>
        <w:tab/>
      </w:r>
      <w:r w:rsidR="00DC1E83" w:rsidRPr="00A94F08">
        <w:rPr>
          <w:rFonts w:ascii="Arial" w:eastAsia="Arial" w:hAnsi="Arial" w:cs="Arial"/>
          <w:spacing w:val="-1"/>
        </w:rPr>
        <w:tab/>
      </w:r>
      <w:r w:rsidR="000C2210" w:rsidRPr="00A94F08">
        <w:rPr>
          <w:rFonts w:ascii="Arial" w:eastAsia="Arial" w:hAnsi="Arial" w:cs="Arial"/>
          <w:spacing w:val="-1"/>
        </w:rPr>
        <w:t>Ribeirão Corrente</w:t>
      </w:r>
      <w:r w:rsidR="00380999" w:rsidRPr="00A94F08">
        <w:rPr>
          <w:rFonts w:ascii="Arial" w:eastAsia="Arial" w:hAnsi="Arial" w:cs="Arial"/>
          <w:spacing w:val="-1"/>
        </w:rPr>
        <w:t>,</w:t>
      </w:r>
      <w:r w:rsidR="000C2210" w:rsidRPr="00A94F08">
        <w:rPr>
          <w:rFonts w:ascii="Arial" w:eastAsia="Arial" w:hAnsi="Arial" w:cs="Arial"/>
          <w:spacing w:val="-1"/>
        </w:rPr>
        <w:t xml:space="preserve"> </w:t>
      </w:r>
      <w:r w:rsidR="00F40744">
        <w:rPr>
          <w:rFonts w:ascii="Arial" w:eastAsia="Arial" w:hAnsi="Arial" w:cs="Arial"/>
          <w:spacing w:val="-1"/>
        </w:rPr>
        <w:t>2</w:t>
      </w:r>
      <w:r w:rsidR="00543E73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  <w:spacing w:val="-1"/>
        </w:rPr>
        <w:t xml:space="preserve"> de </w:t>
      </w:r>
      <w:r w:rsidR="00C53796">
        <w:rPr>
          <w:rFonts w:ascii="Arial" w:eastAsia="Arial" w:hAnsi="Arial" w:cs="Arial"/>
          <w:spacing w:val="-1"/>
        </w:rPr>
        <w:t>fevereiro</w:t>
      </w:r>
      <w:r w:rsidRPr="00A94F08">
        <w:rPr>
          <w:rFonts w:ascii="Arial" w:eastAsia="Arial" w:hAnsi="Arial" w:cs="Arial"/>
          <w:spacing w:val="-1"/>
        </w:rPr>
        <w:t xml:space="preserve"> de 201</w:t>
      </w:r>
      <w:r w:rsidR="003209E5">
        <w:rPr>
          <w:rFonts w:ascii="Arial" w:eastAsia="Arial" w:hAnsi="Arial" w:cs="Arial"/>
          <w:spacing w:val="-1"/>
        </w:rPr>
        <w:t>8</w:t>
      </w:r>
      <w:r w:rsidR="000C2210" w:rsidRPr="00A94F08">
        <w:rPr>
          <w:rFonts w:ascii="Arial" w:eastAsia="Arial" w:hAnsi="Arial" w:cs="Arial"/>
          <w:spacing w:val="-1"/>
        </w:rPr>
        <w:t>.</w:t>
      </w: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A94F08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A94F08" w:rsidRDefault="006B4BA4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______________________________</w:t>
      </w:r>
    </w:p>
    <w:p w:rsidR="004B13EF" w:rsidRPr="00A94F08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ANTÔNIO MIGUEL SERAFIM</w:t>
      </w:r>
    </w:p>
    <w:p w:rsidR="003A6F4D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A94F08">
        <w:rPr>
          <w:rFonts w:ascii="Arial" w:eastAsia="Arial" w:hAnsi="Arial" w:cs="Arial"/>
          <w:spacing w:val="-1"/>
        </w:rPr>
        <w:t>PREFEITO</w:t>
      </w: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P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F40744">
        <w:rPr>
          <w:rFonts w:ascii="Arial" w:eastAsia="Arial" w:hAnsi="Arial" w:cs="Arial"/>
          <w:b/>
          <w:spacing w:val="-1"/>
        </w:rPr>
        <w:t>ANEXO II</w:t>
      </w:r>
    </w:p>
    <w:p w:rsidR="00F40744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F40744" w:rsidRPr="00A94F08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A94F08" w:rsidRDefault="00F40744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noProof/>
          <w:spacing w:val="-1"/>
        </w:rPr>
        <w:drawing>
          <wp:inline distT="0" distB="0" distL="0" distR="0">
            <wp:extent cx="5264150" cy="670750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B9" w:rsidRPr="00A94F08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Pr="00A94F08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Pr="00A94F08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4BA4" w:rsidRPr="00A94F08" w:rsidRDefault="006B4BA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40744" w:rsidRDefault="00F4074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40744" w:rsidRDefault="00F40744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  <w:r w:rsidR="00F40744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25217">
        <w:rPr>
          <w:rFonts w:ascii="Arial" w:eastAsia="Arial" w:hAnsi="Arial" w:cs="Arial"/>
          <w:b/>
          <w:spacing w:val="1"/>
          <w:position w:val="-1"/>
        </w:rPr>
        <w:t>06/2018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6B4BA4" w:rsidRPr="00A94F08" w:rsidRDefault="006B4BA4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A94F08" w:rsidRPr="00A94F08" w:rsidTr="00D40D1E">
        <w:trPr>
          <w:trHeight w:val="510"/>
        </w:trPr>
        <w:tc>
          <w:tcPr>
            <w:tcW w:w="710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A94F08" w:rsidRPr="00A94F08" w:rsidRDefault="00225217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67" w:type="dxa"/>
            <w:vAlign w:val="center"/>
          </w:tcPr>
          <w:p w:rsidR="00A94F08" w:rsidRPr="00A94F08" w:rsidRDefault="00225217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245" w:type="dxa"/>
            <w:vAlign w:val="center"/>
          </w:tcPr>
          <w:p w:rsidR="00A94F08" w:rsidRPr="00A94F08" w:rsidRDefault="00CA6CF0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do Produtos</w:t>
            </w:r>
            <w:proofErr w:type="gramEnd"/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A94F08" w:rsidRPr="00A94F08" w:rsidRDefault="00A94F08" w:rsidP="00A94F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225217" w:rsidRPr="00A94F08" w:rsidTr="00D40D1E">
        <w:trPr>
          <w:trHeight w:val="297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ARRUELA QUAD. AÇO FURO 18 X 50 X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88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BRAÇO ILUMINAÇÃO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PÚBLICA</w:t>
            </w:r>
            <w:r w:rsidR="001819B7" w:rsidRPr="00E64A3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1819B7" w:rsidRPr="00E64A37">
              <w:rPr>
                <w:rFonts w:ascii="Arial" w:hAnsi="Arial" w:cs="Arial"/>
                <w:sz w:val="20"/>
                <w:szCs w:val="20"/>
                <w:highlight w:val="yellow"/>
              </w:rPr>
              <w:t>diâmetro e comprimento do braço, de acordo com o Anexo II</w:t>
            </w:r>
            <w:proofErr w:type="gramEnd"/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77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CABO CU ISOL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D2108">
              <w:rPr>
                <w:rFonts w:ascii="Arial" w:hAnsi="Arial" w:cs="Arial"/>
                <w:sz w:val="20"/>
                <w:szCs w:val="20"/>
              </w:rPr>
              <w:t xml:space="preserve"> X 1,5 MM² PRETO E BRANCO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68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150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71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160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62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180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79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190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84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200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59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220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78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230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81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250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72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270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61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290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80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300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83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LÂMPADA VAPOR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9B7" w:rsidRPr="00A94F08" w:rsidTr="0072424A">
        <w:trPr>
          <w:trHeight w:val="260"/>
        </w:trPr>
        <w:tc>
          <w:tcPr>
            <w:tcW w:w="710" w:type="dxa"/>
            <w:vAlign w:val="center"/>
          </w:tcPr>
          <w:p w:rsidR="001819B7" w:rsidRPr="00225217" w:rsidRDefault="001819B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</w:tcPr>
          <w:p w:rsidR="001819B7" w:rsidRPr="00FD2108" w:rsidRDefault="001819B7" w:rsidP="001B2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LUMINÁRIA INTEGRADA C/ REATOR V.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64A37">
              <w:rPr>
                <w:rFonts w:ascii="Arial" w:hAnsi="Arial" w:cs="Arial"/>
                <w:sz w:val="20"/>
                <w:szCs w:val="20"/>
                <w:highlight w:val="yellow"/>
              </w:rPr>
              <w:t>deverá seguir as normas técnicas da concessionária local (CPFL)</w:t>
            </w:r>
          </w:p>
        </w:tc>
        <w:tc>
          <w:tcPr>
            <w:tcW w:w="992" w:type="dxa"/>
            <w:vAlign w:val="center"/>
          </w:tcPr>
          <w:p w:rsidR="001819B7" w:rsidRPr="00A94F08" w:rsidRDefault="001819B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217" w:rsidRPr="00A94F08" w:rsidTr="00D40D1E">
        <w:trPr>
          <w:trHeight w:val="224"/>
        </w:trPr>
        <w:tc>
          <w:tcPr>
            <w:tcW w:w="710" w:type="dxa"/>
            <w:vAlign w:val="center"/>
          </w:tcPr>
          <w:p w:rsidR="00225217" w:rsidRPr="00225217" w:rsidRDefault="00225217" w:rsidP="00D4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5217" w:rsidRPr="00FD2108" w:rsidRDefault="00225217" w:rsidP="00D4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245" w:type="dxa"/>
            <w:vAlign w:val="center"/>
          </w:tcPr>
          <w:p w:rsidR="00225217" w:rsidRPr="00FD2108" w:rsidRDefault="00225217" w:rsidP="0022521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FRANCÊS 16 X 70 MM</w:t>
            </w:r>
          </w:p>
        </w:tc>
        <w:tc>
          <w:tcPr>
            <w:tcW w:w="992" w:type="dxa"/>
            <w:vAlign w:val="center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5217" w:rsidRPr="00A94F08" w:rsidRDefault="00225217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4C9" w:rsidRPr="00A94F08" w:rsidTr="00E64A37">
        <w:trPr>
          <w:trHeight w:val="224"/>
        </w:trPr>
        <w:tc>
          <w:tcPr>
            <w:tcW w:w="710" w:type="dxa"/>
            <w:vAlign w:val="center"/>
          </w:tcPr>
          <w:p w:rsidR="00E704C9" w:rsidRPr="00225217" w:rsidRDefault="00E704C9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E704C9" w:rsidRPr="00FD2108" w:rsidRDefault="00E704C9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E704C9" w:rsidRPr="00FD2108" w:rsidRDefault="00E704C9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</w:tcPr>
          <w:p w:rsidR="00E704C9" w:rsidRPr="00FD2108" w:rsidRDefault="00E704C9" w:rsidP="00E64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MAQ. 16 X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1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2" w:type="dxa"/>
            <w:vAlign w:val="center"/>
          </w:tcPr>
          <w:p w:rsidR="00E704C9" w:rsidRPr="00A94F08" w:rsidRDefault="00E704C9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C9" w:rsidRPr="00A94F08" w:rsidRDefault="00E704C9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C9" w:rsidRPr="00A94F08" w:rsidRDefault="00E704C9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4C9" w:rsidRPr="00A94F08" w:rsidTr="00E64A37">
        <w:trPr>
          <w:trHeight w:val="224"/>
        </w:trPr>
        <w:tc>
          <w:tcPr>
            <w:tcW w:w="710" w:type="dxa"/>
            <w:vAlign w:val="center"/>
          </w:tcPr>
          <w:p w:rsidR="00E704C9" w:rsidRPr="00225217" w:rsidRDefault="00E704C9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E704C9" w:rsidRPr="00FD2108" w:rsidRDefault="00E704C9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67" w:type="dxa"/>
            <w:vAlign w:val="center"/>
          </w:tcPr>
          <w:p w:rsidR="00E704C9" w:rsidRPr="00FD2108" w:rsidRDefault="00E704C9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</w:tcPr>
          <w:p w:rsidR="00E704C9" w:rsidRPr="00FD2108" w:rsidRDefault="00E704C9" w:rsidP="00E64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RELÊ FOTOELÉTRICO 220 V</w:t>
            </w:r>
          </w:p>
        </w:tc>
        <w:tc>
          <w:tcPr>
            <w:tcW w:w="992" w:type="dxa"/>
            <w:vAlign w:val="center"/>
          </w:tcPr>
          <w:p w:rsidR="00E704C9" w:rsidRPr="00A94F08" w:rsidRDefault="00E704C9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C9" w:rsidRPr="00A94F08" w:rsidRDefault="00E704C9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4C9" w:rsidRPr="00A94F08" w:rsidRDefault="00E704C9" w:rsidP="00041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BA4" w:rsidRPr="00A94F08" w:rsidRDefault="006B4BA4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E704C9" w:rsidRDefault="004B13EF" w:rsidP="00283E0C">
      <w:pPr>
        <w:rPr>
          <w:rFonts w:ascii="Arial" w:hAnsi="Arial" w:cs="Arial"/>
          <w:sz w:val="22"/>
          <w:szCs w:val="22"/>
        </w:rPr>
      </w:pPr>
      <w:r w:rsidRPr="00E704C9">
        <w:rPr>
          <w:rFonts w:ascii="Arial" w:hAnsi="Arial" w:cs="Arial"/>
          <w:sz w:val="22"/>
          <w:szCs w:val="22"/>
        </w:rPr>
        <w:t>VALIDADE D</w:t>
      </w:r>
      <w:r w:rsidR="00DC1E83" w:rsidRPr="00E704C9">
        <w:rPr>
          <w:rFonts w:ascii="Arial" w:hAnsi="Arial" w:cs="Arial"/>
          <w:sz w:val="22"/>
          <w:szCs w:val="22"/>
        </w:rPr>
        <w:t>A ATA</w:t>
      </w:r>
      <w:r w:rsidRPr="00E704C9">
        <w:rPr>
          <w:rFonts w:ascii="Arial" w:hAnsi="Arial" w:cs="Arial"/>
          <w:sz w:val="22"/>
          <w:szCs w:val="22"/>
        </w:rPr>
        <w:t>: 12 MESES</w:t>
      </w:r>
    </w:p>
    <w:p w:rsidR="004B13EF" w:rsidRPr="00E704C9" w:rsidRDefault="004B13EF" w:rsidP="00283E0C">
      <w:pPr>
        <w:rPr>
          <w:rFonts w:ascii="Arial" w:hAnsi="Arial" w:cs="Arial"/>
          <w:sz w:val="22"/>
          <w:szCs w:val="22"/>
        </w:rPr>
      </w:pPr>
      <w:r w:rsidRPr="00E704C9">
        <w:rPr>
          <w:rFonts w:ascii="Arial" w:hAnsi="Arial" w:cs="Arial"/>
          <w:sz w:val="22"/>
          <w:szCs w:val="22"/>
        </w:rPr>
        <w:t>VALIDADE DA PROPOSTA: MÍNIMA DE 60 DIAS</w:t>
      </w:r>
    </w:p>
    <w:p w:rsidR="004B13EF" w:rsidRPr="00E704C9" w:rsidRDefault="004B13EF" w:rsidP="00283E0C">
      <w:pPr>
        <w:jc w:val="both"/>
        <w:rPr>
          <w:rFonts w:ascii="Arial" w:hAnsi="Arial" w:cs="Arial"/>
          <w:sz w:val="22"/>
          <w:szCs w:val="22"/>
        </w:rPr>
      </w:pPr>
      <w:r w:rsidRPr="00E704C9">
        <w:rPr>
          <w:rFonts w:ascii="Arial" w:hAnsi="Arial" w:cs="Arial"/>
          <w:sz w:val="22"/>
          <w:szCs w:val="22"/>
        </w:rPr>
        <w:t xml:space="preserve">PAGAMENTO: ATÉ 20 DIAS APÓS A APRESENTAÇÃO DA NOTA FISCAL, DEVIDAMENTE VALIDADA PELO GESTOR </w:t>
      </w:r>
      <w:r w:rsidR="00712087" w:rsidRPr="00E704C9">
        <w:rPr>
          <w:rFonts w:ascii="Arial" w:hAnsi="Arial" w:cs="Arial"/>
          <w:sz w:val="22"/>
          <w:szCs w:val="22"/>
        </w:rPr>
        <w:t>DA ATA DE REGISTRO DE PREÇOS</w:t>
      </w:r>
      <w:r w:rsidRPr="00E704C9">
        <w:rPr>
          <w:rFonts w:ascii="Arial" w:hAnsi="Arial" w:cs="Arial"/>
          <w:sz w:val="22"/>
          <w:szCs w:val="22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D40D1E" w:rsidRDefault="004B13EF" w:rsidP="00E704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F6389B" w:rsidP="003209E5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IV</w:t>
      </w:r>
    </w:p>
    <w:p w:rsidR="003209E5" w:rsidRPr="007E27FC" w:rsidRDefault="003209E5" w:rsidP="003209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209E5" w:rsidRPr="007E27FC" w:rsidRDefault="003209E5" w:rsidP="003209E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3209E5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3209E5" w:rsidRPr="003C5603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3209E5" w:rsidRPr="004E5CB0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09E5" w:rsidRPr="007E27FC" w:rsidRDefault="003209E5" w:rsidP="00320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3209E5" w:rsidRPr="007E27FC" w:rsidRDefault="003209E5" w:rsidP="003209E5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225217">
        <w:rPr>
          <w:rFonts w:ascii="Arial" w:eastAsia="Arial" w:hAnsi="Arial" w:cs="Arial"/>
          <w:spacing w:val="1"/>
        </w:rPr>
        <w:t>06/2018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7275FA70" wp14:editId="3315995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A7915D" wp14:editId="5D808DE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  <w:r w:rsidRPr="00A94F08">
        <w:rPr>
          <w:rFonts w:ascii="Arial" w:eastAsia="Arial" w:hAnsi="Arial" w:cs="Arial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ab/>
      </w: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A94F08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A94F08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A94F08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  <w:r w:rsidR="00F6389B">
        <w:rPr>
          <w:rFonts w:ascii="Arial" w:eastAsia="Arial" w:hAnsi="Arial" w:cs="Arial"/>
          <w:b/>
          <w:spacing w:val="2"/>
        </w:rPr>
        <w:t>I</w:t>
      </w:r>
      <w:proofErr w:type="gramEnd"/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225217">
        <w:rPr>
          <w:rFonts w:ascii="Arial" w:eastAsia="Arial" w:hAnsi="Arial" w:cs="Arial"/>
          <w:spacing w:val="1"/>
        </w:rPr>
        <w:t>06/2018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0A5E245E" wp14:editId="58A5DC0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F7B783" wp14:editId="5347FFCB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A94F08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A94F08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r w:rsidR="00F6389B">
        <w:rPr>
          <w:rFonts w:ascii="Arial" w:eastAsia="Arial" w:hAnsi="Arial" w:cs="Arial"/>
          <w:b/>
        </w:rPr>
        <w:t>I</w:t>
      </w: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225217">
        <w:rPr>
          <w:rFonts w:ascii="Arial" w:eastAsia="Arial" w:hAnsi="Arial" w:cs="Arial"/>
          <w:spacing w:val="1"/>
        </w:rPr>
        <w:t>06/2018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414F5B3" wp14:editId="53228CE6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842839" wp14:editId="3C07F64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A94F08" w:rsidRDefault="003A6F4D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br w:type="page"/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  <w:r w:rsidR="00F6389B">
        <w:rPr>
          <w:rFonts w:ascii="Arial" w:hAnsi="Arial" w:cs="Arial"/>
          <w:b/>
          <w:bCs/>
          <w:color w:val="000000"/>
          <w:u w:val="single"/>
        </w:rPr>
        <w:t>I</w:t>
      </w:r>
    </w:p>
    <w:p w:rsidR="00A36024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A94F08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</w:t>
      </w:r>
      <w:r w:rsidR="002E1491" w:rsidRPr="00A94F08">
        <w:rPr>
          <w:rFonts w:ascii="Arial" w:hAnsi="Arial" w:cs="Arial"/>
          <w:color w:val="000000"/>
        </w:rPr>
        <w:t>_______________</w:t>
      </w:r>
      <w:r w:rsidRPr="00A94F08">
        <w:rPr>
          <w:rFonts w:ascii="Arial" w:hAnsi="Arial" w:cs="Arial"/>
          <w:color w:val="000000"/>
        </w:rPr>
        <w:t xml:space="preserve"> do ano de dois mil e </w:t>
      </w:r>
      <w:r w:rsidR="003209E5"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</w:t>
      </w:r>
      <w:r w:rsidR="002E1491" w:rsidRPr="00A94F08">
        <w:rPr>
          <w:rFonts w:ascii="Arial" w:hAnsi="Arial" w:cs="Arial"/>
        </w:rPr>
        <w:t>789</w:t>
      </w:r>
      <w:r w:rsidRPr="00A94F08">
        <w:rPr>
          <w:rFonts w:ascii="Arial" w:hAnsi="Arial" w:cs="Arial"/>
        </w:rPr>
        <w:t>/0001-</w:t>
      </w:r>
      <w:r w:rsidR="002E1491" w:rsidRPr="00A94F08">
        <w:rPr>
          <w:rFonts w:ascii="Arial" w:hAnsi="Arial" w:cs="Arial"/>
        </w:rPr>
        <w:t>6</w:t>
      </w:r>
      <w:r w:rsidRPr="00A94F08">
        <w:rPr>
          <w:rFonts w:ascii="Arial" w:hAnsi="Arial" w:cs="Arial"/>
        </w:rPr>
        <w:t>1,</w:t>
      </w:r>
      <w:r w:rsidR="00320E4D"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A94F08">
        <w:rPr>
          <w:rFonts w:ascii="Arial" w:hAnsi="Arial" w:cs="Arial"/>
          <w:color w:val="000000"/>
        </w:rPr>
        <w:t>Sr.</w:t>
      </w:r>
      <w:proofErr w:type="gramEnd"/>
      <w:r w:rsidR="00DC1E83"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Prefeito, </w:t>
      </w:r>
      <w:r w:rsidR="008E2F39" w:rsidRPr="00A94F08">
        <w:rPr>
          <w:rFonts w:ascii="Arial" w:hAnsi="Arial" w:cs="Arial"/>
          <w:color w:val="000000"/>
        </w:rPr>
        <w:t>Antônio</w:t>
      </w:r>
      <w:r w:rsidRPr="00A94F08">
        <w:rPr>
          <w:rFonts w:ascii="Arial" w:hAnsi="Arial" w:cs="Arial"/>
          <w:color w:val="000000"/>
        </w:rPr>
        <w:t xml:space="preserve">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 w:rsidR="00225217">
        <w:rPr>
          <w:rFonts w:ascii="Arial" w:hAnsi="Arial" w:cs="Arial"/>
          <w:b/>
          <w:bCs/>
          <w:color w:val="000000"/>
        </w:rPr>
        <w:t>06/2018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225217">
        <w:rPr>
          <w:rFonts w:ascii="Arial" w:hAnsi="Arial" w:cs="Arial"/>
          <w:b/>
          <w:bCs/>
        </w:rPr>
        <w:t>07/2018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702FA0" w:rsidRPr="00A94F08">
        <w:rPr>
          <w:rFonts w:ascii="Arial" w:hAnsi="Arial" w:cs="Arial"/>
          <w:color w:val="000000"/>
        </w:rPr>
        <w:t>entrega d</w:t>
      </w:r>
      <w:r w:rsidR="004E1CA3" w:rsidRPr="00A94F08">
        <w:rPr>
          <w:rFonts w:ascii="Arial" w:hAnsi="Arial" w:cs="Arial"/>
          <w:color w:val="000000"/>
        </w:rPr>
        <w:t>os produtos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A94F08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</w:t>
      </w:r>
      <w:r w:rsidR="00C43A01" w:rsidRPr="00A94F08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A94F08">
        <w:rPr>
          <w:rFonts w:ascii="Arial" w:eastAsia="Arial" w:hAnsi="Arial" w:cs="Arial"/>
        </w:rPr>
        <w:t xml:space="preserve"> </w:t>
      </w:r>
    </w:p>
    <w:tbl>
      <w:tblPr>
        <w:tblStyle w:val="Tabelacomgrade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222164" w:rsidRPr="00A94F08" w:rsidTr="00222164">
        <w:trPr>
          <w:trHeight w:val="510"/>
        </w:trPr>
        <w:tc>
          <w:tcPr>
            <w:tcW w:w="710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67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245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 xml:space="preserve">Descrição </w:t>
            </w:r>
            <w:proofErr w:type="gram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do Produtos</w:t>
            </w:r>
            <w:proofErr w:type="gramEnd"/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222164" w:rsidRPr="00A94F08" w:rsidTr="00222164">
        <w:trPr>
          <w:trHeight w:val="297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ARRUELA QUAD. AÇO FURO 18 X 50 X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88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BRAÇO ILUMINAÇÃO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PÚBLICA</w:t>
            </w:r>
            <w:r w:rsidR="001819B7" w:rsidRPr="00E64A3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1819B7" w:rsidRPr="00E64A37">
              <w:rPr>
                <w:rFonts w:ascii="Arial" w:hAnsi="Arial" w:cs="Arial"/>
                <w:sz w:val="20"/>
                <w:szCs w:val="20"/>
                <w:highlight w:val="yellow"/>
              </w:rPr>
              <w:t>diâmetro e comprimento do braço, de acordo com o Anexo II</w:t>
            </w:r>
            <w:proofErr w:type="gramEnd"/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77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CABO CU ISOL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D2108">
              <w:rPr>
                <w:rFonts w:ascii="Arial" w:hAnsi="Arial" w:cs="Arial"/>
                <w:sz w:val="20"/>
                <w:szCs w:val="20"/>
              </w:rPr>
              <w:t xml:space="preserve"> X 1,5 MM² PRETO E BRANCO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68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150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71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160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62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180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79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190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84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200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59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220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78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230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81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250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72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270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61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290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80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CINTA DE AÇO CIRCULAR 300 MM</w:t>
            </w:r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64" w:rsidRPr="00A94F08" w:rsidTr="00222164">
        <w:trPr>
          <w:trHeight w:val="283"/>
        </w:trPr>
        <w:tc>
          <w:tcPr>
            <w:tcW w:w="710" w:type="dxa"/>
            <w:vAlign w:val="center"/>
          </w:tcPr>
          <w:p w:rsidR="00222164" w:rsidRPr="00225217" w:rsidRDefault="00222164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222164" w:rsidRPr="00FD21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  <w:vAlign w:val="center"/>
          </w:tcPr>
          <w:p w:rsidR="00222164" w:rsidRPr="00FD2108" w:rsidRDefault="00222164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LÂMPADA VAPOR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</w:p>
        </w:tc>
        <w:tc>
          <w:tcPr>
            <w:tcW w:w="992" w:type="dxa"/>
            <w:vAlign w:val="center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22164" w:rsidRPr="00A94F08" w:rsidRDefault="00222164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9B7" w:rsidRPr="00A94F08" w:rsidTr="00076C08">
        <w:trPr>
          <w:trHeight w:val="260"/>
        </w:trPr>
        <w:tc>
          <w:tcPr>
            <w:tcW w:w="710" w:type="dxa"/>
            <w:vAlign w:val="center"/>
          </w:tcPr>
          <w:p w:rsidR="001819B7" w:rsidRPr="00225217" w:rsidRDefault="001819B7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</w:tcPr>
          <w:p w:rsidR="001819B7" w:rsidRPr="00FD2108" w:rsidRDefault="001819B7" w:rsidP="001B2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 xml:space="preserve">LUMINÁRIA INTEGRADA C/ REATOR V. SÓDIO </w:t>
            </w:r>
            <w:proofErr w:type="gramStart"/>
            <w:r w:rsidRPr="00FD2108">
              <w:rPr>
                <w:rFonts w:ascii="Arial" w:hAnsi="Arial" w:cs="Arial"/>
                <w:sz w:val="20"/>
                <w:szCs w:val="20"/>
              </w:rPr>
              <w:t>100W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64A37">
              <w:rPr>
                <w:rFonts w:ascii="Arial" w:hAnsi="Arial" w:cs="Arial"/>
                <w:sz w:val="20"/>
                <w:szCs w:val="20"/>
                <w:highlight w:val="yellow"/>
              </w:rPr>
              <w:t>deverá seguir as normas técnicas da concessionária local (CPFL)</w:t>
            </w:r>
          </w:p>
        </w:tc>
        <w:tc>
          <w:tcPr>
            <w:tcW w:w="992" w:type="dxa"/>
            <w:vAlign w:val="center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9B7" w:rsidRPr="00A94F08" w:rsidTr="00222164">
        <w:trPr>
          <w:trHeight w:val="224"/>
        </w:trPr>
        <w:tc>
          <w:tcPr>
            <w:tcW w:w="710" w:type="dxa"/>
            <w:vAlign w:val="center"/>
          </w:tcPr>
          <w:p w:rsidR="001819B7" w:rsidRPr="00225217" w:rsidRDefault="001819B7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245" w:type="dxa"/>
            <w:vAlign w:val="center"/>
          </w:tcPr>
          <w:p w:rsidR="001819B7" w:rsidRPr="00FD2108" w:rsidRDefault="001819B7" w:rsidP="00E64A37">
            <w:pPr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FRANCÊS 16 X 70 MM</w:t>
            </w:r>
          </w:p>
        </w:tc>
        <w:tc>
          <w:tcPr>
            <w:tcW w:w="992" w:type="dxa"/>
            <w:vAlign w:val="center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9B7" w:rsidRPr="00A94F08" w:rsidTr="00E64A37">
        <w:trPr>
          <w:trHeight w:val="224"/>
        </w:trPr>
        <w:tc>
          <w:tcPr>
            <w:tcW w:w="710" w:type="dxa"/>
            <w:vAlign w:val="center"/>
          </w:tcPr>
          <w:p w:rsidR="001819B7" w:rsidRPr="00225217" w:rsidRDefault="001819B7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PÇ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</w:tcPr>
          <w:p w:rsidR="001819B7" w:rsidRPr="00FD2108" w:rsidRDefault="001819B7" w:rsidP="00E64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PARAFUSO MAQ. 16 X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1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992" w:type="dxa"/>
            <w:vAlign w:val="center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9B7" w:rsidRPr="00A94F08" w:rsidTr="00E64A37">
        <w:trPr>
          <w:trHeight w:val="224"/>
        </w:trPr>
        <w:tc>
          <w:tcPr>
            <w:tcW w:w="710" w:type="dxa"/>
            <w:vAlign w:val="center"/>
          </w:tcPr>
          <w:p w:rsidR="001819B7" w:rsidRPr="00225217" w:rsidRDefault="001819B7" w:rsidP="00E64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1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67" w:type="dxa"/>
            <w:vAlign w:val="center"/>
          </w:tcPr>
          <w:p w:rsidR="001819B7" w:rsidRPr="00FD21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245" w:type="dxa"/>
          </w:tcPr>
          <w:p w:rsidR="001819B7" w:rsidRPr="00FD2108" w:rsidRDefault="001819B7" w:rsidP="00E64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108">
              <w:rPr>
                <w:rFonts w:ascii="Arial" w:hAnsi="Arial" w:cs="Arial"/>
                <w:sz w:val="20"/>
                <w:szCs w:val="20"/>
              </w:rPr>
              <w:t>RELÊ FOTOELÉTRICO 220 V</w:t>
            </w:r>
          </w:p>
        </w:tc>
        <w:tc>
          <w:tcPr>
            <w:tcW w:w="992" w:type="dxa"/>
            <w:vAlign w:val="center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9B7" w:rsidRPr="00A94F08" w:rsidRDefault="001819B7" w:rsidP="00E6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9D8" w:rsidRPr="00A94F08" w:rsidRDefault="005519D8" w:rsidP="005519D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A94F08">
        <w:rPr>
          <w:rFonts w:ascii="Arial" w:hAnsi="Arial" w:cs="Arial"/>
        </w:rPr>
        <w:t>.</w:t>
      </w:r>
    </w:p>
    <w:p w:rsidR="00D231C7" w:rsidRPr="00A94F08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A94F08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225217">
        <w:rPr>
          <w:rFonts w:ascii="Arial" w:hAnsi="Arial" w:cs="Arial"/>
          <w:b/>
          <w:bCs/>
          <w:color w:val="000000"/>
        </w:rPr>
        <w:t>0</w:t>
      </w:r>
      <w:r w:rsidR="00222164">
        <w:rPr>
          <w:rFonts w:ascii="Arial" w:hAnsi="Arial" w:cs="Arial"/>
          <w:b/>
          <w:bCs/>
          <w:color w:val="000000"/>
        </w:rPr>
        <w:t>7</w:t>
      </w:r>
      <w:r w:rsidR="00225217">
        <w:rPr>
          <w:rFonts w:ascii="Arial" w:hAnsi="Arial" w:cs="Arial"/>
          <w:b/>
          <w:bCs/>
          <w:color w:val="000000"/>
        </w:rPr>
        <w:t>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 w:rsidR="00225217">
        <w:rPr>
          <w:rFonts w:ascii="Arial" w:hAnsi="Arial" w:cs="Arial"/>
          <w:b/>
          <w:bCs/>
        </w:rPr>
        <w:t>06/2018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A94F08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A94F08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>Ribeirão Corrente</w:t>
      </w:r>
      <w:r w:rsidR="00C43A01" w:rsidRPr="00A94F08">
        <w:rPr>
          <w:rFonts w:ascii="Arial" w:hAnsi="Arial" w:cs="Arial"/>
        </w:rPr>
        <w:t xml:space="preserve">, </w:t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</w:r>
      <w:r w:rsidR="004E1CA3" w:rsidRPr="00A94F08">
        <w:rPr>
          <w:rFonts w:ascii="Arial" w:hAnsi="Arial" w:cs="Arial"/>
        </w:rPr>
        <w:softHyphen/>
        <w:t xml:space="preserve">_____ </w:t>
      </w:r>
      <w:r w:rsidR="00C43A01" w:rsidRPr="00A94F08">
        <w:rPr>
          <w:rFonts w:ascii="Arial" w:hAnsi="Arial" w:cs="Arial"/>
        </w:rPr>
        <w:t xml:space="preserve">de </w:t>
      </w:r>
      <w:r w:rsidR="00394566" w:rsidRPr="00A94F08">
        <w:rPr>
          <w:rFonts w:ascii="Arial" w:hAnsi="Arial" w:cs="Arial"/>
        </w:rPr>
        <w:t>______________</w:t>
      </w:r>
      <w:r w:rsidR="008E2F39" w:rsidRPr="00A94F08">
        <w:rPr>
          <w:rFonts w:ascii="Arial" w:hAnsi="Arial" w:cs="Arial"/>
        </w:rPr>
        <w:t xml:space="preserve"> </w:t>
      </w:r>
      <w:proofErr w:type="spellStart"/>
      <w:r w:rsidR="008E2F39" w:rsidRPr="00A94F08">
        <w:rPr>
          <w:rFonts w:ascii="Arial" w:hAnsi="Arial" w:cs="Arial"/>
        </w:rPr>
        <w:t>de</w:t>
      </w:r>
      <w:proofErr w:type="spellEnd"/>
      <w:r w:rsidR="008E2F39" w:rsidRPr="00A94F08">
        <w:rPr>
          <w:rFonts w:ascii="Arial" w:hAnsi="Arial" w:cs="Arial"/>
        </w:rPr>
        <w:t xml:space="preserve"> 201</w:t>
      </w:r>
      <w:r w:rsidR="003209E5">
        <w:rPr>
          <w:rFonts w:ascii="Arial" w:hAnsi="Arial" w:cs="Arial"/>
        </w:rPr>
        <w:t>8</w:t>
      </w:r>
      <w:r w:rsidR="00C43A01" w:rsidRPr="00A94F08">
        <w:rPr>
          <w:rFonts w:ascii="Arial" w:hAnsi="Arial" w:cs="Arial"/>
        </w:rPr>
        <w:t>.</w:t>
      </w:r>
    </w:p>
    <w:p w:rsidR="004E1CA3" w:rsidRPr="00A94F08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A94F08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A36024" w:rsidRPr="00A94F08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A36024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22164" w:rsidRDefault="0022216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22164" w:rsidRPr="00A94F08" w:rsidRDefault="0022216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22164" w:rsidRPr="00DC098A" w:rsidRDefault="00222164" w:rsidP="00222164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>____________________________</w:t>
      </w:r>
    </w:p>
    <w:p w:rsidR="00222164" w:rsidRPr="00DC098A" w:rsidRDefault="00222164" w:rsidP="00222164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 xml:space="preserve">Marcelo Donizete </w:t>
      </w:r>
      <w:proofErr w:type="spellStart"/>
      <w:r w:rsidRPr="00DC098A">
        <w:rPr>
          <w:rFonts w:ascii="Arial" w:hAnsi="Arial" w:cs="Arial"/>
          <w:b/>
        </w:rPr>
        <w:t>Bertanha</w:t>
      </w:r>
      <w:proofErr w:type="spellEnd"/>
    </w:p>
    <w:p w:rsidR="00222164" w:rsidRPr="00DC098A" w:rsidRDefault="00222164" w:rsidP="00222164">
      <w:pPr>
        <w:jc w:val="center"/>
        <w:outlineLvl w:val="0"/>
        <w:rPr>
          <w:rFonts w:ascii="Arial" w:hAnsi="Arial" w:cs="Arial"/>
          <w:b/>
        </w:rPr>
      </w:pPr>
      <w:r w:rsidRPr="00DC098A">
        <w:rPr>
          <w:rFonts w:ascii="Arial" w:hAnsi="Arial" w:cs="Arial"/>
          <w:b/>
        </w:rPr>
        <w:t>Secretario Municipal de Planejamento, Infra</w:t>
      </w:r>
      <w:proofErr w:type="gramStart"/>
      <w:r w:rsidRPr="00DC098A">
        <w:rPr>
          <w:rFonts w:ascii="Arial" w:hAnsi="Arial" w:cs="Arial"/>
          <w:b/>
        </w:rPr>
        <w:t>.,</w:t>
      </w:r>
      <w:proofErr w:type="gramEnd"/>
      <w:r w:rsidRPr="00DC098A">
        <w:rPr>
          <w:rFonts w:ascii="Arial" w:hAnsi="Arial" w:cs="Arial"/>
          <w:b/>
        </w:rPr>
        <w:t xml:space="preserve"> Obras, Habitação e Serviços</w:t>
      </w:r>
    </w:p>
    <w:p w:rsidR="00222164" w:rsidRPr="001F4183" w:rsidRDefault="00222164" w:rsidP="00222164">
      <w:pPr>
        <w:ind w:left="2124"/>
        <w:outlineLvl w:val="0"/>
        <w:rPr>
          <w:rFonts w:ascii="Arial" w:hAnsi="Arial" w:cs="Arial"/>
          <w:b/>
        </w:rPr>
      </w:pPr>
    </w:p>
    <w:p w:rsidR="00222164" w:rsidRDefault="00222164" w:rsidP="00222164">
      <w:pPr>
        <w:pStyle w:val="Recuodecorpodetexto"/>
        <w:rPr>
          <w:rFonts w:ascii="Arial" w:hAnsi="Arial" w:cs="Arial"/>
        </w:rPr>
      </w:pPr>
    </w:p>
    <w:p w:rsidR="00B47B83" w:rsidRDefault="00B47B83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222164" w:rsidRDefault="00222164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222164" w:rsidRDefault="00222164" w:rsidP="00B47B83">
      <w:pPr>
        <w:pStyle w:val="Recuodecorpodetexto"/>
        <w:ind w:left="0"/>
        <w:jc w:val="center"/>
        <w:rPr>
          <w:rFonts w:ascii="Arial" w:hAnsi="Arial" w:cs="Arial"/>
        </w:rPr>
      </w:pPr>
    </w:p>
    <w:p w:rsidR="00C43A01" w:rsidRPr="00A94F08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C43A01" w:rsidRPr="00A94F08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A36024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8E2F39" w:rsidRPr="00A94F08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A36024" w:rsidRPr="00A94F08" w:rsidRDefault="00A36024" w:rsidP="00283E0C">
      <w:pPr>
        <w:jc w:val="both"/>
        <w:rPr>
          <w:rFonts w:ascii="Arial" w:hAnsi="Arial" w:cs="Arial"/>
        </w:rPr>
      </w:pPr>
    </w:p>
    <w:p w:rsidR="004B13EF" w:rsidRDefault="008E2F39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3209E5" w:rsidRDefault="003209E5" w:rsidP="00283E0C">
      <w:pPr>
        <w:jc w:val="both"/>
        <w:rPr>
          <w:rFonts w:ascii="Arial" w:hAnsi="Arial" w:cs="Arial"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222164" w:rsidRDefault="00222164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ANEXO </w:t>
      </w:r>
      <w:r w:rsidR="00F6389B">
        <w:rPr>
          <w:rFonts w:ascii="Arial" w:eastAsia="Arial" w:hAnsi="Arial" w:cs="Arial"/>
          <w:b/>
        </w:rPr>
        <w:t>IX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225217">
        <w:rPr>
          <w:rFonts w:ascii="Arial" w:eastAsia="Arial" w:hAnsi="Arial" w:cs="Arial"/>
          <w:b/>
        </w:rPr>
        <w:t>06/2018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22164" w:rsidRPr="00D0550E" w:rsidRDefault="003209E5" w:rsidP="00222164">
      <w:pPr>
        <w:jc w:val="both"/>
        <w:rPr>
          <w:rFonts w:ascii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222164" w:rsidRPr="00D0550E">
        <w:rPr>
          <w:rFonts w:ascii="Arial" w:hAnsi="Arial" w:cs="Arial"/>
          <w:b/>
        </w:rPr>
        <w:t>REGISTRO DE PREÇOS PARA FORNECIMENTO PARCELADO DE MATERIAIS DE ELÉTRICOS PARA O MUNICÍPIO DE RIBEIRÃO CORRENTE.</w:t>
      </w:r>
    </w:p>
    <w:p w:rsidR="003209E5" w:rsidRDefault="003209E5" w:rsidP="003209E5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236C35" w:rsidRDefault="003209E5" w:rsidP="003209E5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Default="003209E5" w:rsidP="00283E0C">
      <w:pPr>
        <w:jc w:val="both"/>
        <w:rPr>
          <w:rFonts w:ascii="Arial" w:hAnsi="Arial" w:cs="Arial"/>
        </w:rPr>
      </w:pPr>
    </w:p>
    <w:p w:rsidR="009F74B0" w:rsidRPr="00A94F08" w:rsidRDefault="009F74B0" w:rsidP="00283E0C">
      <w:pPr>
        <w:jc w:val="both"/>
        <w:rPr>
          <w:rFonts w:ascii="Arial" w:hAnsi="Arial" w:cs="Arial"/>
        </w:rPr>
      </w:pPr>
    </w:p>
    <w:sectPr w:rsidR="009F74B0" w:rsidRPr="00A94F08" w:rsidSect="004E1CA3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3A" w:rsidRDefault="0011763A">
      <w:r>
        <w:separator/>
      </w:r>
    </w:p>
  </w:endnote>
  <w:endnote w:type="continuationSeparator" w:id="0">
    <w:p w:rsidR="0011763A" w:rsidRDefault="0011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37" w:rsidRDefault="00E64A3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E64A37" w:rsidRDefault="00E64A37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E64A37" w:rsidRDefault="00E64A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3A" w:rsidRDefault="0011763A">
      <w:r>
        <w:separator/>
      </w:r>
    </w:p>
  </w:footnote>
  <w:footnote w:type="continuationSeparator" w:id="0">
    <w:p w:rsidR="0011763A" w:rsidRDefault="0011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37" w:rsidRDefault="00E64A3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E64A37" w:rsidRDefault="00E64A37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E64A37" w:rsidRDefault="00E64A37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E64A37" w:rsidRDefault="00E64A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1752"/>
    <w:rsid w:val="00046255"/>
    <w:rsid w:val="0005169A"/>
    <w:rsid w:val="00053E5B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C3D"/>
    <w:rsid w:val="0011763A"/>
    <w:rsid w:val="00144934"/>
    <w:rsid w:val="001476E9"/>
    <w:rsid w:val="00157788"/>
    <w:rsid w:val="00161A36"/>
    <w:rsid w:val="00166546"/>
    <w:rsid w:val="0017128C"/>
    <w:rsid w:val="00174CEC"/>
    <w:rsid w:val="001819B7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22164"/>
    <w:rsid w:val="00225217"/>
    <w:rsid w:val="002274C2"/>
    <w:rsid w:val="00227887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07BED"/>
    <w:rsid w:val="003209E5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33E4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54FD"/>
    <w:rsid w:val="00475E56"/>
    <w:rsid w:val="00483EC2"/>
    <w:rsid w:val="0048790A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00AC"/>
    <w:rsid w:val="00510A90"/>
    <w:rsid w:val="00512A71"/>
    <w:rsid w:val="00522BA9"/>
    <w:rsid w:val="00531F4D"/>
    <w:rsid w:val="005357A3"/>
    <w:rsid w:val="00543E73"/>
    <w:rsid w:val="005519D8"/>
    <w:rsid w:val="00562073"/>
    <w:rsid w:val="00586552"/>
    <w:rsid w:val="00595818"/>
    <w:rsid w:val="0059733E"/>
    <w:rsid w:val="005A1129"/>
    <w:rsid w:val="005A6539"/>
    <w:rsid w:val="005B33E4"/>
    <w:rsid w:val="005C2E19"/>
    <w:rsid w:val="005C391C"/>
    <w:rsid w:val="005C40BB"/>
    <w:rsid w:val="005F457A"/>
    <w:rsid w:val="005F740F"/>
    <w:rsid w:val="0060154E"/>
    <w:rsid w:val="00610360"/>
    <w:rsid w:val="00612EC4"/>
    <w:rsid w:val="006154A5"/>
    <w:rsid w:val="006200B9"/>
    <w:rsid w:val="0062313E"/>
    <w:rsid w:val="00634546"/>
    <w:rsid w:val="006416E8"/>
    <w:rsid w:val="00641B32"/>
    <w:rsid w:val="006460AF"/>
    <w:rsid w:val="00647E99"/>
    <w:rsid w:val="0065387E"/>
    <w:rsid w:val="00673B69"/>
    <w:rsid w:val="006809B9"/>
    <w:rsid w:val="00681D27"/>
    <w:rsid w:val="00682E08"/>
    <w:rsid w:val="006838AE"/>
    <w:rsid w:val="0068522D"/>
    <w:rsid w:val="00693D10"/>
    <w:rsid w:val="00693F54"/>
    <w:rsid w:val="0069592B"/>
    <w:rsid w:val="0069726C"/>
    <w:rsid w:val="00697DD4"/>
    <w:rsid w:val="006B4BA4"/>
    <w:rsid w:val="006B4E26"/>
    <w:rsid w:val="006C5CAE"/>
    <w:rsid w:val="006E38E9"/>
    <w:rsid w:val="006E57AC"/>
    <w:rsid w:val="006F5820"/>
    <w:rsid w:val="006F6761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B6668"/>
    <w:rsid w:val="009C16F0"/>
    <w:rsid w:val="009C571E"/>
    <w:rsid w:val="009C5A60"/>
    <w:rsid w:val="009C7ABD"/>
    <w:rsid w:val="009D389E"/>
    <w:rsid w:val="009D3A17"/>
    <w:rsid w:val="009D45E9"/>
    <w:rsid w:val="009D4B65"/>
    <w:rsid w:val="009D507C"/>
    <w:rsid w:val="009E2B81"/>
    <w:rsid w:val="009E707F"/>
    <w:rsid w:val="009F58DD"/>
    <w:rsid w:val="009F74B0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94FE4"/>
    <w:rsid w:val="00AB6A7E"/>
    <w:rsid w:val="00AC2C68"/>
    <w:rsid w:val="00AC7E0E"/>
    <w:rsid w:val="00AD7EF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84F6E"/>
    <w:rsid w:val="00BA06BA"/>
    <w:rsid w:val="00BA1425"/>
    <w:rsid w:val="00BA540C"/>
    <w:rsid w:val="00BC576D"/>
    <w:rsid w:val="00BC5F1B"/>
    <w:rsid w:val="00BD1439"/>
    <w:rsid w:val="00BD4A70"/>
    <w:rsid w:val="00BD767C"/>
    <w:rsid w:val="00BE243D"/>
    <w:rsid w:val="00C025B3"/>
    <w:rsid w:val="00C07EDE"/>
    <w:rsid w:val="00C11BE7"/>
    <w:rsid w:val="00C156F4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A64C1"/>
    <w:rsid w:val="00CA6CF0"/>
    <w:rsid w:val="00CB4213"/>
    <w:rsid w:val="00CC0004"/>
    <w:rsid w:val="00CC2611"/>
    <w:rsid w:val="00CC2824"/>
    <w:rsid w:val="00CC4859"/>
    <w:rsid w:val="00CC55F8"/>
    <w:rsid w:val="00CF719C"/>
    <w:rsid w:val="00D028B6"/>
    <w:rsid w:val="00D04DA2"/>
    <w:rsid w:val="00D0550E"/>
    <w:rsid w:val="00D10E15"/>
    <w:rsid w:val="00D15097"/>
    <w:rsid w:val="00D231C7"/>
    <w:rsid w:val="00D27F4D"/>
    <w:rsid w:val="00D40D1E"/>
    <w:rsid w:val="00D42DBF"/>
    <w:rsid w:val="00D46C49"/>
    <w:rsid w:val="00D556AB"/>
    <w:rsid w:val="00D630FD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0D42"/>
    <w:rsid w:val="00E259A6"/>
    <w:rsid w:val="00E34D81"/>
    <w:rsid w:val="00E36D7E"/>
    <w:rsid w:val="00E406D5"/>
    <w:rsid w:val="00E47382"/>
    <w:rsid w:val="00E54293"/>
    <w:rsid w:val="00E64A37"/>
    <w:rsid w:val="00E651AC"/>
    <w:rsid w:val="00E704C9"/>
    <w:rsid w:val="00E96312"/>
    <w:rsid w:val="00E9746D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0744"/>
    <w:rsid w:val="00F42298"/>
    <w:rsid w:val="00F57453"/>
    <w:rsid w:val="00F6389B"/>
    <w:rsid w:val="00F90CFB"/>
    <w:rsid w:val="00F92BBA"/>
    <w:rsid w:val="00FA2D54"/>
    <w:rsid w:val="00FB379E"/>
    <w:rsid w:val="00FB3908"/>
    <w:rsid w:val="00FD0370"/>
    <w:rsid w:val="00FD2108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368-8D89-4651-9EE1-CD5F2AA9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43</TotalTime>
  <Pages>23</Pages>
  <Words>7538</Words>
  <Characters>40710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48152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</cp:revision>
  <cp:lastPrinted>2018-02-09T17:34:00Z</cp:lastPrinted>
  <dcterms:created xsi:type="dcterms:W3CDTF">2018-02-28T15:51:00Z</dcterms:created>
  <dcterms:modified xsi:type="dcterms:W3CDTF">2018-02-28T16:34:00Z</dcterms:modified>
</cp:coreProperties>
</file>