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4C" w:rsidRPr="004C0401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  <w:r w:rsidRPr="004C0401">
        <w:rPr>
          <w:rFonts w:ascii="Verdana" w:hAnsi="Verdana"/>
          <w:b/>
          <w:sz w:val="21"/>
          <w:szCs w:val="21"/>
        </w:rPr>
        <w:t>RETIFICAÇÃO</w:t>
      </w:r>
    </w:p>
    <w:p w:rsidR="00211A4C" w:rsidRPr="004C0401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</w:p>
    <w:p w:rsidR="00211A4C" w:rsidRPr="004C0401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  <w:r w:rsidRPr="004C0401">
        <w:rPr>
          <w:rFonts w:ascii="Verdana" w:hAnsi="Verdana"/>
          <w:b/>
          <w:sz w:val="21"/>
          <w:szCs w:val="21"/>
        </w:rPr>
        <w:t xml:space="preserve">EDITAL </w:t>
      </w:r>
      <w:r w:rsidR="00A852C8" w:rsidRPr="004C0401">
        <w:rPr>
          <w:rFonts w:ascii="Verdana" w:hAnsi="Verdana"/>
          <w:b/>
          <w:sz w:val="21"/>
          <w:szCs w:val="21"/>
        </w:rPr>
        <w:t>PREGÃO ELETRÔNICO</w:t>
      </w:r>
      <w:r w:rsidR="00B1799E" w:rsidRPr="004C0401">
        <w:rPr>
          <w:rFonts w:ascii="Verdana" w:hAnsi="Verdana"/>
          <w:b/>
          <w:sz w:val="21"/>
          <w:szCs w:val="21"/>
        </w:rPr>
        <w:t xml:space="preserve"> Nº </w:t>
      </w:r>
      <w:r w:rsidR="004C0401" w:rsidRPr="004C0401">
        <w:rPr>
          <w:rFonts w:ascii="Verdana" w:hAnsi="Verdana"/>
          <w:b/>
          <w:sz w:val="21"/>
          <w:szCs w:val="21"/>
        </w:rPr>
        <w:t>46</w:t>
      </w:r>
      <w:r w:rsidRPr="004C0401">
        <w:rPr>
          <w:rFonts w:ascii="Verdana" w:hAnsi="Verdana"/>
          <w:b/>
          <w:sz w:val="21"/>
          <w:szCs w:val="21"/>
        </w:rPr>
        <w:t>/202</w:t>
      </w:r>
      <w:r w:rsidR="0010064C" w:rsidRPr="004C0401">
        <w:rPr>
          <w:rFonts w:ascii="Verdana" w:hAnsi="Verdana"/>
          <w:b/>
          <w:sz w:val="21"/>
          <w:szCs w:val="21"/>
        </w:rPr>
        <w:t>3</w:t>
      </w:r>
    </w:p>
    <w:p w:rsidR="00211A4C" w:rsidRPr="004C0401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</w:p>
    <w:p w:rsidR="00211A4C" w:rsidRPr="004C0401" w:rsidRDefault="00B1799E" w:rsidP="00211A4C">
      <w:pPr>
        <w:jc w:val="center"/>
        <w:rPr>
          <w:rFonts w:ascii="Verdana" w:hAnsi="Verdana"/>
          <w:b/>
          <w:sz w:val="21"/>
          <w:szCs w:val="21"/>
        </w:rPr>
      </w:pPr>
      <w:r w:rsidRPr="004C0401">
        <w:rPr>
          <w:rFonts w:ascii="Verdana" w:hAnsi="Verdana"/>
          <w:b/>
          <w:sz w:val="21"/>
          <w:szCs w:val="21"/>
        </w:rPr>
        <w:t xml:space="preserve">PROCESSO ADMINISTRATIVO Nº </w:t>
      </w:r>
      <w:r w:rsidR="004C0401" w:rsidRPr="004C0401">
        <w:rPr>
          <w:rFonts w:ascii="Verdana" w:hAnsi="Verdana"/>
          <w:b/>
          <w:sz w:val="21"/>
          <w:szCs w:val="21"/>
        </w:rPr>
        <w:t>137</w:t>
      </w:r>
      <w:r w:rsidR="00211A4C" w:rsidRPr="004C0401">
        <w:rPr>
          <w:rFonts w:ascii="Verdana" w:hAnsi="Verdana"/>
          <w:b/>
          <w:sz w:val="21"/>
          <w:szCs w:val="21"/>
        </w:rPr>
        <w:t xml:space="preserve"> / 202</w:t>
      </w:r>
      <w:r w:rsidR="0010064C" w:rsidRPr="004C0401">
        <w:rPr>
          <w:rFonts w:ascii="Verdana" w:hAnsi="Verdana"/>
          <w:b/>
          <w:sz w:val="21"/>
          <w:szCs w:val="21"/>
        </w:rPr>
        <w:t>3</w:t>
      </w:r>
    </w:p>
    <w:p w:rsidR="00211A4C" w:rsidRPr="004C0401" w:rsidRDefault="00211A4C" w:rsidP="00A7316C">
      <w:pPr>
        <w:rPr>
          <w:rFonts w:ascii="Verdana" w:hAnsi="Verdana"/>
          <w:sz w:val="21"/>
          <w:szCs w:val="21"/>
        </w:rPr>
      </w:pPr>
    </w:p>
    <w:p w:rsidR="00B1799E" w:rsidRPr="004C0401" w:rsidRDefault="004C0401" w:rsidP="00B1799E">
      <w:pPr>
        <w:tabs>
          <w:tab w:val="left" w:pos="9214"/>
        </w:tabs>
        <w:ind w:right="141"/>
        <w:jc w:val="both"/>
        <w:rPr>
          <w:rFonts w:ascii="Verdana" w:hAnsi="Verdana"/>
          <w:b/>
          <w:sz w:val="21"/>
          <w:szCs w:val="21"/>
        </w:rPr>
      </w:pPr>
      <w:r w:rsidRPr="004C0401">
        <w:rPr>
          <w:rFonts w:ascii="Verdana" w:hAnsi="Verdana" w:cs="Calibri"/>
          <w:b/>
          <w:sz w:val="21"/>
          <w:szCs w:val="21"/>
        </w:rPr>
        <w:t>REGISTRO DE PREÇOS PARA EVENTUAL E FUTURA AQUISIÇÃO, MONTAGEM E ENTREGA DE KITS DE MATERIAIS ESCOLARES,</w:t>
      </w:r>
      <w:r w:rsidRPr="004C0401">
        <w:rPr>
          <w:rFonts w:ascii="Verdana" w:hAnsi="Verdana" w:cs="Calibri"/>
          <w:sz w:val="21"/>
          <w:szCs w:val="21"/>
        </w:rPr>
        <w:t xml:space="preserve"> </w:t>
      </w:r>
      <w:r w:rsidRPr="004C0401">
        <w:rPr>
          <w:rFonts w:ascii="Verdana" w:hAnsi="Verdana" w:cs="Calibri"/>
          <w:b/>
          <w:sz w:val="21"/>
          <w:szCs w:val="21"/>
        </w:rPr>
        <w:t>COM COTA ESPECIAL PARA MICRO EMPRESAS – ME E EMPRESAS DE PEQUENO PORTE – EPP</w:t>
      </w:r>
      <w:r w:rsidR="00B1799E" w:rsidRPr="004C0401">
        <w:rPr>
          <w:rFonts w:ascii="Verdana" w:hAnsi="Verdana"/>
          <w:b/>
          <w:sz w:val="21"/>
          <w:szCs w:val="21"/>
        </w:rPr>
        <w:t>, CONFORME RELACIONADO NO EDITAL E SEUS ANEXOS.</w:t>
      </w:r>
    </w:p>
    <w:p w:rsidR="00211A4C" w:rsidRPr="004C0401" w:rsidRDefault="00211A4C" w:rsidP="00A7316C">
      <w:pPr>
        <w:rPr>
          <w:rFonts w:ascii="Verdana" w:hAnsi="Verdana"/>
          <w:sz w:val="21"/>
          <w:szCs w:val="21"/>
        </w:rPr>
      </w:pPr>
    </w:p>
    <w:p w:rsidR="00211A4C" w:rsidRPr="004C0401" w:rsidRDefault="00211A4C" w:rsidP="00B1799E">
      <w:pPr>
        <w:tabs>
          <w:tab w:val="left" w:pos="9214"/>
        </w:tabs>
        <w:ind w:right="141"/>
        <w:jc w:val="both"/>
        <w:rPr>
          <w:rFonts w:ascii="Verdana" w:hAnsi="Verdana"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>A Prefeitura Municipa</w:t>
      </w:r>
      <w:r w:rsidR="003C75A5" w:rsidRPr="004C0401">
        <w:rPr>
          <w:rFonts w:ascii="Verdana" w:hAnsi="Verdana"/>
          <w:sz w:val="21"/>
          <w:szCs w:val="21"/>
        </w:rPr>
        <w:t>l de Ribeirão Corrente, através</w:t>
      </w:r>
      <w:r w:rsidRPr="004C0401">
        <w:rPr>
          <w:rFonts w:ascii="Verdana" w:hAnsi="Verdana"/>
          <w:sz w:val="21"/>
          <w:szCs w:val="21"/>
        </w:rPr>
        <w:t xml:space="preserve"> de sua Prefeita Ana </w:t>
      </w:r>
      <w:proofErr w:type="spellStart"/>
      <w:r w:rsidRPr="004C0401">
        <w:rPr>
          <w:rFonts w:ascii="Verdana" w:hAnsi="Verdana"/>
          <w:sz w:val="21"/>
          <w:szCs w:val="21"/>
        </w:rPr>
        <w:t>Lourinete</w:t>
      </w:r>
      <w:proofErr w:type="spellEnd"/>
      <w:r w:rsidRPr="004C0401">
        <w:rPr>
          <w:rFonts w:ascii="Verdana" w:hAnsi="Verdana"/>
          <w:sz w:val="21"/>
          <w:szCs w:val="21"/>
        </w:rPr>
        <w:t xml:space="preserve"> Costa </w:t>
      </w:r>
      <w:proofErr w:type="spellStart"/>
      <w:r w:rsidRPr="004C0401">
        <w:rPr>
          <w:rFonts w:ascii="Verdana" w:hAnsi="Verdana"/>
          <w:sz w:val="21"/>
          <w:szCs w:val="21"/>
        </w:rPr>
        <w:t>Lôbo</w:t>
      </w:r>
      <w:proofErr w:type="spellEnd"/>
      <w:r w:rsidRPr="004C0401">
        <w:rPr>
          <w:rFonts w:ascii="Verdana" w:hAnsi="Verdana"/>
          <w:sz w:val="21"/>
          <w:szCs w:val="21"/>
        </w:rPr>
        <w:t xml:space="preserve"> </w:t>
      </w:r>
      <w:proofErr w:type="spellStart"/>
      <w:r w:rsidRPr="004C0401">
        <w:rPr>
          <w:rFonts w:ascii="Verdana" w:hAnsi="Verdana"/>
          <w:sz w:val="21"/>
          <w:szCs w:val="21"/>
        </w:rPr>
        <w:t>Montanher</w:t>
      </w:r>
      <w:proofErr w:type="spellEnd"/>
      <w:r w:rsidRPr="004C0401">
        <w:rPr>
          <w:rFonts w:ascii="Verdana" w:hAnsi="Verdana"/>
          <w:sz w:val="21"/>
          <w:szCs w:val="21"/>
        </w:rPr>
        <w:t xml:space="preserve">, torna pública a primeira retificação do Edital </w:t>
      </w:r>
      <w:r w:rsidR="00C756F4" w:rsidRPr="004C0401">
        <w:rPr>
          <w:rFonts w:ascii="Verdana" w:hAnsi="Verdana"/>
          <w:sz w:val="21"/>
          <w:szCs w:val="21"/>
        </w:rPr>
        <w:t xml:space="preserve">para </w:t>
      </w:r>
      <w:r w:rsidR="00A852C8" w:rsidRPr="004C0401">
        <w:rPr>
          <w:rFonts w:ascii="Verdana" w:hAnsi="Verdana"/>
          <w:sz w:val="21"/>
          <w:szCs w:val="21"/>
        </w:rPr>
        <w:t xml:space="preserve">o </w:t>
      </w:r>
      <w:r w:rsidR="004C0401" w:rsidRPr="004C0401">
        <w:rPr>
          <w:rFonts w:ascii="Verdana" w:hAnsi="Verdana" w:cs="Calibri"/>
          <w:b/>
          <w:sz w:val="21"/>
          <w:szCs w:val="21"/>
        </w:rPr>
        <w:t>REGISTRO DE PREÇOS PARA EVENTUAL E FUTURA AQUISIÇÃO, MONTAGEM E ENTREGA DE KITS DE MATERIAIS ESCOLARES,</w:t>
      </w:r>
      <w:r w:rsidR="004C0401" w:rsidRPr="004C0401">
        <w:rPr>
          <w:rFonts w:ascii="Verdana" w:hAnsi="Verdana" w:cs="Calibri"/>
          <w:sz w:val="21"/>
          <w:szCs w:val="21"/>
        </w:rPr>
        <w:t xml:space="preserve"> </w:t>
      </w:r>
      <w:r w:rsidR="004C0401" w:rsidRPr="004C0401">
        <w:rPr>
          <w:rFonts w:ascii="Verdana" w:hAnsi="Verdana" w:cs="Calibri"/>
          <w:b/>
          <w:sz w:val="21"/>
          <w:szCs w:val="21"/>
        </w:rPr>
        <w:t>COM COTA ESPECIAL PARA MICRO EMPRESAS – ME E EMPRESAS DE PEQUENO PORTE – EPP</w:t>
      </w:r>
      <w:r w:rsidR="00B1799E" w:rsidRPr="004C0401">
        <w:rPr>
          <w:rFonts w:ascii="Verdana" w:hAnsi="Verdana"/>
          <w:b/>
          <w:sz w:val="21"/>
          <w:szCs w:val="21"/>
        </w:rPr>
        <w:t xml:space="preserve">, </w:t>
      </w:r>
      <w:r w:rsidRPr="004C0401">
        <w:rPr>
          <w:rFonts w:ascii="Verdana" w:hAnsi="Verdana"/>
          <w:sz w:val="21"/>
          <w:szCs w:val="21"/>
        </w:rPr>
        <w:t>conforme a seguir especificado,</w:t>
      </w:r>
      <w:r w:rsidR="0075780B" w:rsidRPr="004C0401">
        <w:rPr>
          <w:rFonts w:ascii="Verdana" w:hAnsi="Verdana" w:cstheme="minorHAnsi"/>
          <w:sz w:val="21"/>
          <w:szCs w:val="21"/>
        </w:rPr>
        <w:t xml:space="preserve"> houve a necessidade de fazer alterações no termo de referência, mantendo inalterados os demais itens e subitens do Edital</w:t>
      </w:r>
      <w:r w:rsidR="001603BB" w:rsidRPr="004C0401">
        <w:rPr>
          <w:rFonts w:ascii="Verdana" w:hAnsi="Verdana"/>
          <w:sz w:val="21"/>
          <w:szCs w:val="21"/>
        </w:rPr>
        <w:t>.</w:t>
      </w:r>
    </w:p>
    <w:p w:rsidR="009D3F99" w:rsidRPr="004C0401" w:rsidRDefault="00B1799E" w:rsidP="00A67141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4C0401">
        <w:rPr>
          <w:rFonts w:ascii="Verdana" w:hAnsi="Verdana"/>
          <w:color w:val="000000"/>
          <w:sz w:val="21"/>
          <w:szCs w:val="21"/>
        </w:rPr>
        <w:t>D</w:t>
      </w:r>
      <w:r w:rsidR="009D3F99" w:rsidRPr="004C0401">
        <w:rPr>
          <w:rFonts w:ascii="Verdana" w:hAnsi="Verdana"/>
          <w:color w:val="000000"/>
          <w:sz w:val="21"/>
          <w:szCs w:val="21"/>
        </w:rPr>
        <w:t>a Data</w:t>
      </w:r>
      <w:bookmarkStart w:id="0" w:name="_GoBack"/>
      <w:bookmarkEnd w:id="0"/>
    </w:p>
    <w:p w:rsidR="00A852C8" w:rsidRPr="004C0401" w:rsidRDefault="009D3F99" w:rsidP="009D3F99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4C0401">
        <w:rPr>
          <w:rFonts w:ascii="Verdana" w:hAnsi="Verdana"/>
          <w:color w:val="000000"/>
          <w:sz w:val="21"/>
          <w:szCs w:val="21"/>
        </w:rPr>
        <w:t>A data da sessã</w:t>
      </w:r>
      <w:r w:rsidR="00B1799E" w:rsidRPr="004C0401">
        <w:rPr>
          <w:rFonts w:ascii="Verdana" w:hAnsi="Verdana"/>
          <w:color w:val="000000"/>
          <w:sz w:val="21"/>
          <w:szCs w:val="21"/>
        </w:rPr>
        <w:t>o pública passará a ser:</w:t>
      </w:r>
    </w:p>
    <w:p w:rsidR="00A852C8" w:rsidRPr="004C0401" w:rsidRDefault="00A852C8" w:rsidP="00A852C8">
      <w:pPr>
        <w:ind w:firstLine="709"/>
        <w:jc w:val="both"/>
        <w:rPr>
          <w:rFonts w:ascii="Verdana" w:hAnsi="Verdana"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 xml:space="preserve">O recebimento das propostas e documentos de habilitação </w:t>
      </w:r>
      <w:r w:rsidRPr="004C0401">
        <w:rPr>
          <w:rFonts w:ascii="Verdana" w:hAnsi="Verdana" w:cs="Calibri"/>
          <w:sz w:val="21"/>
          <w:szCs w:val="21"/>
        </w:rPr>
        <w:t>referente ao objeto em epígrafe</w:t>
      </w:r>
      <w:r w:rsidRPr="004C0401">
        <w:rPr>
          <w:rFonts w:ascii="Verdana" w:hAnsi="Verdana"/>
          <w:sz w:val="21"/>
          <w:szCs w:val="21"/>
        </w:rPr>
        <w:t xml:space="preserve"> será </w:t>
      </w:r>
      <w:r w:rsidRPr="004C0401">
        <w:rPr>
          <w:rFonts w:ascii="Verdana" w:hAnsi="Verdana"/>
          <w:b/>
          <w:sz w:val="21"/>
          <w:szCs w:val="21"/>
        </w:rPr>
        <w:t xml:space="preserve">até às </w:t>
      </w:r>
      <w:r w:rsidR="0010064C" w:rsidRPr="004C0401">
        <w:rPr>
          <w:rFonts w:ascii="Verdana" w:hAnsi="Verdana"/>
          <w:b/>
          <w:sz w:val="21"/>
          <w:szCs w:val="21"/>
        </w:rPr>
        <w:t>09</w:t>
      </w:r>
      <w:r w:rsidRPr="004C0401">
        <w:rPr>
          <w:rFonts w:ascii="Verdana" w:hAnsi="Verdana"/>
          <w:b/>
          <w:sz w:val="21"/>
          <w:szCs w:val="21"/>
        </w:rPr>
        <w:t xml:space="preserve">:00 horas do dia </w:t>
      </w:r>
      <w:r w:rsidR="004C0401" w:rsidRPr="004C0401">
        <w:rPr>
          <w:rFonts w:ascii="Verdana" w:hAnsi="Verdana"/>
          <w:b/>
          <w:sz w:val="21"/>
          <w:szCs w:val="21"/>
        </w:rPr>
        <w:t>11</w:t>
      </w:r>
      <w:r w:rsidRPr="004C0401">
        <w:rPr>
          <w:rFonts w:ascii="Verdana" w:hAnsi="Verdana"/>
          <w:b/>
          <w:sz w:val="21"/>
          <w:szCs w:val="21"/>
        </w:rPr>
        <w:t xml:space="preserve"> de </w:t>
      </w:r>
      <w:r w:rsidR="004C0401" w:rsidRPr="004C0401">
        <w:rPr>
          <w:rFonts w:ascii="Verdana" w:hAnsi="Verdana"/>
          <w:b/>
          <w:sz w:val="21"/>
          <w:szCs w:val="21"/>
        </w:rPr>
        <w:t>janeiro</w:t>
      </w:r>
      <w:r w:rsidRPr="004C0401">
        <w:rPr>
          <w:rFonts w:ascii="Verdana" w:hAnsi="Verdana"/>
          <w:b/>
          <w:sz w:val="21"/>
          <w:szCs w:val="21"/>
        </w:rPr>
        <w:t xml:space="preserve"> de 202</w:t>
      </w:r>
      <w:r w:rsidR="004C0401" w:rsidRPr="004C0401">
        <w:rPr>
          <w:rFonts w:ascii="Verdana" w:hAnsi="Verdana"/>
          <w:b/>
          <w:sz w:val="21"/>
          <w:szCs w:val="21"/>
        </w:rPr>
        <w:t>4</w:t>
      </w:r>
      <w:r w:rsidRPr="004C0401">
        <w:rPr>
          <w:rFonts w:ascii="Verdana" w:hAnsi="Verdana"/>
          <w:b/>
          <w:sz w:val="21"/>
          <w:szCs w:val="21"/>
        </w:rPr>
        <w:t>.</w:t>
      </w:r>
      <w:r w:rsidRPr="004C0401">
        <w:rPr>
          <w:rFonts w:ascii="Verdana" w:hAnsi="Verdana"/>
          <w:sz w:val="21"/>
          <w:szCs w:val="21"/>
        </w:rPr>
        <w:t xml:space="preserve"> </w:t>
      </w:r>
    </w:p>
    <w:p w:rsidR="00A852C8" w:rsidRPr="004C0401" w:rsidRDefault="00A852C8" w:rsidP="00A852C8">
      <w:pPr>
        <w:ind w:firstLine="709"/>
        <w:jc w:val="both"/>
        <w:rPr>
          <w:rFonts w:ascii="Verdana" w:hAnsi="Verdana"/>
          <w:b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 xml:space="preserve">A abertura das propostas será </w:t>
      </w:r>
      <w:r w:rsidRPr="004C0401">
        <w:rPr>
          <w:rFonts w:ascii="Verdana" w:hAnsi="Verdana"/>
          <w:b/>
          <w:sz w:val="21"/>
          <w:szCs w:val="21"/>
        </w:rPr>
        <w:t xml:space="preserve">às </w:t>
      </w:r>
      <w:r w:rsidR="0010064C" w:rsidRPr="004C0401">
        <w:rPr>
          <w:rFonts w:ascii="Verdana" w:hAnsi="Verdana"/>
          <w:b/>
          <w:sz w:val="21"/>
          <w:szCs w:val="21"/>
        </w:rPr>
        <w:t>09</w:t>
      </w:r>
      <w:r w:rsidRPr="004C0401">
        <w:rPr>
          <w:rFonts w:ascii="Verdana" w:hAnsi="Verdana"/>
          <w:b/>
          <w:sz w:val="21"/>
          <w:szCs w:val="21"/>
        </w:rPr>
        <w:t xml:space="preserve">:00 horas do dia </w:t>
      </w:r>
      <w:r w:rsidR="004C0401" w:rsidRPr="004C0401">
        <w:rPr>
          <w:rFonts w:ascii="Verdana" w:hAnsi="Verdana"/>
          <w:b/>
          <w:sz w:val="21"/>
          <w:szCs w:val="21"/>
        </w:rPr>
        <w:t>11</w:t>
      </w:r>
      <w:r w:rsidRPr="004C0401">
        <w:rPr>
          <w:rFonts w:ascii="Verdana" w:hAnsi="Verdana"/>
          <w:b/>
          <w:sz w:val="21"/>
          <w:szCs w:val="21"/>
        </w:rPr>
        <w:t xml:space="preserve"> de </w:t>
      </w:r>
      <w:r w:rsidR="004C0401" w:rsidRPr="004C0401">
        <w:rPr>
          <w:rFonts w:ascii="Verdana" w:hAnsi="Verdana"/>
          <w:b/>
          <w:sz w:val="21"/>
          <w:szCs w:val="21"/>
        </w:rPr>
        <w:t>janeiro</w:t>
      </w:r>
      <w:r w:rsidRPr="004C0401">
        <w:rPr>
          <w:rFonts w:ascii="Verdana" w:hAnsi="Verdana"/>
          <w:b/>
          <w:sz w:val="21"/>
          <w:szCs w:val="21"/>
        </w:rPr>
        <w:t xml:space="preserve"> de 202</w:t>
      </w:r>
      <w:r w:rsidR="004C0401" w:rsidRPr="004C0401">
        <w:rPr>
          <w:rFonts w:ascii="Verdana" w:hAnsi="Verdana"/>
          <w:b/>
          <w:sz w:val="21"/>
          <w:szCs w:val="21"/>
        </w:rPr>
        <w:t>4</w:t>
      </w:r>
      <w:r w:rsidRPr="004C0401">
        <w:rPr>
          <w:rFonts w:ascii="Verdana" w:hAnsi="Verdana"/>
          <w:b/>
          <w:sz w:val="21"/>
          <w:szCs w:val="21"/>
        </w:rPr>
        <w:t>.</w:t>
      </w:r>
    </w:p>
    <w:p w:rsidR="00A852C8" w:rsidRPr="004C0401" w:rsidRDefault="00A852C8" w:rsidP="00A852C8">
      <w:pPr>
        <w:autoSpaceDE w:val="0"/>
        <w:autoSpaceDN w:val="0"/>
        <w:adjustRightInd w:val="0"/>
        <w:ind w:firstLine="709"/>
        <w:jc w:val="both"/>
        <w:rPr>
          <w:rFonts w:ascii="Verdana" w:hAnsi="Verdana"/>
          <w:b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 xml:space="preserve">O início da disputa de preços será </w:t>
      </w:r>
      <w:r w:rsidRPr="004C0401">
        <w:rPr>
          <w:rFonts w:ascii="Verdana" w:hAnsi="Verdana"/>
          <w:b/>
          <w:sz w:val="21"/>
          <w:szCs w:val="21"/>
        </w:rPr>
        <w:t xml:space="preserve">às </w:t>
      </w:r>
      <w:r w:rsidR="0010064C" w:rsidRPr="004C0401">
        <w:rPr>
          <w:rFonts w:ascii="Verdana" w:hAnsi="Verdana"/>
          <w:b/>
          <w:sz w:val="21"/>
          <w:szCs w:val="21"/>
        </w:rPr>
        <w:t>09</w:t>
      </w:r>
      <w:r w:rsidRPr="004C0401">
        <w:rPr>
          <w:rFonts w:ascii="Verdana" w:hAnsi="Verdana"/>
          <w:b/>
          <w:sz w:val="21"/>
          <w:szCs w:val="21"/>
        </w:rPr>
        <w:t>:</w:t>
      </w:r>
      <w:r w:rsidR="004C0401" w:rsidRPr="004C0401">
        <w:rPr>
          <w:rFonts w:ascii="Verdana" w:hAnsi="Verdana"/>
          <w:b/>
          <w:sz w:val="21"/>
          <w:szCs w:val="21"/>
        </w:rPr>
        <w:t>15</w:t>
      </w:r>
      <w:r w:rsidRPr="004C0401">
        <w:rPr>
          <w:rFonts w:ascii="Verdana" w:hAnsi="Verdana"/>
          <w:b/>
          <w:sz w:val="21"/>
          <w:szCs w:val="21"/>
        </w:rPr>
        <w:t xml:space="preserve"> horas do dia </w:t>
      </w:r>
      <w:r w:rsidR="004C0401" w:rsidRPr="004C0401">
        <w:rPr>
          <w:rFonts w:ascii="Verdana" w:hAnsi="Verdana"/>
          <w:b/>
          <w:sz w:val="21"/>
          <w:szCs w:val="21"/>
        </w:rPr>
        <w:t>11</w:t>
      </w:r>
      <w:r w:rsidRPr="004C0401">
        <w:rPr>
          <w:rFonts w:ascii="Verdana" w:hAnsi="Verdana"/>
          <w:b/>
          <w:sz w:val="21"/>
          <w:szCs w:val="21"/>
        </w:rPr>
        <w:t xml:space="preserve"> de </w:t>
      </w:r>
      <w:r w:rsidR="004C0401" w:rsidRPr="004C0401">
        <w:rPr>
          <w:rFonts w:ascii="Verdana" w:hAnsi="Verdana"/>
          <w:b/>
          <w:sz w:val="21"/>
          <w:szCs w:val="21"/>
        </w:rPr>
        <w:t>janeiro</w:t>
      </w:r>
      <w:r w:rsidRPr="004C0401">
        <w:rPr>
          <w:rFonts w:ascii="Verdana" w:hAnsi="Verdana"/>
          <w:b/>
          <w:sz w:val="21"/>
          <w:szCs w:val="21"/>
        </w:rPr>
        <w:t xml:space="preserve"> de 202</w:t>
      </w:r>
      <w:r w:rsidR="004C0401" w:rsidRPr="004C0401">
        <w:rPr>
          <w:rFonts w:ascii="Verdana" w:hAnsi="Verdana"/>
          <w:b/>
          <w:sz w:val="21"/>
          <w:szCs w:val="21"/>
        </w:rPr>
        <w:t>4</w:t>
      </w:r>
      <w:r w:rsidRPr="004C0401">
        <w:rPr>
          <w:rFonts w:ascii="Verdana" w:hAnsi="Verdana"/>
          <w:b/>
          <w:sz w:val="21"/>
          <w:szCs w:val="21"/>
        </w:rPr>
        <w:t>.</w:t>
      </w:r>
    </w:p>
    <w:p w:rsidR="009D3F99" w:rsidRPr="004C0401" w:rsidRDefault="009D3F99" w:rsidP="009D3F99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4C0401">
        <w:rPr>
          <w:rFonts w:ascii="Verdana" w:hAnsi="Verdana"/>
          <w:color w:val="000000"/>
          <w:sz w:val="21"/>
          <w:szCs w:val="21"/>
        </w:rPr>
        <w:t>As demais cláusulas do edital permanecem inalteradas.</w:t>
      </w:r>
    </w:p>
    <w:p w:rsidR="0014042B" w:rsidRPr="004C0401" w:rsidRDefault="0014042B" w:rsidP="0014042B">
      <w:pPr>
        <w:jc w:val="center"/>
        <w:rPr>
          <w:rFonts w:ascii="Verdana" w:hAnsi="Verdana"/>
          <w:sz w:val="21"/>
          <w:szCs w:val="21"/>
        </w:rPr>
      </w:pPr>
    </w:p>
    <w:p w:rsidR="00A7316C" w:rsidRPr="004C0401" w:rsidRDefault="00FD6378" w:rsidP="00FD6378">
      <w:pPr>
        <w:rPr>
          <w:rFonts w:ascii="Verdana" w:hAnsi="Verdana"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ab/>
        <w:t xml:space="preserve">Ribeirão Corrente / SP, </w:t>
      </w:r>
      <w:r w:rsidR="004C0401" w:rsidRPr="004C0401">
        <w:rPr>
          <w:rFonts w:ascii="Verdana" w:hAnsi="Verdana"/>
          <w:sz w:val="21"/>
          <w:szCs w:val="21"/>
        </w:rPr>
        <w:t>27</w:t>
      </w:r>
      <w:r w:rsidR="00C756F4" w:rsidRPr="004C0401">
        <w:rPr>
          <w:rFonts w:ascii="Verdana" w:hAnsi="Verdana"/>
          <w:sz w:val="21"/>
          <w:szCs w:val="21"/>
        </w:rPr>
        <w:t xml:space="preserve"> </w:t>
      </w:r>
      <w:r w:rsidR="00DE226E" w:rsidRPr="004C0401">
        <w:rPr>
          <w:rFonts w:ascii="Verdana" w:hAnsi="Verdana"/>
          <w:sz w:val="21"/>
          <w:szCs w:val="21"/>
        </w:rPr>
        <w:t xml:space="preserve">de </w:t>
      </w:r>
      <w:r w:rsidR="004C0401" w:rsidRPr="004C0401">
        <w:rPr>
          <w:rFonts w:ascii="Verdana" w:hAnsi="Verdana"/>
          <w:sz w:val="21"/>
          <w:szCs w:val="21"/>
        </w:rPr>
        <w:t>dezembro</w:t>
      </w:r>
      <w:r w:rsidR="00DE226E" w:rsidRPr="004C0401">
        <w:rPr>
          <w:rFonts w:ascii="Verdana" w:hAnsi="Verdana"/>
          <w:sz w:val="21"/>
          <w:szCs w:val="21"/>
        </w:rPr>
        <w:t xml:space="preserve"> de 202</w:t>
      </w:r>
      <w:r w:rsidR="0010064C" w:rsidRPr="004C0401">
        <w:rPr>
          <w:rFonts w:ascii="Verdana" w:hAnsi="Verdana"/>
          <w:sz w:val="21"/>
          <w:szCs w:val="21"/>
        </w:rPr>
        <w:t>3</w:t>
      </w:r>
      <w:r w:rsidR="00DE226E" w:rsidRPr="004C0401">
        <w:rPr>
          <w:rFonts w:ascii="Verdana" w:hAnsi="Verdana"/>
          <w:sz w:val="21"/>
          <w:szCs w:val="21"/>
        </w:rPr>
        <w:t>.</w:t>
      </w:r>
    </w:p>
    <w:p w:rsidR="00DE226E" w:rsidRPr="004C0401" w:rsidRDefault="00DE226E" w:rsidP="00FD6378">
      <w:pPr>
        <w:rPr>
          <w:rFonts w:ascii="Verdana" w:hAnsi="Verdana"/>
          <w:sz w:val="21"/>
          <w:szCs w:val="21"/>
        </w:rPr>
      </w:pPr>
    </w:p>
    <w:p w:rsidR="00DE226E" w:rsidRPr="004C0401" w:rsidRDefault="00DE226E" w:rsidP="00FD6378">
      <w:pPr>
        <w:rPr>
          <w:rFonts w:ascii="Verdana" w:hAnsi="Verdana"/>
          <w:sz w:val="21"/>
          <w:szCs w:val="21"/>
        </w:rPr>
      </w:pPr>
    </w:p>
    <w:p w:rsidR="00DE226E" w:rsidRPr="004C0401" w:rsidRDefault="00DE226E" w:rsidP="00FD6378">
      <w:pPr>
        <w:rPr>
          <w:rFonts w:ascii="Verdana" w:hAnsi="Verdana"/>
          <w:sz w:val="21"/>
          <w:szCs w:val="21"/>
        </w:rPr>
      </w:pPr>
    </w:p>
    <w:p w:rsidR="00DE226E" w:rsidRPr="004C0401" w:rsidRDefault="00DE226E" w:rsidP="00A7316C">
      <w:pPr>
        <w:jc w:val="center"/>
        <w:rPr>
          <w:rFonts w:ascii="Verdana" w:hAnsi="Verdana"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 xml:space="preserve">Ana </w:t>
      </w:r>
      <w:proofErr w:type="spellStart"/>
      <w:r w:rsidRPr="004C0401">
        <w:rPr>
          <w:rFonts w:ascii="Verdana" w:hAnsi="Verdana"/>
          <w:sz w:val="21"/>
          <w:szCs w:val="21"/>
        </w:rPr>
        <w:t>Lourinete</w:t>
      </w:r>
      <w:proofErr w:type="spellEnd"/>
      <w:r w:rsidRPr="004C0401">
        <w:rPr>
          <w:rFonts w:ascii="Verdana" w:hAnsi="Verdana"/>
          <w:sz w:val="21"/>
          <w:szCs w:val="21"/>
        </w:rPr>
        <w:t xml:space="preserve"> Costa </w:t>
      </w:r>
      <w:proofErr w:type="spellStart"/>
      <w:r w:rsidRPr="004C0401">
        <w:rPr>
          <w:rFonts w:ascii="Verdana" w:hAnsi="Verdana"/>
          <w:sz w:val="21"/>
          <w:szCs w:val="21"/>
        </w:rPr>
        <w:t>Lôbo</w:t>
      </w:r>
      <w:proofErr w:type="spellEnd"/>
      <w:r w:rsidRPr="004C0401">
        <w:rPr>
          <w:rFonts w:ascii="Verdana" w:hAnsi="Verdana"/>
          <w:sz w:val="21"/>
          <w:szCs w:val="21"/>
        </w:rPr>
        <w:t xml:space="preserve"> </w:t>
      </w:r>
      <w:proofErr w:type="spellStart"/>
      <w:r w:rsidRPr="004C0401">
        <w:rPr>
          <w:rFonts w:ascii="Verdana" w:hAnsi="Verdana"/>
          <w:sz w:val="21"/>
          <w:szCs w:val="21"/>
        </w:rPr>
        <w:t>Montanher</w:t>
      </w:r>
      <w:proofErr w:type="spellEnd"/>
    </w:p>
    <w:p w:rsidR="00A7316C" w:rsidRPr="004C0401" w:rsidRDefault="00DE226E" w:rsidP="00A7316C">
      <w:pPr>
        <w:jc w:val="center"/>
        <w:rPr>
          <w:rFonts w:ascii="Verdana" w:hAnsi="Verdana"/>
          <w:sz w:val="21"/>
          <w:szCs w:val="21"/>
        </w:rPr>
      </w:pPr>
      <w:r w:rsidRPr="004C0401">
        <w:rPr>
          <w:rFonts w:ascii="Verdana" w:hAnsi="Verdana"/>
          <w:sz w:val="21"/>
          <w:szCs w:val="21"/>
        </w:rPr>
        <w:t>Prefeita Municipal</w:t>
      </w:r>
    </w:p>
    <w:sectPr w:rsidR="00A7316C" w:rsidRPr="004C0401" w:rsidSect="008164AB">
      <w:headerReference w:type="default" r:id="rId8"/>
      <w:footerReference w:type="default" r:id="rId9"/>
      <w:pgSz w:w="11907" w:h="16840" w:code="9"/>
      <w:pgMar w:top="198" w:right="1134" w:bottom="1418" w:left="113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0B" w:rsidRDefault="0007100B">
      <w:r>
        <w:separator/>
      </w:r>
    </w:p>
  </w:endnote>
  <w:endnote w:type="continuationSeparator" w:id="0">
    <w:p w:rsidR="0007100B" w:rsidRDefault="0007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ti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A7" w:rsidRDefault="00E522A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r w:rsidR="00BD1C9B">
      <w:rPr>
        <w:sz w:val="20"/>
      </w:rPr>
      <w:t xml:space="preserve">Moraes, </w:t>
    </w:r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:(16)3749.1000– Fax:(16)3749.1010 – Ribeirão </w:t>
    </w:r>
    <w:proofErr w:type="spellStart"/>
    <w:r>
      <w:rPr>
        <w:sz w:val="20"/>
      </w:rPr>
      <w:t>Corrente-SP</w:t>
    </w:r>
    <w:proofErr w:type="spellEnd"/>
  </w:p>
  <w:p w:rsidR="00E522A7" w:rsidRDefault="00E522A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="004B13F1" w:rsidRPr="009C4E65">
        <w:rPr>
          <w:rStyle w:val="Hyperlink"/>
          <w:sz w:val="20"/>
        </w:rPr>
        <w:t>licitacao@ribeiraocorrente.sp.gov.br</w:t>
      </w:r>
    </w:hyperlink>
    <w:r>
      <w:rPr>
        <w:sz w:val="20"/>
      </w:rPr>
      <w:t xml:space="preserve"> </w:t>
    </w:r>
  </w:p>
  <w:p w:rsidR="00E522A7" w:rsidRDefault="00E522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0B" w:rsidRDefault="0007100B">
      <w:r>
        <w:separator/>
      </w:r>
    </w:p>
  </w:footnote>
  <w:footnote w:type="continuationSeparator" w:id="0">
    <w:p w:rsidR="0007100B" w:rsidRDefault="0007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A7" w:rsidRDefault="0027428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398D699" wp14:editId="796D911B">
          <wp:simplePos x="0" y="0"/>
          <wp:positionH relativeFrom="column">
            <wp:posOffset>30480</wp:posOffset>
          </wp:positionH>
          <wp:positionV relativeFrom="paragraph">
            <wp:posOffset>-167005</wp:posOffset>
          </wp:positionV>
          <wp:extent cx="823595" cy="818515"/>
          <wp:effectExtent l="1905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2A7">
      <w:rPr>
        <w:sz w:val="32"/>
      </w:rPr>
      <w:t xml:space="preserve">                  PREFEITURA MUNICIPAL DE RIBEIRÃO CORRENTE</w:t>
    </w:r>
  </w:p>
  <w:p w:rsidR="00E522A7" w:rsidRDefault="00E522A7" w:rsidP="007B4369">
    <w:pPr>
      <w:pStyle w:val="Cabealho"/>
      <w:jc w:val="center"/>
    </w:pPr>
    <w:r>
      <w:rPr>
        <w:rFonts w:ascii="SheerElegance" w:hAnsi="SheerElegance"/>
        <w:b/>
        <w:sz w:val="36"/>
      </w:rPr>
      <w:t xml:space="preserve">      Estado de São Paulo</w:t>
    </w:r>
  </w:p>
  <w:p w:rsidR="00E522A7" w:rsidRDefault="00E522A7">
    <w:pPr>
      <w:pStyle w:val="Cabealho"/>
    </w:pPr>
  </w:p>
  <w:p w:rsidR="00E522A7" w:rsidRDefault="00E522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4CBC70"/>
    <w:lvl w:ilvl="0">
      <w:numFmt w:val="bullet"/>
      <w:lvlText w:val="*"/>
      <w:lvlJc w:val="left"/>
    </w:lvl>
  </w:abstractNum>
  <w:abstractNum w:abstractNumId="1" w15:restartNumberingAfterBreak="0">
    <w:nsid w:val="03017AB1"/>
    <w:multiLevelType w:val="multilevel"/>
    <w:tmpl w:val="B4967D6E"/>
    <w:lvl w:ilvl="0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106B0AF4"/>
    <w:multiLevelType w:val="hybridMultilevel"/>
    <w:tmpl w:val="B67A122C"/>
    <w:lvl w:ilvl="0" w:tplc="0416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08A29CE"/>
    <w:multiLevelType w:val="hybridMultilevel"/>
    <w:tmpl w:val="F2B82A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C0FEB"/>
    <w:multiLevelType w:val="multilevel"/>
    <w:tmpl w:val="D77437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924C53"/>
    <w:multiLevelType w:val="hybridMultilevel"/>
    <w:tmpl w:val="D41CABFA"/>
    <w:lvl w:ilvl="0" w:tplc="AD10C52C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BB7B48"/>
    <w:multiLevelType w:val="multilevel"/>
    <w:tmpl w:val="044ACBC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4" w15:restartNumberingAfterBreak="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F7104C"/>
    <w:multiLevelType w:val="hybridMultilevel"/>
    <w:tmpl w:val="0DCA6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F454F"/>
    <w:multiLevelType w:val="hybridMultilevel"/>
    <w:tmpl w:val="CA640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961C0"/>
    <w:multiLevelType w:val="multilevel"/>
    <w:tmpl w:val="7D688D8E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311777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8A45A6"/>
    <w:multiLevelType w:val="singleLevel"/>
    <w:tmpl w:val="5DEA48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25" w15:restartNumberingAfterBreak="0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7A200B"/>
    <w:multiLevelType w:val="multilevel"/>
    <w:tmpl w:val="0D0CC2E8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4002E7"/>
    <w:multiLevelType w:val="hybridMultilevel"/>
    <w:tmpl w:val="2E48CE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5" w15:restartNumberingAfterBreak="0">
    <w:nsid w:val="67EE6B0B"/>
    <w:multiLevelType w:val="multilevel"/>
    <w:tmpl w:val="F33E2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C042ED"/>
    <w:multiLevelType w:val="multilevel"/>
    <w:tmpl w:val="6DAC012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2A77"/>
    <w:multiLevelType w:val="multilevel"/>
    <w:tmpl w:val="9BBE4D2E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DA02F9E"/>
    <w:multiLevelType w:val="hybridMultilevel"/>
    <w:tmpl w:val="1C2E53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12"/>
  </w:num>
  <w:num w:numId="5">
    <w:abstractNumId w:val="2"/>
  </w:num>
  <w:num w:numId="6">
    <w:abstractNumId w:val="14"/>
  </w:num>
  <w:num w:numId="7">
    <w:abstractNumId w:val="22"/>
  </w:num>
  <w:num w:numId="8">
    <w:abstractNumId w:val="11"/>
  </w:num>
  <w:num w:numId="9">
    <w:abstractNumId w:val="9"/>
  </w:num>
  <w:num w:numId="10">
    <w:abstractNumId w:val="39"/>
  </w:num>
  <w:num w:numId="11">
    <w:abstractNumId w:val="26"/>
  </w:num>
  <w:num w:numId="12">
    <w:abstractNumId w:val="10"/>
  </w:num>
  <w:num w:numId="13">
    <w:abstractNumId w:val="13"/>
  </w:num>
  <w:num w:numId="14">
    <w:abstractNumId w:val="25"/>
  </w:num>
  <w:num w:numId="15">
    <w:abstractNumId w:val="31"/>
  </w:num>
  <w:num w:numId="16">
    <w:abstractNumId w:val="40"/>
  </w:num>
  <w:num w:numId="17">
    <w:abstractNumId w:val="30"/>
  </w:num>
  <w:num w:numId="18">
    <w:abstractNumId w:val="18"/>
  </w:num>
  <w:num w:numId="19">
    <w:abstractNumId w:val="6"/>
  </w:num>
  <w:num w:numId="20">
    <w:abstractNumId w:val="37"/>
  </w:num>
  <w:num w:numId="21">
    <w:abstractNumId w:val="17"/>
  </w:num>
  <w:num w:numId="22">
    <w:abstractNumId w:val="34"/>
  </w:num>
  <w:num w:numId="23">
    <w:abstractNumId w:val="24"/>
  </w:num>
  <w:num w:numId="24">
    <w:abstractNumId w:val="32"/>
  </w:num>
  <w:num w:numId="25">
    <w:abstractNumId w:val="3"/>
  </w:num>
  <w:num w:numId="26">
    <w:abstractNumId w:val="7"/>
  </w:num>
  <w:num w:numId="27">
    <w:abstractNumId w:val="1"/>
  </w:num>
  <w:num w:numId="28">
    <w:abstractNumId w:val="36"/>
  </w:num>
  <w:num w:numId="29">
    <w:abstractNumId w:val="19"/>
  </w:num>
  <w:num w:numId="30">
    <w:abstractNumId w:val="29"/>
  </w:num>
  <w:num w:numId="31">
    <w:abstractNumId w:val="38"/>
  </w:num>
  <w:num w:numId="3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4">
    <w:abstractNumId w:val="15"/>
  </w:num>
  <w:num w:numId="35">
    <w:abstractNumId w:val="4"/>
  </w:num>
  <w:num w:numId="36">
    <w:abstractNumId w:val="5"/>
  </w:num>
  <w:num w:numId="37">
    <w:abstractNumId w:val="21"/>
  </w:num>
  <w:num w:numId="38">
    <w:abstractNumId w:val="20"/>
  </w:num>
  <w:num w:numId="39">
    <w:abstractNumId w:val="35"/>
  </w:num>
  <w:num w:numId="40">
    <w:abstractNumId w:val="41"/>
  </w:num>
  <w:num w:numId="41">
    <w:abstractNumId w:val="8"/>
  </w:num>
  <w:num w:numId="42">
    <w:abstractNumId w:val="33"/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C"/>
    <w:rsid w:val="00002A9D"/>
    <w:rsid w:val="00002FB0"/>
    <w:rsid w:val="00003268"/>
    <w:rsid w:val="0000344F"/>
    <w:rsid w:val="00003E30"/>
    <w:rsid w:val="000047A7"/>
    <w:rsid w:val="000071F1"/>
    <w:rsid w:val="000079F3"/>
    <w:rsid w:val="00010370"/>
    <w:rsid w:val="000103F5"/>
    <w:rsid w:val="000124FA"/>
    <w:rsid w:val="00012B87"/>
    <w:rsid w:val="00016019"/>
    <w:rsid w:val="00016734"/>
    <w:rsid w:val="000201AB"/>
    <w:rsid w:val="00020442"/>
    <w:rsid w:val="00020E29"/>
    <w:rsid w:val="00021C4A"/>
    <w:rsid w:val="00021FA5"/>
    <w:rsid w:val="00023411"/>
    <w:rsid w:val="00025A09"/>
    <w:rsid w:val="000263C3"/>
    <w:rsid w:val="00026D9F"/>
    <w:rsid w:val="00027FBF"/>
    <w:rsid w:val="00030390"/>
    <w:rsid w:val="00030EC9"/>
    <w:rsid w:val="000313E4"/>
    <w:rsid w:val="000333E4"/>
    <w:rsid w:val="00033893"/>
    <w:rsid w:val="0003389B"/>
    <w:rsid w:val="000354DA"/>
    <w:rsid w:val="0003572F"/>
    <w:rsid w:val="000372FE"/>
    <w:rsid w:val="00041CA1"/>
    <w:rsid w:val="00042153"/>
    <w:rsid w:val="000426BE"/>
    <w:rsid w:val="00043A7E"/>
    <w:rsid w:val="00044749"/>
    <w:rsid w:val="0004654F"/>
    <w:rsid w:val="00052F16"/>
    <w:rsid w:val="000549A5"/>
    <w:rsid w:val="00056B29"/>
    <w:rsid w:val="00056B65"/>
    <w:rsid w:val="0006114D"/>
    <w:rsid w:val="00062C61"/>
    <w:rsid w:val="00063E25"/>
    <w:rsid w:val="00064D3F"/>
    <w:rsid w:val="00065DE6"/>
    <w:rsid w:val="00066B92"/>
    <w:rsid w:val="00067B73"/>
    <w:rsid w:val="000706D2"/>
    <w:rsid w:val="0007100B"/>
    <w:rsid w:val="0007315D"/>
    <w:rsid w:val="00077DC6"/>
    <w:rsid w:val="00077E21"/>
    <w:rsid w:val="00081AC8"/>
    <w:rsid w:val="0008283D"/>
    <w:rsid w:val="00083B5D"/>
    <w:rsid w:val="000847E1"/>
    <w:rsid w:val="00084FD4"/>
    <w:rsid w:val="00085E93"/>
    <w:rsid w:val="00085F73"/>
    <w:rsid w:val="000876ED"/>
    <w:rsid w:val="00087D02"/>
    <w:rsid w:val="00093C0B"/>
    <w:rsid w:val="0009536A"/>
    <w:rsid w:val="00095C5C"/>
    <w:rsid w:val="000A3E04"/>
    <w:rsid w:val="000A3E60"/>
    <w:rsid w:val="000A7025"/>
    <w:rsid w:val="000B03C4"/>
    <w:rsid w:val="000B2FBF"/>
    <w:rsid w:val="000B444C"/>
    <w:rsid w:val="000B694A"/>
    <w:rsid w:val="000B7061"/>
    <w:rsid w:val="000C0589"/>
    <w:rsid w:val="000C0F94"/>
    <w:rsid w:val="000C10AA"/>
    <w:rsid w:val="000C110B"/>
    <w:rsid w:val="000C3FD5"/>
    <w:rsid w:val="000C5DCA"/>
    <w:rsid w:val="000C68A5"/>
    <w:rsid w:val="000C68C0"/>
    <w:rsid w:val="000C7A5E"/>
    <w:rsid w:val="000C7B83"/>
    <w:rsid w:val="000C7EE4"/>
    <w:rsid w:val="000D1343"/>
    <w:rsid w:val="000D35A1"/>
    <w:rsid w:val="000D39A2"/>
    <w:rsid w:val="000D41A2"/>
    <w:rsid w:val="000D6999"/>
    <w:rsid w:val="000D6EE4"/>
    <w:rsid w:val="000D792E"/>
    <w:rsid w:val="000D7FDE"/>
    <w:rsid w:val="000E1756"/>
    <w:rsid w:val="000E18ED"/>
    <w:rsid w:val="000E19FA"/>
    <w:rsid w:val="000E3DE8"/>
    <w:rsid w:val="000E3E9B"/>
    <w:rsid w:val="000E4901"/>
    <w:rsid w:val="000E53F7"/>
    <w:rsid w:val="000E57B6"/>
    <w:rsid w:val="000E5C3C"/>
    <w:rsid w:val="000E615D"/>
    <w:rsid w:val="000E67C0"/>
    <w:rsid w:val="000E78BD"/>
    <w:rsid w:val="000F075A"/>
    <w:rsid w:val="000F2DE1"/>
    <w:rsid w:val="000F4F39"/>
    <w:rsid w:val="000F5690"/>
    <w:rsid w:val="000F6F9C"/>
    <w:rsid w:val="001001A1"/>
    <w:rsid w:val="0010064C"/>
    <w:rsid w:val="0010171C"/>
    <w:rsid w:val="00103E78"/>
    <w:rsid w:val="001042EB"/>
    <w:rsid w:val="001059CE"/>
    <w:rsid w:val="001060A0"/>
    <w:rsid w:val="00106A86"/>
    <w:rsid w:val="00107AC1"/>
    <w:rsid w:val="00110B29"/>
    <w:rsid w:val="00110E71"/>
    <w:rsid w:val="001118F9"/>
    <w:rsid w:val="00111CDF"/>
    <w:rsid w:val="00111E9D"/>
    <w:rsid w:val="0011291D"/>
    <w:rsid w:val="00114EF8"/>
    <w:rsid w:val="00117381"/>
    <w:rsid w:val="0012078C"/>
    <w:rsid w:val="00121C4D"/>
    <w:rsid w:val="001227FC"/>
    <w:rsid w:val="0012350A"/>
    <w:rsid w:val="001250A2"/>
    <w:rsid w:val="001269A2"/>
    <w:rsid w:val="00131B74"/>
    <w:rsid w:val="0013404B"/>
    <w:rsid w:val="00135F67"/>
    <w:rsid w:val="00136AEA"/>
    <w:rsid w:val="0014019F"/>
    <w:rsid w:val="0014042B"/>
    <w:rsid w:val="0014125A"/>
    <w:rsid w:val="00146FBB"/>
    <w:rsid w:val="00150299"/>
    <w:rsid w:val="00150ECF"/>
    <w:rsid w:val="00156A4B"/>
    <w:rsid w:val="00157092"/>
    <w:rsid w:val="00160216"/>
    <w:rsid w:val="001603BB"/>
    <w:rsid w:val="00161D55"/>
    <w:rsid w:val="00164E1C"/>
    <w:rsid w:val="00166E03"/>
    <w:rsid w:val="001708D2"/>
    <w:rsid w:val="00171903"/>
    <w:rsid w:val="00172AE9"/>
    <w:rsid w:val="00173ABA"/>
    <w:rsid w:val="00173C85"/>
    <w:rsid w:val="00174FF0"/>
    <w:rsid w:val="00175CC2"/>
    <w:rsid w:val="0017631E"/>
    <w:rsid w:val="00176D0D"/>
    <w:rsid w:val="00177BD5"/>
    <w:rsid w:val="00180251"/>
    <w:rsid w:val="00180DFC"/>
    <w:rsid w:val="00182290"/>
    <w:rsid w:val="00182B6B"/>
    <w:rsid w:val="00183442"/>
    <w:rsid w:val="00185331"/>
    <w:rsid w:val="001854AE"/>
    <w:rsid w:val="00185605"/>
    <w:rsid w:val="00185A9F"/>
    <w:rsid w:val="00186CFB"/>
    <w:rsid w:val="0019002D"/>
    <w:rsid w:val="00196A08"/>
    <w:rsid w:val="001978B1"/>
    <w:rsid w:val="001A02C1"/>
    <w:rsid w:val="001A32DF"/>
    <w:rsid w:val="001A5209"/>
    <w:rsid w:val="001A5714"/>
    <w:rsid w:val="001A6E91"/>
    <w:rsid w:val="001A7AC0"/>
    <w:rsid w:val="001B0E8D"/>
    <w:rsid w:val="001B0ECD"/>
    <w:rsid w:val="001B22ED"/>
    <w:rsid w:val="001B6502"/>
    <w:rsid w:val="001B68BD"/>
    <w:rsid w:val="001C050E"/>
    <w:rsid w:val="001C0DA3"/>
    <w:rsid w:val="001C11DB"/>
    <w:rsid w:val="001C156A"/>
    <w:rsid w:val="001C1D1B"/>
    <w:rsid w:val="001C24A5"/>
    <w:rsid w:val="001C24F1"/>
    <w:rsid w:val="001C2AAC"/>
    <w:rsid w:val="001C33A7"/>
    <w:rsid w:val="001C5138"/>
    <w:rsid w:val="001C5C93"/>
    <w:rsid w:val="001C5E1C"/>
    <w:rsid w:val="001C6D52"/>
    <w:rsid w:val="001C70CA"/>
    <w:rsid w:val="001C7F90"/>
    <w:rsid w:val="001D0324"/>
    <w:rsid w:val="001D0C90"/>
    <w:rsid w:val="001D248D"/>
    <w:rsid w:val="001D33F2"/>
    <w:rsid w:val="001D3B3B"/>
    <w:rsid w:val="001D6AFC"/>
    <w:rsid w:val="001D7645"/>
    <w:rsid w:val="001D7ED0"/>
    <w:rsid w:val="001E2325"/>
    <w:rsid w:val="001E3B6D"/>
    <w:rsid w:val="001E3DB6"/>
    <w:rsid w:val="001E4A72"/>
    <w:rsid w:val="001E4EEC"/>
    <w:rsid w:val="001F086C"/>
    <w:rsid w:val="001F12CD"/>
    <w:rsid w:val="001F1B94"/>
    <w:rsid w:val="001F4CAB"/>
    <w:rsid w:val="001F5AFA"/>
    <w:rsid w:val="001F60DE"/>
    <w:rsid w:val="001F6EE4"/>
    <w:rsid w:val="001F7094"/>
    <w:rsid w:val="001F7524"/>
    <w:rsid w:val="00201443"/>
    <w:rsid w:val="00203F6D"/>
    <w:rsid w:val="0020562F"/>
    <w:rsid w:val="00205C12"/>
    <w:rsid w:val="002067D6"/>
    <w:rsid w:val="00206C27"/>
    <w:rsid w:val="00210C9C"/>
    <w:rsid w:val="002116B2"/>
    <w:rsid w:val="00211A4C"/>
    <w:rsid w:val="00211B0B"/>
    <w:rsid w:val="00213501"/>
    <w:rsid w:val="00214C01"/>
    <w:rsid w:val="0021638A"/>
    <w:rsid w:val="00223B91"/>
    <w:rsid w:val="00224A5C"/>
    <w:rsid w:val="00226355"/>
    <w:rsid w:val="00230E75"/>
    <w:rsid w:val="0023254E"/>
    <w:rsid w:val="00233E7E"/>
    <w:rsid w:val="00235E67"/>
    <w:rsid w:val="00235F6F"/>
    <w:rsid w:val="00240574"/>
    <w:rsid w:val="002413E9"/>
    <w:rsid w:val="002424F8"/>
    <w:rsid w:val="00243BAE"/>
    <w:rsid w:val="0024438E"/>
    <w:rsid w:val="002463C8"/>
    <w:rsid w:val="002478EF"/>
    <w:rsid w:val="0025368D"/>
    <w:rsid w:val="00253F1A"/>
    <w:rsid w:val="0025577E"/>
    <w:rsid w:val="0025583F"/>
    <w:rsid w:val="002566F9"/>
    <w:rsid w:val="00256E20"/>
    <w:rsid w:val="002618D5"/>
    <w:rsid w:val="00262D2B"/>
    <w:rsid w:val="00264F63"/>
    <w:rsid w:val="0026539A"/>
    <w:rsid w:val="00265443"/>
    <w:rsid w:val="0027041A"/>
    <w:rsid w:val="002708AA"/>
    <w:rsid w:val="00271540"/>
    <w:rsid w:val="00271D58"/>
    <w:rsid w:val="00271F06"/>
    <w:rsid w:val="00274284"/>
    <w:rsid w:val="00274A65"/>
    <w:rsid w:val="002755CB"/>
    <w:rsid w:val="0027678F"/>
    <w:rsid w:val="00277736"/>
    <w:rsid w:val="00283B95"/>
    <w:rsid w:val="002844C4"/>
    <w:rsid w:val="00285FA5"/>
    <w:rsid w:val="00287605"/>
    <w:rsid w:val="00287F0A"/>
    <w:rsid w:val="002903F3"/>
    <w:rsid w:val="00291872"/>
    <w:rsid w:val="00291B02"/>
    <w:rsid w:val="00291C05"/>
    <w:rsid w:val="0029316D"/>
    <w:rsid w:val="00295E9A"/>
    <w:rsid w:val="002966DC"/>
    <w:rsid w:val="00297016"/>
    <w:rsid w:val="002A0664"/>
    <w:rsid w:val="002A077D"/>
    <w:rsid w:val="002A27BE"/>
    <w:rsid w:val="002A2C79"/>
    <w:rsid w:val="002A5797"/>
    <w:rsid w:val="002B0C39"/>
    <w:rsid w:val="002B486F"/>
    <w:rsid w:val="002B4C0A"/>
    <w:rsid w:val="002B4CBD"/>
    <w:rsid w:val="002C0780"/>
    <w:rsid w:val="002C0BC1"/>
    <w:rsid w:val="002C0CF4"/>
    <w:rsid w:val="002C0DA8"/>
    <w:rsid w:val="002C146B"/>
    <w:rsid w:val="002C24FB"/>
    <w:rsid w:val="002C2742"/>
    <w:rsid w:val="002C2F3B"/>
    <w:rsid w:val="002C35B1"/>
    <w:rsid w:val="002C5A21"/>
    <w:rsid w:val="002D0150"/>
    <w:rsid w:val="002D084C"/>
    <w:rsid w:val="002D3098"/>
    <w:rsid w:val="002D3F2F"/>
    <w:rsid w:val="002D43ED"/>
    <w:rsid w:val="002D47C0"/>
    <w:rsid w:val="002D5821"/>
    <w:rsid w:val="002D7577"/>
    <w:rsid w:val="002D7D76"/>
    <w:rsid w:val="002D7D8B"/>
    <w:rsid w:val="002E06CE"/>
    <w:rsid w:val="002E0861"/>
    <w:rsid w:val="002E28BC"/>
    <w:rsid w:val="002E3C80"/>
    <w:rsid w:val="002E517B"/>
    <w:rsid w:val="002E5A45"/>
    <w:rsid w:val="002E5B73"/>
    <w:rsid w:val="002E7FA2"/>
    <w:rsid w:val="002F0512"/>
    <w:rsid w:val="002F0E98"/>
    <w:rsid w:val="002F0EA1"/>
    <w:rsid w:val="002F1444"/>
    <w:rsid w:val="002F19D6"/>
    <w:rsid w:val="002F213A"/>
    <w:rsid w:val="002F35F4"/>
    <w:rsid w:val="002F64BD"/>
    <w:rsid w:val="002F7224"/>
    <w:rsid w:val="002F79C3"/>
    <w:rsid w:val="0030064F"/>
    <w:rsid w:val="003006FA"/>
    <w:rsid w:val="00300F5F"/>
    <w:rsid w:val="00304385"/>
    <w:rsid w:val="00304C69"/>
    <w:rsid w:val="0030619F"/>
    <w:rsid w:val="0030685A"/>
    <w:rsid w:val="003073BA"/>
    <w:rsid w:val="00310B33"/>
    <w:rsid w:val="003135FF"/>
    <w:rsid w:val="003137AA"/>
    <w:rsid w:val="0032095C"/>
    <w:rsid w:val="0032273F"/>
    <w:rsid w:val="003239AD"/>
    <w:rsid w:val="0032540A"/>
    <w:rsid w:val="0032647A"/>
    <w:rsid w:val="00326D85"/>
    <w:rsid w:val="003274C4"/>
    <w:rsid w:val="00327E03"/>
    <w:rsid w:val="00331483"/>
    <w:rsid w:val="00331569"/>
    <w:rsid w:val="003325CF"/>
    <w:rsid w:val="00332B9B"/>
    <w:rsid w:val="00333C12"/>
    <w:rsid w:val="003349F4"/>
    <w:rsid w:val="0034013B"/>
    <w:rsid w:val="003415D7"/>
    <w:rsid w:val="003420FF"/>
    <w:rsid w:val="003469AC"/>
    <w:rsid w:val="0035130C"/>
    <w:rsid w:val="0035250F"/>
    <w:rsid w:val="00352B18"/>
    <w:rsid w:val="00353534"/>
    <w:rsid w:val="00353B82"/>
    <w:rsid w:val="003607FE"/>
    <w:rsid w:val="00360DC3"/>
    <w:rsid w:val="00361A4F"/>
    <w:rsid w:val="003626EA"/>
    <w:rsid w:val="003647FD"/>
    <w:rsid w:val="00365A35"/>
    <w:rsid w:val="00366296"/>
    <w:rsid w:val="00366A2E"/>
    <w:rsid w:val="00366D41"/>
    <w:rsid w:val="0036707F"/>
    <w:rsid w:val="003701B7"/>
    <w:rsid w:val="003702C0"/>
    <w:rsid w:val="00374C88"/>
    <w:rsid w:val="00376A41"/>
    <w:rsid w:val="00377DD7"/>
    <w:rsid w:val="003821D3"/>
    <w:rsid w:val="003825B7"/>
    <w:rsid w:val="00383765"/>
    <w:rsid w:val="00383E46"/>
    <w:rsid w:val="00384D8D"/>
    <w:rsid w:val="0038577A"/>
    <w:rsid w:val="00390D57"/>
    <w:rsid w:val="0039124A"/>
    <w:rsid w:val="00391580"/>
    <w:rsid w:val="00391AB1"/>
    <w:rsid w:val="00394ED7"/>
    <w:rsid w:val="00395FDD"/>
    <w:rsid w:val="0039665F"/>
    <w:rsid w:val="003A3057"/>
    <w:rsid w:val="003A425B"/>
    <w:rsid w:val="003A4A3F"/>
    <w:rsid w:val="003A639F"/>
    <w:rsid w:val="003A6B5D"/>
    <w:rsid w:val="003A6F02"/>
    <w:rsid w:val="003A7D02"/>
    <w:rsid w:val="003A7F34"/>
    <w:rsid w:val="003B01D9"/>
    <w:rsid w:val="003B265E"/>
    <w:rsid w:val="003B297D"/>
    <w:rsid w:val="003B34A6"/>
    <w:rsid w:val="003B45BA"/>
    <w:rsid w:val="003B4935"/>
    <w:rsid w:val="003B4A6E"/>
    <w:rsid w:val="003B6445"/>
    <w:rsid w:val="003B65E4"/>
    <w:rsid w:val="003B6AB9"/>
    <w:rsid w:val="003C1354"/>
    <w:rsid w:val="003C3529"/>
    <w:rsid w:val="003C3685"/>
    <w:rsid w:val="003C56F9"/>
    <w:rsid w:val="003C6CB0"/>
    <w:rsid w:val="003C75A5"/>
    <w:rsid w:val="003C77E6"/>
    <w:rsid w:val="003C7B3C"/>
    <w:rsid w:val="003D24E1"/>
    <w:rsid w:val="003D303F"/>
    <w:rsid w:val="003D5B0D"/>
    <w:rsid w:val="003D5D85"/>
    <w:rsid w:val="003D72FA"/>
    <w:rsid w:val="003D7E3E"/>
    <w:rsid w:val="003E2675"/>
    <w:rsid w:val="003E3584"/>
    <w:rsid w:val="003E35F5"/>
    <w:rsid w:val="003E475C"/>
    <w:rsid w:val="003E5679"/>
    <w:rsid w:val="003E69C2"/>
    <w:rsid w:val="003E6E9C"/>
    <w:rsid w:val="003E7204"/>
    <w:rsid w:val="003E7E14"/>
    <w:rsid w:val="003F0A15"/>
    <w:rsid w:val="003F1086"/>
    <w:rsid w:val="003F4D4D"/>
    <w:rsid w:val="003F7A8D"/>
    <w:rsid w:val="003F7E91"/>
    <w:rsid w:val="00401BAF"/>
    <w:rsid w:val="00403D8E"/>
    <w:rsid w:val="00404DD6"/>
    <w:rsid w:val="00404EAD"/>
    <w:rsid w:val="004062FB"/>
    <w:rsid w:val="00407FD0"/>
    <w:rsid w:val="00410575"/>
    <w:rsid w:val="00410EB1"/>
    <w:rsid w:val="00415A8E"/>
    <w:rsid w:val="00415B22"/>
    <w:rsid w:val="00421147"/>
    <w:rsid w:val="00421D2F"/>
    <w:rsid w:val="004229BD"/>
    <w:rsid w:val="00424F66"/>
    <w:rsid w:val="0042542F"/>
    <w:rsid w:val="004270D3"/>
    <w:rsid w:val="00427B78"/>
    <w:rsid w:val="00427F39"/>
    <w:rsid w:val="00431439"/>
    <w:rsid w:val="004320CA"/>
    <w:rsid w:val="00441C65"/>
    <w:rsid w:val="0044211D"/>
    <w:rsid w:val="00442CA4"/>
    <w:rsid w:val="00444371"/>
    <w:rsid w:val="00445875"/>
    <w:rsid w:val="00447C8A"/>
    <w:rsid w:val="0045051B"/>
    <w:rsid w:val="00455A7F"/>
    <w:rsid w:val="0045665F"/>
    <w:rsid w:val="004566E7"/>
    <w:rsid w:val="00457AD4"/>
    <w:rsid w:val="004608E4"/>
    <w:rsid w:val="00461658"/>
    <w:rsid w:val="00461A26"/>
    <w:rsid w:val="00461C97"/>
    <w:rsid w:val="004633CE"/>
    <w:rsid w:val="00465A0C"/>
    <w:rsid w:val="00466E1B"/>
    <w:rsid w:val="004679C4"/>
    <w:rsid w:val="004679F9"/>
    <w:rsid w:val="00472339"/>
    <w:rsid w:val="00472E80"/>
    <w:rsid w:val="00473605"/>
    <w:rsid w:val="004741A1"/>
    <w:rsid w:val="0047441A"/>
    <w:rsid w:val="004768FE"/>
    <w:rsid w:val="00480DC7"/>
    <w:rsid w:val="00487BC6"/>
    <w:rsid w:val="0049159A"/>
    <w:rsid w:val="004927C3"/>
    <w:rsid w:val="00492BAA"/>
    <w:rsid w:val="004939DE"/>
    <w:rsid w:val="00494838"/>
    <w:rsid w:val="004953B8"/>
    <w:rsid w:val="004A5415"/>
    <w:rsid w:val="004A5E14"/>
    <w:rsid w:val="004B09A4"/>
    <w:rsid w:val="004B13F1"/>
    <w:rsid w:val="004B14A6"/>
    <w:rsid w:val="004B2280"/>
    <w:rsid w:val="004B24E0"/>
    <w:rsid w:val="004B3E2F"/>
    <w:rsid w:val="004B56D6"/>
    <w:rsid w:val="004B5F19"/>
    <w:rsid w:val="004B7A12"/>
    <w:rsid w:val="004C0401"/>
    <w:rsid w:val="004C0F94"/>
    <w:rsid w:val="004C149B"/>
    <w:rsid w:val="004C15E6"/>
    <w:rsid w:val="004C1C07"/>
    <w:rsid w:val="004C39AD"/>
    <w:rsid w:val="004C39CC"/>
    <w:rsid w:val="004C540C"/>
    <w:rsid w:val="004C541D"/>
    <w:rsid w:val="004C5747"/>
    <w:rsid w:val="004C583D"/>
    <w:rsid w:val="004C5939"/>
    <w:rsid w:val="004D03B5"/>
    <w:rsid w:val="004D1C75"/>
    <w:rsid w:val="004D4929"/>
    <w:rsid w:val="004D54B2"/>
    <w:rsid w:val="004E00A2"/>
    <w:rsid w:val="004E1FD7"/>
    <w:rsid w:val="004E217B"/>
    <w:rsid w:val="004E381A"/>
    <w:rsid w:val="004E4FA3"/>
    <w:rsid w:val="004E6504"/>
    <w:rsid w:val="004F104A"/>
    <w:rsid w:val="004F3504"/>
    <w:rsid w:val="004F7647"/>
    <w:rsid w:val="0050126D"/>
    <w:rsid w:val="005018DC"/>
    <w:rsid w:val="00502344"/>
    <w:rsid w:val="005028D3"/>
    <w:rsid w:val="00503199"/>
    <w:rsid w:val="0050421F"/>
    <w:rsid w:val="00505BF5"/>
    <w:rsid w:val="0050748D"/>
    <w:rsid w:val="00507829"/>
    <w:rsid w:val="00512BB3"/>
    <w:rsid w:val="00512DC9"/>
    <w:rsid w:val="00514B76"/>
    <w:rsid w:val="00516003"/>
    <w:rsid w:val="00516037"/>
    <w:rsid w:val="00516048"/>
    <w:rsid w:val="0052396D"/>
    <w:rsid w:val="00523EB6"/>
    <w:rsid w:val="00524B84"/>
    <w:rsid w:val="005255E5"/>
    <w:rsid w:val="005255F1"/>
    <w:rsid w:val="00525CD4"/>
    <w:rsid w:val="00527EA5"/>
    <w:rsid w:val="00530427"/>
    <w:rsid w:val="00531A3D"/>
    <w:rsid w:val="0053202F"/>
    <w:rsid w:val="00532F21"/>
    <w:rsid w:val="005331B7"/>
    <w:rsid w:val="00534056"/>
    <w:rsid w:val="00536127"/>
    <w:rsid w:val="005366CC"/>
    <w:rsid w:val="005436A4"/>
    <w:rsid w:val="00545CEA"/>
    <w:rsid w:val="005468FB"/>
    <w:rsid w:val="005469BC"/>
    <w:rsid w:val="00546ACA"/>
    <w:rsid w:val="005479CB"/>
    <w:rsid w:val="00547AB0"/>
    <w:rsid w:val="005501AA"/>
    <w:rsid w:val="00550428"/>
    <w:rsid w:val="00550CF1"/>
    <w:rsid w:val="00550E16"/>
    <w:rsid w:val="00551D26"/>
    <w:rsid w:val="00552A5C"/>
    <w:rsid w:val="005532D3"/>
    <w:rsid w:val="00553F15"/>
    <w:rsid w:val="00561884"/>
    <w:rsid w:val="00562286"/>
    <w:rsid w:val="0056256B"/>
    <w:rsid w:val="005632D2"/>
    <w:rsid w:val="00564BF7"/>
    <w:rsid w:val="00566B3B"/>
    <w:rsid w:val="0057021F"/>
    <w:rsid w:val="00571CA0"/>
    <w:rsid w:val="00573CD5"/>
    <w:rsid w:val="00574BBE"/>
    <w:rsid w:val="00574F71"/>
    <w:rsid w:val="00575D24"/>
    <w:rsid w:val="00576C64"/>
    <w:rsid w:val="0058070A"/>
    <w:rsid w:val="005807B3"/>
    <w:rsid w:val="00581C77"/>
    <w:rsid w:val="00582867"/>
    <w:rsid w:val="00582FFC"/>
    <w:rsid w:val="00585C97"/>
    <w:rsid w:val="00586118"/>
    <w:rsid w:val="00590309"/>
    <w:rsid w:val="005922BA"/>
    <w:rsid w:val="00592FBC"/>
    <w:rsid w:val="00595FA5"/>
    <w:rsid w:val="005962BE"/>
    <w:rsid w:val="005963CF"/>
    <w:rsid w:val="00597C1E"/>
    <w:rsid w:val="005A027F"/>
    <w:rsid w:val="005A0F37"/>
    <w:rsid w:val="005A1EEB"/>
    <w:rsid w:val="005A474F"/>
    <w:rsid w:val="005A5F09"/>
    <w:rsid w:val="005B1905"/>
    <w:rsid w:val="005B2C63"/>
    <w:rsid w:val="005B3697"/>
    <w:rsid w:val="005B5C20"/>
    <w:rsid w:val="005B67A0"/>
    <w:rsid w:val="005B6B74"/>
    <w:rsid w:val="005B6D1F"/>
    <w:rsid w:val="005B7AA6"/>
    <w:rsid w:val="005C0F43"/>
    <w:rsid w:val="005C2C22"/>
    <w:rsid w:val="005C3B01"/>
    <w:rsid w:val="005C62D3"/>
    <w:rsid w:val="005C71C4"/>
    <w:rsid w:val="005C7829"/>
    <w:rsid w:val="005C799D"/>
    <w:rsid w:val="005D2FC7"/>
    <w:rsid w:val="005D423C"/>
    <w:rsid w:val="005D461D"/>
    <w:rsid w:val="005D5A2C"/>
    <w:rsid w:val="005D60F4"/>
    <w:rsid w:val="005E2453"/>
    <w:rsid w:val="005E54A7"/>
    <w:rsid w:val="005E5F97"/>
    <w:rsid w:val="005E7243"/>
    <w:rsid w:val="005E73AC"/>
    <w:rsid w:val="005E7BF1"/>
    <w:rsid w:val="005F1EA8"/>
    <w:rsid w:val="005F2D44"/>
    <w:rsid w:val="005F442E"/>
    <w:rsid w:val="005F4C54"/>
    <w:rsid w:val="005F5317"/>
    <w:rsid w:val="005F53BD"/>
    <w:rsid w:val="00600415"/>
    <w:rsid w:val="00600F2B"/>
    <w:rsid w:val="00601857"/>
    <w:rsid w:val="0060269D"/>
    <w:rsid w:val="00602920"/>
    <w:rsid w:val="00603000"/>
    <w:rsid w:val="00603D44"/>
    <w:rsid w:val="00604DA9"/>
    <w:rsid w:val="006079E7"/>
    <w:rsid w:val="00611149"/>
    <w:rsid w:val="00613CF4"/>
    <w:rsid w:val="00613E49"/>
    <w:rsid w:val="00615BBB"/>
    <w:rsid w:val="00616B0F"/>
    <w:rsid w:val="00617D72"/>
    <w:rsid w:val="00617D88"/>
    <w:rsid w:val="00617F23"/>
    <w:rsid w:val="00620B3C"/>
    <w:rsid w:val="00621AFE"/>
    <w:rsid w:val="006223D6"/>
    <w:rsid w:val="00623A7E"/>
    <w:rsid w:val="00623CE8"/>
    <w:rsid w:val="0062505B"/>
    <w:rsid w:val="00625246"/>
    <w:rsid w:val="0062682C"/>
    <w:rsid w:val="00627526"/>
    <w:rsid w:val="006322EA"/>
    <w:rsid w:val="00632C43"/>
    <w:rsid w:val="00635676"/>
    <w:rsid w:val="00636BC2"/>
    <w:rsid w:val="00640A3E"/>
    <w:rsid w:val="006418D3"/>
    <w:rsid w:val="00645960"/>
    <w:rsid w:val="006502CA"/>
    <w:rsid w:val="006509C4"/>
    <w:rsid w:val="00650FD8"/>
    <w:rsid w:val="00651285"/>
    <w:rsid w:val="0065164D"/>
    <w:rsid w:val="006530D2"/>
    <w:rsid w:val="006613E3"/>
    <w:rsid w:val="00662CE1"/>
    <w:rsid w:val="006632CC"/>
    <w:rsid w:val="00663BAE"/>
    <w:rsid w:val="00663C6F"/>
    <w:rsid w:val="006661E3"/>
    <w:rsid w:val="00666DA7"/>
    <w:rsid w:val="00667188"/>
    <w:rsid w:val="0066728E"/>
    <w:rsid w:val="006679D2"/>
    <w:rsid w:val="006714F0"/>
    <w:rsid w:val="00672574"/>
    <w:rsid w:val="0067264C"/>
    <w:rsid w:val="00673CCA"/>
    <w:rsid w:val="006755B9"/>
    <w:rsid w:val="00675710"/>
    <w:rsid w:val="006757EB"/>
    <w:rsid w:val="00676727"/>
    <w:rsid w:val="0067697C"/>
    <w:rsid w:val="0067773E"/>
    <w:rsid w:val="0068414F"/>
    <w:rsid w:val="006845FE"/>
    <w:rsid w:val="00684E6F"/>
    <w:rsid w:val="00685D8B"/>
    <w:rsid w:val="00686ABF"/>
    <w:rsid w:val="00690BEE"/>
    <w:rsid w:val="00690CF4"/>
    <w:rsid w:val="006911D4"/>
    <w:rsid w:val="00692E1B"/>
    <w:rsid w:val="00694F1F"/>
    <w:rsid w:val="0069533A"/>
    <w:rsid w:val="0069548F"/>
    <w:rsid w:val="00696A87"/>
    <w:rsid w:val="006A2620"/>
    <w:rsid w:val="006A362D"/>
    <w:rsid w:val="006B1DEC"/>
    <w:rsid w:val="006B2584"/>
    <w:rsid w:val="006B2BB3"/>
    <w:rsid w:val="006B2E1C"/>
    <w:rsid w:val="006B307B"/>
    <w:rsid w:val="006B582D"/>
    <w:rsid w:val="006B664E"/>
    <w:rsid w:val="006B7B52"/>
    <w:rsid w:val="006C085C"/>
    <w:rsid w:val="006C1895"/>
    <w:rsid w:val="006C33AB"/>
    <w:rsid w:val="006C3C67"/>
    <w:rsid w:val="006C3C87"/>
    <w:rsid w:val="006C41C8"/>
    <w:rsid w:val="006C64BB"/>
    <w:rsid w:val="006C699E"/>
    <w:rsid w:val="006C7707"/>
    <w:rsid w:val="006D0052"/>
    <w:rsid w:val="006D1FFF"/>
    <w:rsid w:val="006D57D0"/>
    <w:rsid w:val="006E1F48"/>
    <w:rsid w:val="006E34BE"/>
    <w:rsid w:val="006E3D48"/>
    <w:rsid w:val="006E45A5"/>
    <w:rsid w:val="006F1888"/>
    <w:rsid w:val="006F444F"/>
    <w:rsid w:val="006F4C4B"/>
    <w:rsid w:val="006F531D"/>
    <w:rsid w:val="006F6ACE"/>
    <w:rsid w:val="006F70B0"/>
    <w:rsid w:val="00700797"/>
    <w:rsid w:val="00700F03"/>
    <w:rsid w:val="0070327F"/>
    <w:rsid w:val="00703808"/>
    <w:rsid w:val="00710466"/>
    <w:rsid w:val="00712CCD"/>
    <w:rsid w:val="00713657"/>
    <w:rsid w:val="00714A0D"/>
    <w:rsid w:val="007176F8"/>
    <w:rsid w:val="00717D05"/>
    <w:rsid w:val="00720229"/>
    <w:rsid w:val="0072181C"/>
    <w:rsid w:val="00721E91"/>
    <w:rsid w:val="00723FA3"/>
    <w:rsid w:val="007254E1"/>
    <w:rsid w:val="007256D8"/>
    <w:rsid w:val="007260DA"/>
    <w:rsid w:val="00726CF3"/>
    <w:rsid w:val="0072721E"/>
    <w:rsid w:val="00730660"/>
    <w:rsid w:val="00732A5E"/>
    <w:rsid w:val="00732C3D"/>
    <w:rsid w:val="007331A5"/>
    <w:rsid w:val="00734460"/>
    <w:rsid w:val="007347F5"/>
    <w:rsid w:val="00736492"/>
    <w:rsid w:val="00737F80"/>
    <w:rsid w:val="00740070"/>
    <w:rsid w:val="0074118F"/>
    <w:rsid w:val="00742405"/>
    <w:rsid w:val="00742AFE"/>
    <w:rsid w:val="0074339D"/>
    <w:rsid w:val="00743986"/>
    <w:rsid w:val="0074437F"/>
    <w:rsid w:val="007457FA"/>
    <w:rsid w:val="00745A8B"/>
    <w:rsid w:val="00746548"/>
    <w:rsid w:val="00752E0D"/>
    <w:rsid w:val="00754D94"/>
    <w:rsid w:val="00755754"/>
    <w:rsid w:val="00755BCF"/>
    <w:rsid w:val="00755E1B"/>
    <w:rsid w:val="0075780B"/>
    <w:rsid w:val="00760232"/>
    <w:rsid w:val="00760772"/>
    <w:rsid w:val="007615D6"/>
    <w:rsid w:val="007635BA"/>
    <w:rsid w:val="007649C1"/>
    <w:rsid w:val="00765009"/>
    <w:rsid w:val="0076652A"/>
    <w:rsid w:val="007673B6"/>
    <w:rsid w:val="00770017"/>
    <w:rsid w:val="00771231"/>
    <w:rsid w:val="007724DB"/>
    <w:rsid w:val="0077256B"/>
    <w:rsid w:val="00772BE4"/>
    <w:rsid w:val="007737DC"/>
    <w:rsid w:val="00774262"/>
    <w:rsid w:val="007757DE"/>
    <w:rsid w:val="00775A01"/>
    <w:rsid w:val="007770A8"/>
    <w:rsid w:val="007770F5"/>
    <w:rsid w:val="00780465"/>
    <w:rsid w:val="00782DF4"/>
    <w:rsid w:val="00782E30"/>
    <w:rsid w:val="007848C7"/>
    <w:rsid w:val="00784C88"/>
    <w:rsid w:val="00784C9A"/>
    <w:rsid w:val="00786A39"/>
    <w:rsid w:val="00787808"/>
    <w:rsid w:val="00787B5F"/>
    <w:rsid w:val="00790199"/>
    <w:rsid w:val="00791D9F"/>
    <w:rsid w:val="0079614C"/>
    <w:rsid w:val="007A00E7"/>
    <w:rsid w:val="007A0865"/>
    <w:rsid w:val="007A103F"/>
    <w:rsid w:val="007A5D31"/>
    <w:rsid w:val="007A79AF"/>
    <w:rsid w:val="007B11BC"/>
    <w:rsid w:val="007B1F92"/>
    <w:rsid w:val="007B261E"/>
    <w:rsid w:val="007B2634"/>
    <w:rsid w:val="007B2C0A"/>
    <w:rsid w:val="007B4190"/>
    <w:rsid w:val="007B4369"/>
    <w:rsid w:val="007B47FA"/>
    <w:rsid w:val="007B4941"/>
    <w:rsid w:val="007B5513"/>
    <w:rsid w:val="007B702B"/>
    <w:rsid w:val="007C0BFA"/>
    <w:rsid w:val="007C3C13"/>
    <w:rsid w:val="007C40DB"/>
    <w:rsid w:val="007C53CD"/>
    <w:rsid w:val="007C54BE"/>
    <w:rsid w:val="007C7A0E"/>
    <w:rsid w:val="007D1980"/>
    <w:rsid w:val="007D1CAB"/>
    <w:rsid w:val="007D1FAA"/>
    <w:rsid w:val="007D4031"/>
    <w:rsid w:val="007D7962"/>
    <w:rsid w:val="007E1631"/>
    <w:rsid w:val="007E29ED"/>
    <w:rsid w:val="007E2AEF"/>
    <w:rsid w:val="007E473D"/>
    <w:rsid w:val="007E7B07"/>
    <w:rsid w:val="007F173A"/>
    <w:rsid w:val="007F1B5C"/>
    <w:rsid w:val="007F26B3"/>
    <w:rsid w:val="007F2796"/>
    <w:rsid w:val="007F29BD"/>
    <w:rsid w:val="007F438D"/>
    <w:rsid w:val="007F5D8D"/>
    <w:rsid w:val="007F71FB"/>
    <w:rsid w:val="00801A01"/>
    <w:rsid w:val="00802DF2"/>
    <w:rsid w:val="00803BDB"/>
    <w:rsid w:val="00806489"/>
    <w:rsid w:val="00806925"/>
    <w:rsid w:val="00806A55"/>
    <w:rsid w:val="00807678"/>
    <w:rsid w:val="00807DCC"/>
    <w:rsid w:val="00812794"/>
    <w:rsid w:val="008135F1"/>
    <w:rsid w:val="008146AB"/>
    <w:rsid w:val="008152F7"/>
    <w:rsid w:val="00815547"/>
    <w:rsid w:val="00815D70"/>
    <w:rsid w:val="008164AB"/>
    <w:rsid w:val="00816620"/>
    <w:rsid w:val="008225C5"/>
    <w:rsid w:val="00822676"/>
    <w:rsid w:val="00822FF1"/>
    <w:rsid w:val="0082431A"/>
    <w:rsid w:val="00827CAC"/>
    <w:rsid w:val="00831404"/>
    <w:rsid w:val="00832731"/>
    <w:rsid w:val="00833BE2"/>
    <w:rsid w:val="00834F9D"/>
    <w:rsid w:val="00836555"/>
    <w:rsid w:val="00837D61"/>
    <w:rsid w:val="00841C38"/>
    <w:rsid w:val="008432A7"/>
    <w:rsid w:val="00843C01"/>
    <w:rsid w:val="00844EBF"/>
    <w:rsid w:val="008461C9"/>
    <w:rsid w:val="00846781"/>
    <w:rsid w:val="00850D36"/>
    <w:rsid w:val="00851A10"/>
    <w:rsid w:val="00852959"/>
    <w:rsid w:val="008546B1"/>
    <w:rsid w:val="00855850"/>
    <w:rsid w:val="00857078"/>
    <w:rsid w:val="00857A1D"/>
    <w:rsid w:val="008612E2"/>
    <w:rsid w:val="0086287C"/>
    <w:rsid w:val="00863707"/>
    <w:rsid w:val="008658D1"/>
    <w:rsid w:val="008658F7"/>
    <w:rsid w:val="00866647"/>
    <w:rsid w:val="0087033A"/>
    <w:rsid w:val="008709B7"/>
    <w:rsid w:val="0087142E"/>
    <w:rsid w:val="00871FD9"/>
    <w:rsid w:val="00873EBD"/>
    <w:rsid w:val="008743C3"/>
    <w:rsid w:val="0087490F"/>
    <w:rsid w:val="00874CC2"/>
    <w:rsid w:val="00875DF6"/>
    <w:rsid w:val="00881AAD"/>
    <w:rsid w:val="008824CA"/>
    <w:rsid w:val="008828AE"/>
    <w:rsid w:val="00882F1C"/>
    <w:rsid w:val="008836C0"/>
    <w:rsid w:val="0088660F"/>
    <w:rsid w:val="008937D7"/>
    <w:rsid w:val="008937EA"/>
    <w:rsid w:val="00894094"/>
    <w:rsid w:val="00895CF1"/>
    <w:rsid w:val="00897DCA"/>
    <w:rsid w:val="00897FF8"/>
    <w:rsid w:val="008A18BC"/>
    <w:rsid w:val="008A1AD3"/>
    <w:rsid w:val="008A38E2"/>
    <w:rsid w:val="008A393C"/>
    <w:rsid w:val="008B003B"/>
    <w:rsid w:val="008B04FB"/>
    <w:rsid w:val="008B3055"/>
    <w:rsid w:val="008B34A4"/>
    <w:rsid w:val="008B38B1"/>
    <w:rsid w:val="008B3B4C"/>
    <w:rsid w:val="008B52EB"/>
    <w:rsid w:val="008B6031"/>
    <w:rsid w:val="008B701A"/>
    <w:rsid w:val="008B7642"/>
    <w:rsid w:val="008C0400"/>
    <w:rsid w:val="008C07B9"/>
    <w:rsid w:val="008C0E41"/>
    <w:rsid w:val="008C11A8"/>
    <w:rsid w:val="008C222C"/>
    <w:rsid w:val="008C26A4"/>
    <w:rsid w:val="008C6E9A"/>
    <w:rsid w:val="008D15B3"/>
    <w:rsid w:val="008D1F40"/>
    <w:rsid w:val="008D36A4"/>
    <w:rsid w:val="008D3E37"/>
    <w:rsid w:val="008D4BF8"/>
    <w:rsid w:val="008D6636"/>
    <w:rsid w:val="008D6B90"/>
    <w:rsid w:val="008D6C75"/>
    <w:rsid w:val="008D6D05"/>
    <w:rsid w:val="008D72A1"/>
    <w:rsid w:val="008E169F"/>
    <w:rsid w:val="008E18A7"/>
    <w:rsid w:val="008E1EBC"/>
    <w:rsid w:val="008E21DA"/>
    <w:rsid w:val="008E229B"/>
    <w:rsid w:val="008E26AF"/>
    <w:rsid w:val="008E3AB2"/>
    <w:rsid w:val="008E3D71"/>
    <w:rsid w:val="008F06A5"/>
    <w:rsid w:val="008F1E7A"/>
    <w:rsid w:val="008F35D6"/>
    <w:rsid w:val="008F4553"/>
    <w:rsid w:val="008F4CC6"/>
    <w:rsid w:val="008F68DF"/>
    <w:rsid w:val="00900447"/>
    <w:rsid w:val="0090166B"/>
    <w:rsid w:val="00903AA3"/>
    <w:rsid w:val="00906333"/>
    <w:rsid w:val="009068C9"/>
    <w:rsid w:val="0090736D"/>
    <w:rsid w:val="0091399D"/>
    <w:rsid w:val="00914CB2"/>
    <w:rsid w:val="00915281"/>
    <w:rsid w:val="009160F9"/>
    <w:rsid w:val="00917AFB"/>
    <w:rsid w:val="009209FE"/>
    <w:rsid w:val="00921173"/>
    <w:rsid w:val="00921A1A"/>
    <w:rsid w:val="00923D5A"/>
    <w:rsid w:val="00923F7E"/>
    <w:rsid w:val="0092610E"/>
    <w:rsid w:val="00926944"/>
    <w:rsid w:val="009272FC"/>
    <w:rsid w:val="009276C2"/>
    <w:rsid w:val="00930568"/>
    <w:rsid w:val="00932579"/>
    <w:rsid w:val="00932853"/>
    <w:rsid w:val="009336B7"/>
    <w:rsid w:val="00935281"/>
    <w:rsid w:val="009369E4"/>
    <w:rsid w:val="00937967"/>
    <w:rsid w:val="0094417C"/>
    <w:rsid w:val="00944BC4"/>
    <w:rsid w:val="0094598B"/>
    <w:rsid w:val="0094783C"/>
    <w:rsid w:val="0095124E"/>
    <w:rsid w:val="00953085"/>
    <w:rsid w:val="00953727"/>
    <w:rsid w:val="0095500B"/>
    <w:rsid w:val="009574C4"/>
    <w:rsid w:val="009607C4"/>
    <w:rsid w:val="00961BF0"/>
    <w:rsid w:val="00963595"/>
    <w:rsid w:val="00965210"/>
    <w:rsid w:val="00970DE0"/>
    <w:rsid w:val="00972682"/>
    <w:rsid w:val="009742EA"/>
    <w:rsid w:val="00974A58"/>
    <w:rsid w:val="00974AAD"/>
    <w:rsid w:val="00974F95"/>
    <w:rsid w:val="009773F7"/>
    <w:rsid w:val="00977C21"/>
    <w:rsid w:val="009805D5"/>
    <w:rsid w:val="009815A3"/>
    <w:rsid w:val="00984214"/>
    <w:rsid w:val="00985024"/>
    <w:rsid w:val="009910AD"/>
    <w:rsid w:val="00993D63"/>
    <w:rsid w:val="0099446A"/>
    <w:rsid w:val="009975E3"/>
    <w:rsid w:val="00997C6E"/>
    <w:rsid w:val="009A0090"/>
    <w:rsid w:val="009A01C2"/>
    <w:rsid w:val="009A1557"/>
    <w:rsid w:val="009A220E"/>
    <w:rsid w:val="009A345C"/>
    <w:rsid w:val="009A44E4"/>
    <w:rsid w:val="009A567E"/>
    <w:rsid w:val="009A68C6"/>
    <w:rsid w:val="009A7AB6"/>
    <w:rsid w:val="009B07E7"/>
    <w:rsid w:val="009B2501"/>
    <w:rsid w:val="009B38E4"/>
    <w:rsid w:val="009C0EEF"/>
    <w:rsid w:val="009C1683"/>
    <w:rsid w:val="009C18A4"/>
    <w:rsid w:val="009C3EAE"/>
    <w:rsid w:val="009C438C"/>
    <w:rsid w:val="009D1954"/>
    <w:rsid w:val="009D22AF"/>
    <w:rsid w:val="009D297E"/>
    <w:rsid w:val="009D3D20"/>
    <w:rsid w:val="009D3F99"/>
    <w:rsid w:val="009D4BB2"/>
    <w:rsid w:val="009D4C36"/>
    <w:rsid w:val="009D6A41"/>
    <w:rsid w:val="009D6B93"/>
    <w:rsid w:val="009D6D12"/>
    <w:rsid w:val="009D6E9F"/>
    <w:rsid w:val="009D7AB9"/>
    <w:rsid w:val="009E0A71"/>
    <w:rsid w:val="009E0FD9"/>
    <w:rsid w:val="009E473E"/>
    <w:rsid w:val="009E60E7"/>
    <w:rsid w:val="009E62BA"/>
    <w:rsid w:val="009E6302"/>
    <w:rsid w:val="009E63A1"/>
    <w:rsid w:val="009F0A74"/>
    <w:rsid w:val="009F12DF"/>
    <w:rsid w:val="009F1596"/>
    <w:rsid w:val="009F32B9"/>
    <w:rsid w:val="009F41CB"/>
    <w:rsid w:val="00A00450"/>
    <w:rsid w:val="00A02B36"/>
    <w:rsid w:val="00A03346"/>
    <w:rsid w:val="00A0521C"/>
    <w:rsid w:val="00A059BD"/>
    <w:rsid w:val="00A05F57"/>
    <w:rsid w:val="00A0718F"/>
    <w:rsid w:val="00A10175"/>
    <w:rsid w:val="00A10B7F"/>
    <w:rsid w:val="00A12A34"/>
    <w:rsid w:val="00A16A14"/>
    <w:rsid w:val="00A205E1"/>
    <w:rsid w:val="00A2172F"/>
    <w:rsid w:val="00A21B9C"/>
    <w:rsid w:val="00A224F2"/>
    <w:rsid w:val="00A22D04"/>
    <w:rsid w:val="00A24F58"/>
    <w:rsid w:val="00A2506F"/>
    <w:rsid w:val="00A25ADD"/>
    <w:rsid w:val="00A27888"/>
    <w:rsid w:val="00A3133B"/>
    <w:rsid w:val="00A324CD"/>
    <w:rsid w:val="00A34E69"/>
    <w:rsid w:val="00A35ECF"/>
    <w:rsid w:val="00A37169"/>
    <w:rsid w:val="00A40596"/>
    <w:rsid w:val="00A43304"/>
    <w:rsid w:val="00A44E35"/>
    <w:rsid w:val="00A470A9"/>
    <w:rsid w:val="00A55090"/>
    <w:rsid w:val="00A557BA"/>
    <w:rsid w:val="00A56CA6"/>
    <w:rsid w:val="00A57468"/>
    <w:rsid w:val="00A611E1"/>
    <w:rsid w:val="00A6331E"/>
    <w:rsid w:val="00A64582"/>
    <w:rsid w:val="00A66258"/>
    <w:rsid w:val="00A67141"/>
    <w:rsid w:val="00A67F70"/>
    <w:rsid w:val="00A7019C"/>
    <w:rsid w:val="00A70B1A"/>
    <w:rsid w:val="00A723CA"/>
    <w:rsid w:val="00A7316C"/>
    <w:rsid w:val="00A7374E"/>
    <w:rsid w:val="00A74675"/>
    <w:rsid w:val="00A77D45"/>
    <w:rsid w:val="00A80791"/>
    <w:rsid w:val="00A8264D"/>
    <w:rsid w:val="00A852C8"/>
    <w:rsid w:val="00A85735"/>
    <w:rsid w:val="00A8661B"/>
    <w:rsid w:val="00A86F72"/>
    <w:rsid w:val="00A9076B"/>
    <w:rsid w:val="00A90FA9"/>
    <w:rsid w:val="00A92563"/>
    <w:rsid w:val="00A92579"/>
    <w:rsid w:val="00A93E43"/>
    <w:rsid w:val="00A97114"/>
    <w:rsid w:val="00A97A2D"/>
    <w:rsid w:val="00AA0414"/>
    <w:rsid w:val="00AA0FB7"/>
    <w:rsid w:val="00AA23A9"/>
    <w:rsid w:val="00AA32DA"/>
    <w:rsid w:val="00AA3592"/>
    <w:rsid w:val="00AA6796"/>
    <w:rsid w:val="00AB09AF"/>
    <w:rsid w:val="00AB0B8E"/>
    <w:rsid w:val="00AB30B0"/>
    <w:rsid w:val="00AB4321"/>
    <w:rsid w:val="00AB4661"/>
    <w:rsid w:val="00AB4A7D"/>
    <w:rsid w:val="00AB5AD1"/>
    <w:rsid w:val="00AB751B"/>
    <w:rsid w:val="00AC1A8A"/>
    <w:rsid w:val="00AC1ED2"/>
    <w:rsid w:val="00AC24F2"/>
    <w:rsid w:val="00AC2FE6"/>
    <w:rsid w:val="00AC5402"/>
    <w:rsid w:val="00AC55DD"/>
    <w:rsid w:val="00AC6C75"/>
    <w:rsid w:val="00AC7F0F"/>
    <w:rsid w:val="00AD1BB6"/>
    <w:rsid w:val="00AD40E3"/>
    <w:rsid w:val="00AD42AF"/>
    <w:rsid w:val="00AD6CAA"/>
    <w:rsid w:val="00AE13EE"/>
    <w:rsid w:val="00AE2E9A"/>
    <w:rsid w:val="00AE304C"/>
    <w:rsid w:val="00AE358F"/>
    <w:rsid w:val="00AE5145"/>
    <w:rsid w:val="00AE5A9D"/>
    <w:rsid w:val="00AE7864"/>
    <w:rsid w:val="00AE7D0D"/>
    <w:rsid w:val="00AF0A4E"/>
    <w:rsid w:val="00AF3451"/>
    <w:rsid w:val="00AF470D"/>
    <w:rsid w:val="00AF497E"/>
    <w:rsid w:val="00AF4BD7"/>
    <w:rsid w:val="00AF54EB"/>
    <w:rsid w:val="00AF5843"/>
    <w:rsid w:val="00B0122B"/>
    <w:rsid w:val="00B02E4D"/>
    <w:rsid w:val="00B042F5"/>
    <w:rsid w:val="00B107BA"/>
    <w:rsid w:val="00B117FC"/>
    <w:rsid w:val="00B16659"/>
    <w:rsid w:val="00B167AA"/>
    <w:rsid w:val="00B16EF7"/>
    <w:rsid w:val="00B1799E"/>
    <w:rsid w:val="00B20D90"/>
    <w:rsid w:val="00B21C5D"/>
    <w:rsid w:val="00B24B69"/>
    <w:rsid w:val="00B25143"/>
    <w:rsid w:val="00B265CF"/>
    <w:rsid w:val="00B27DA6"/>
    <w:rsid w:val="00B30BBC"/>
    <w:rsid w:val="00B310FA"/>
    <w:rsid w:val="00B32340"/>
    <w:rsid w:val="00B340F9"/>
    <w:rsid w:val="00B3435B"/>
    <w:rsid w:val="00B3588A"/>
    <w:rsid w:val="00B35958"/>
    <w:rsid w:val="00B3717D"/>
    <w:rsid w:val="00B37E98"/>
    <w:rsid w:val="00B4031A"/>
    <w:rsid w:val="00B418BB"/>
    <w:rsid w:val="00B42B39"/>
    <w:rsid w:val="00B4381C"/>
    <w:rsid w:val="00B44061"/>
    <w:rsid w:val="00B441DB"/>
    <w:rsid w:val="00B44A37"/>
    <w:rsid w:val="00B44EBE"/>
    <w:rsid w:val="00B44F33"/>
    <w:rsid w:val="00B451E4"/>
    <w:rsid w:val="00B4760D"/>
    <w:rsid w:val="00B47907"/>
    <w:rsid w:val="00B51E96"/>
    <w:rsid w:val="00B53438"/>
    <w:rsid w:val="00B5365B"/>
    <w:rsid w:val="00B53927"/>
    <w:rsid w:val="00B54062"/>
    <w:rsid w:val="00B54FD5"/>
    <w:rsid w:val="00B558CB"/>
    <w:rsid w:val="00B5632C"/>
    <w:rsid w:val="00B5762E"/>
    <w:rsid w:val="00B6180C"/>
    <w:rsid w:val="00B6378A"/>
    <w:rsid w:val="00B64664"/>
    <w:rsid w:val="00B6625A"/>
    <w:rsid w:val="00B66C88"/>
    <w:rsid w:val="00B705BD"/>
    <w:rsid w:val="00B71453"/>
    <w:rsid w:val="00B71A15"/>
    <w:rsid w:val="00B72EE8"/>
    <w:rsid w:val="00B74007"/>
    <w:rsid w:val="00B75E9A"/>
    <w:rsid w:val="00B773A9"/>
    <w:rsid w:val="00B776D0"/>
    <w:rsid w:val="00B77A9A"/>
    <w:rsid w:val="00B80110"/>
    <w:rsid w:val="00B81914"/>
    <w:rsid w:val="00B821AB"/>
    <w:rsid w:val="00B829A4"/>
    <w:rsid w:val="00B8352C"/>
    <w:rsid w:val="00B83DF4"/>
    <w:rsid w:val="00B84AC6"/>
    <w:rsid w:val="00B87373"/>
    <w:rsid w:val="00B9033D"/>
    <w:rsid w:val="00B949B0"/>
    <w:rsid w:val="00BA1798"/>
    <w:rsid w:val="00BA1C6B"/>
    <w:rsid w:val="00BA3970"/>
    <w:rsid w:val="00BA74E6"/>
    <w:rsid w:val="00BB1751"/>
    <w:rsid w:val="00BB1AF3"/>
    <w:rsid w:val="00BB1BA3"/>
    <w:rsid w:val="00BB2559"/>
    <w:rsid w:val="00BB255B"/>
    <w:rsid w:val="00BB26A9"/>
    <w:rsid w:val="00BB320F"/>
    <w:rsid w:val="00BB3ACB"/>
    <w:rsid w:val="00BB52E7"/>
    <w:rsid w:val="00BB7E09"/>
    <w:rsid w:val="00BC211F"/>
    <w:rsid w:val="00BC2174"/>
    <w:rsid w:val="00BC236C"/>
    <w:rsid w:val="00BC366A"/>
    <w:rsid w:val="00BD1293"/>
    <w:rsid w:val="00BD1C9B"/>
    <w:rsid w:val="00BD243E"/>
    <w:rsid w:val="00BD3BC9"/>
    <w:rsid w:val="00BD400D"/>
    <w:rsid w:val="00BD59AE"/>
    <w:rsid w:val="00BD70FE"/>
    <w:rsid w:val="00BE0D5E"/>
    <w:rsid w:val="00BE0E50"/>
    <w:rsid w:val="00BE200A"/>
    <w:rsid w:val="00BE3270"/>
    <w:rsid w:val="00BE391B"/>
    <w:rsid w:val="00BE5FE2"/>
    <w:rsid w:val="00BE7177"/>
    <w:rsid w:val="00BF38DC"/>
    <w:rsid w:val="00BF55CB"/>
    <w:rsid w:val="00BF7834"/>
    <w:rsid w:val="00BF7F04"/>
    <w:rsid w:val="00C009FC"/>
    <w:rsid w:val="00C01BAD"/>
    <w:rsid w:val="00C020FC"/>
    <w:rsid w:val="00C028CC"/>
    <w:rsid w:val="00C02BD8"/>
    <w:rsid w:val="00C03EBB"/>
    <w:rsid w:val="00C04E44"/>
    <w:rsid w:val="00C06C9C"/>
    <w:rsid w:val="00C10D08"/>
    <w:rsid w:val="00C11FB9"/>
    <w:rsid w:val="00C127C3"/>
    <w:rsid w:val="00C129C1"/>
    <w:rsid w:val="00C12B1C"/>
    <w:rsid w:val="00C12C8A"/>
    <w:rsid w:val="00C15F4F"/>
    <w:rsid w:val="00C164EA"/>
    <w:rsid w:val="00C16A05"/>
    <w:rsid w:val="00C17573"/>
    <w:rsid w:val="00C20A1C"/>
    <w:rsid w:val="00C220F6"/>
    <w:rsid w:val="00C23C20"/>
    <w:rsid w:val="00C24A04"/>
    <w:rsid w:val="00C2539C"/>
    <w:rsid w:val="00C25F07"/>
    <w:rsid w:val="00C26317"/>
    <w:rsid w:val="00C3198F"/>
    <w:rsid w:val="00C31C47"/>
    <w:rsid w:val="00C32E90"/>
    <w:rsid w:val="00C3602B"/>
    <w:rsid w:val="00C37F68"/>
    <w:rsid w:val="00C40488"/>
    <w:rsid w:val="00C41839"/>
    <w:rsid w:val="00C47108"/>
    <w:rsid w:val="00C510EA"/>
    <w:rsid w:val="00C614A1"/>
    <w:rsid w:val="00C62863"/>
    <w:rsid w:val="00C638ED"/>
    <w:rsid w:val="00C63A13"/>
    <w:rsid w:val="00C67F8A"/>
    <w:rsid w:val="00C70657"/>
    <w:rsid w:val="00C72067"/>
    <w:rsid w:val="00C7484F"/>
    <w:rsid w:val="00C74F56"/>
    <w:rsid w:val="00C75024"/>
    <w:rsid w:val="00C75386"/>
    <w:rsid w:val="00C756F4"/>
    <w:rsid w:val="00C76833"/>
    <w:rsid w:val="00C77B27"/>
    <w:rsid w:val="00C80CF4"/>
    <w:rsid w:val="00C80ED9"/>
    <w:rsid w:val="00C81A7F"/>
    <w:rsid w:val="00C81E1D"/>
    <w:rsid w:val="00C83D44"/>
    <w:rsid w:val="00C844A6"/>
    <w:rsid w:val="00C846CA"/>
    <w:rsid w:val="00C84B26"/>
    <w:rsid w:val="00C85A0A"/>
    <w:rsid w:val="00C85D2E"/>
    <w:rsid w:val="00C86AC6"/>
    <w:rsid w:val="00C91375"/>
    <w:rsid w:val="00C91DEA"/>
    <w:rsid w:val="00C91EA7"/>
    <w:rsid w:val="00C92C1F"/>
    <w:rsid w:val="00C9337C"/>
    <w:rsid w:val="00C93896"/>
    <w:rsid w:val="00C93934"/>
    <w:rsid w:val="00C93E4E"/>
    <w:rsid w:val="00C941E2"/>
    <w:rsid w:val="00C9678E"/>
    <w:rsid w:val="00C9687F"/>
    <w:rsid w:val="00C96EF1"/>
    <w:rsid w:val="00C97DAE"/>
    <w:rsid w:val="00CA00C1"/>
    <w:rsid w:val="00CA1D75"/>
    <w:rsid w:val="00CA272A"/>
    <w:rsid w:val="00CA3A66"/>
    <w:rsid w:val="00CA541C"/>
    <w:rsid w:val="00CA5C17"/>
    <w:rsid w:val="00CB0AED"/>
    <w:rsid w:val="00CB1D46"/>
    <w:rsid w:val="00CB2EE3"/>
    <w:rsid w:val="00CB37C2"/>
    <w:rsid w:val="00CB5F11"/>
    <w:rsid w:val="00CB7E53"/>
    <w:rsid w:val="00CB7EB9"/>
    <w:rsid w:val="00CC26BE"/>
    <w:rsid w:val="00CC3042"/>
    <w:rsid w:val="00CC7D0A"/>
    <w:rsid w:val="00CD215E"/>
    <w:rsid w:val="00CD228F"/>
    <w:rsid w:val="00CD4586"/>
    <w:rsid w:val="00CD5B92"/>
    <w:rsid w:val="00CD7549"/>
    <w:rsid w:val="00CD7FF6"/>
    <w:rsid w:val="00CE0A68"/>
    <w:rsid w:val="00CE0DF0"/>
    <w:rsid w:val="00CE170B"/>
    <w:rsid w:val="00CE33C7"/>
    <w:rsid w:val="00CE495F"/>
    <w:rsid w:val="00CE58A3"/>
    <w:rsid w:val="00CE7D42"/>
    <w:rsid w:val="00CF0158"/>
    <w:rsid w:val="00CF15BC"/>
    <w:rsid w:val="00CF42CE"/>
    <w:rsid w:val="00CF4ED2"/>
    <w:rsid w:val="00CF4EF5"/>
    <w:rsid w:val="00CF4F59"/>
    <w:rsid w:val="00CF63A3"/>
    <w:rsid w:val="00D008B3"/>
    <w:rsid w:val="00D00EB6"/>
    <w:rsid w:val="00D00FF2"/>
    <w:rsid w:val="00D02010"/>
    <w:rsid w:val="00D02153"/>
    <w:rsid w:val="00D02243"/>
    <w:rsid w:val="00D03951"/>
    <w:rsid w:val="00D03FE9"/>
    <w:rsid w:val="00D05061"/>
    <w:rsid w:val="00D05BA5"/>
    <w:rsid w:val="00D06389"/>
    <w:rsid w:val="00D10EAD"/>
    <w:rsid w:val="00D11208"/>
    <w:rsid w:val="00D1128D"/>
    <w:rsid w:val="00D15974"/>
    <w:rsid w:val="00D16E72"/>
    <w:rsid w:val="00D172F4"/>
    <w:rsid w:val="00D1733D"/>
    <w:rsid w:val="00D20741"/>
    <w:rsid w:val="00D20A21"/>
    <w:rsid w:val="00D214D4"/>
    <w:rsid w:val="00D21904"/>
    <w:rsid w:val="00D2251A"/>
    <w:rsid w:val="00D234F7"/>
    <w:rsid w:val="00D23BA6"/>
    <w:rsid w:val="00D23C56"/>
    <w:rsid w:val="00D23E51"/>
    <w:rsid w:val="00D248C3"/>
    <w:rsid w:val="00D2516B"/>
    <w:rsid w:val="00D2605C"/>
    <w:rsid w:val="00D260EB"/>
    <w:rsid w:val="00D305AE"/>
    <w:rsid w:val="00D313CE"/>
    <w:rsid w:val="00D322D2"/>
    <w:rsid w:val="00D32F0E"/>
    <w:rsid w:val="00D33DDC"/>
    <w:rsid w:val="00D36378"/>
    <w:rsid w:val="00D36B5D"/>
    <w:rsid w:val="00D407F7"/>
    <w:rsid w:val="00D43076"/>
    <w:rsid w:val="00D43983"/>
    <w:rsid w:val="00D445A1"/>
    <w:rsid w:val="00D44E87"/>
    <w:rsid w:val="00D45EBB"/>
    <w:rsid w:val="00D47A6E"/>
    <w:rsid w:val="00D47A70"/>
    <w:rsid w:val="00D5007F"/>
    <w:rsid w:val="00D50F85"/>
    <w:rsid w:val="00D51E7C"/>
    <w:rsid w:val="00D52059"/>
    <w:rsid w:val="00D52D0D"/>
    <w:rsid w:val="00D617E7"/>
    <w:rsid w:val="00D63D6B"/>
    <w:rsid w:val="00D64091"/>
    <w:rsid w:val="00D6482A"/>
    <w:rsid w:val="00D661D7"/>
    <w:rsid w:val="00D666B5"/>
    <w:rsid w:val="00D67233"/>
    <w:rsid w:val="00D67436"/>
    <w:rsid w:val="00D677AB"/>
    <w:rsid w:val="00D704AF"/>
    <w:rsid w:val="00D76CF3"/>
    <w:rsid w:val="00D770B8"/>
    <w:rsid w:val="00D77E66"/>
    <w:rsid w:val="00D80CC2"/>
    <w:rsid w:val="00D80F76"/>
    <w:rsid w:val="00D81AEB"/>
    <w:rsid w:val="00D82558"/>
    <w:rsid w:val="00D841BE"/>
    <w:rsid w:val="00D843B2"/>
    <w:rsid w:val="00D863AC"/>
    <w:rsid w:val="00D86732"/>
    <w:rsid w:val="00D921F6"/>
    <w:rsid w:val="00D93CD1"/>
    <w:rsid w:val="00D94686"/>
    <w:rsid w:val="00D96E21"/>
    <w:rsid w:val="00DA010E"/>
    <w:rsid w:val="00DA0B38"/>
    <w:rsid w:val="00DA1D3E"/>
    <w:rsid w:val="00DA3FF1"/>
    <w:rsid w:val="00DA5AF0"/>
    <w:rsid w:val="00DA5DBC"/>
    <w:rsid w:val="00DA6AFD"/>
    <w:rsid w:val="00DA7340"/>
    <w:rsid w:val="00DB2391"/>
    <w:rsid w:val="00DB2B81"/>
    <w:rsid w:val="00DB2BD9"/>
    <w:rsid w:val="00DB52CD"/>
    <w:rsid w:val="00DB552D"/>
    <w:rsid w:val="00DB7660"/>
    <w:rsid w:val="00DC04C9"/>
    <w:rsid w:val="00DC2397"/>
    <w:rsid w:val="00DC3749"/>
    <w:rsid w:val="00DC476F"/>
    <w:rsid w:val="00DD0C10"/>
    <w:rsid w:val="00DD13D1"/>
    <w:rsid w:val="00DD1CF9"/>
    <w:rsid w:val="00DD2D5F"/>
    <w:rsid w:val="00DD4688"/>
    <w:rsid w:val="00DD4856"/>
    <w:rsid w:val="00DD4B7E"/>
    <w:rsid w:val="00DD633E"/>
    <w:rsid w:val="00DD6927"/>
    <w:rsid w:val="00DD76B0"/>
    <w:rsid w:val="00DD7A4A"/>
    <w:rsid w:val="00DD7D30"/>
    <w:rsid w:val="00DD7E94"/>
    <w:rsid w:val="00DE0BBF"/>
    <w:rsid w:val="00DE1663"/>
    <w:rsid w:val="00DE226E"/>
    <w:rsid w:val="00DE3788"/>
    <w:rsid w:val="00DE49D2"/>
    <w:rsid w:val="00DE50AF"/>
    <w:rsid w:val="00DE5F20"/>
    <w:rsid w:val="00DE634D"/>
    <w:rsid w:val="00DE6D9A"/>
    <w:rsid w:val="00DE6F51"/>
    <w:rsid w:val="00DF04FA"/>
    <w:rsid w:val="00DF1682"/>
    <w:rsid w:val="00DF1759"/>
    <w:rsid w:val="00DF1A5E"/>
    <w:rsid w:val="00DF2186"/>
    <w:rsid w:val="00DF2B43"/>
    <w:rsid w:val="00DF3967"/>
    <w:rsid w:val="00DF4B9F"/>
    <w:rsid w:val="00DF63FD"/>
    <w:rsid w:val="00DF6A58"/>
    <w:rsid w:val="00DF6F6D"/>
    <w:rsid w:val="00DF763C"/>
    <w:rsid w:val="00E00310"/>
    <w:rsid w:val="00E031E5"/>
    <w:rsid w:val="00E04C07"/>
    <w:rsid w:val="00E06FF1"/>
    <w:rsid w:val="00E076ED"/>
    <w:rsid w:val="00E108F7"/>
    <w:rsid w:val="00E13DCB"/>
    <w:rsid w:val="00E14981"/>
    <w:rsid w:val="00E21521"/>
    <w:rsid w:val="00E22600"/>
    <w:rsid w:val="00E23F69"/>
    <w:rsid w:val="00E24105"/>
    <w:rsid w:val="00E24564"/>
    <w:rsid w:val="00E25473"/>
    <w:rsid w:val="00E2557B"/>
    <w:rsid w:val="00E2677A"/>
    <w:rsid w:val="00E31739"/>
    <w:rsid w:val="00E31A7F"/>
    <w:rsid w:val="00E34AAF"/>
    <w:rsid w:val="00E34BD7"/>
    <w:rsid w:val="00E34C11"/>
    <w:rsid w:val="00E350A8"/>
    <w:rsid w:val="00E367CF"/>
    <w:rsid w:val="00E40213"/>
    <w:rsid w:val="00E404E1"/>
    <w:rsid w:val="00E415C6"/>
    <w:rsid w:val="00E41B00"/>
    <w:rsid w:val="00E4296C"/>
    <w:rsid w:val="00E436AB"/>
    <w:rsid w:val="00E44A3D"/>
    <w:rsid w:val="00E47E24"/>
    <w:rsid w:val="00E51230"/>
    <w:rsid w:val="00E522A7"/>
    <w:rsid w:val="00E5444F"/>
    <w:rsid w:val="00E55B5A"/>
    <w:rsid w:val="00E55CAC"/>
    <w:rsid w:val="00E55F22"/>
    <w:rsid w:val="00E56522"/>
    <w:rsid w:val="00E56936"/>
    <w:rsid w:val="00E57150"/>
    <w:rsid w:val="00E60340"/>
    <w:rsid w:val="00E60559"/>
    <w:rsid w:val="00E615B2"/>
    <w:rsid w:val="00E62E0C"/>
    <w:rsid w:val="00E63C4D"/>
    <w:rsid w:val="00E64F26"/>
    <w:rsid w:val="00E6606A"/>
    <w:rsid w:val="00E7087C"/>
    <w:rsid w:val="00E70BE0"/>
    <w:rsid w:val="00E736C6"/>
    <w:rsid w:val="00E7688A"/>
    <w:rsid w:val="00E819C5"/>
    <w:rsid w:val="00E81D10"/>
    <w:rsid w:val="00E8254E"/>
    <w:rsid w:val="00E83E76"/>
    <w:rsid w:val="00E8461B"/>
    <w:rsid w:val="00E86EC9"/>
    <w:rsid w:val="00E86EEC"/>
    <w:rsid w:val="00E9331D"/>
    <w:rsid w:val="00E9344A"/>
    <w:rsid w:val="00E94662"/>
    <w:rsid w:val="00E9499B"/>
    <w:rsid w:val="00E9537D"/>
    <w:rsid w:val="00EA0F56"/>
    <w:rsid w:val="00EA2477"/>
    <w:rsid w:val="00EA29BD"/>
    <w:rsid w:val="00EA3D2C"/>
    <w:rsid w:val="00EA489B"/>
    <w:rsid w:val="00EA50A2"/>
    <w:rsid w:val="00EA655D"/>
    <w:rsid w:val="00EA7170"/>
    <w:rsid w:val="00EB0721"/>
    <w:rsid w:val="00EB2B84"/>
    <w:rsid w:val="00EB341B"/>
    <w:rsid w:val="00EB3BC7"/>
    <w:rsid w:val="00EB47FF"/>
    <w:rsid w:val="00EB6E39"/>
    <w:rsid w:val="00EC0634"/>
    <w:rsid w:val="00EC2931"/>
    <w:rsid w:val="00EC2B01"/>
    <w:rsid w:val="00EC3854"/>
    <w:rsid w:val="00EC4386"/>
    <w:rsid w:val="00EC4E5F"/>
    <w:rsid w:val="00EC5243"/>
    <w:rsid w:val="00ED0717"/>
    <w:rsid w:val="00ED0C7B"/>
    <w:rsid w:val="00ED135C"/>
    <w:rsid w:val="00ED1A80"/>
    <w:rsid w:val="00ED1A8B"/>
    <w:rsid w:val="00ED284D"/>
    <w:rsid w:val="00ED2D7B"/>
    <w:rsid w:val="00ED30E6"/>
    <w:rsid w:val="00ED48DB"/>
    <w:rsid w:val="00EE08A2"/>
    <w:rsid w:val="00EE140C"/>
    <w:rsid w:val="00EE1ABC"/>
    <w:rsid w:val="00EE257B"/>
    <w:rsid w:val="00EE3545"/>
    <w:rsid w:val="00EE464F"/>
    <w:rsid w:val="00EE7A2E"/>
    <w:rsid w:val="00EF45FA"/>
    <w:rsid w:val="00EF4AB3"/>
    <w:rsid w:val="00EF51AC"/>
    <w:rsid w:val="00EF58BC"/>
    <w:rsid w:val="00EF78AC"/>
    <w:rsid w:val="00EF7E21"/>
    <w:rsid w:val="00F017B7"/>
    <w:rsid w:val="00F01D02"/>
    <w:rsid w:val="00F0525F"/>
    <w:rsid w:val="00F0718B"/>
    <w:rsid w:val="00F07706"/>
    <w:rsid w:val="00F115DB"/>
    <w:rsid w:val="00F131D5"/>
    <w:rsid w:val="00F13898"/>
    <w:rsid w:val="00F13C15"/>
    <w:rsid w:val="00F163AA"/>
    <w:rsid w:val="00F164E3"/>
    <w:rsid w:val="00F175D6"/>
    <w:rsid w:val="00F23742"/>
    <w:rsid w:val="00F25BA0"/>
    <w:rsid w:val="00F3146F"/>
    <w:rsid w:val="00F31CF0"/>
    <w:rsid w:val="00F31F42"/>
    <w:rsid w:val="00F3330D"/>
    <w:rsid w:val="00F33783"/>
    <w:rsid w:val="00F36F4B"/>
    <w:rsid w:val="00F4016A"/>
    <w:rsid w:val="00F40CBF"/>
    <w:rsid w:val="00F4165D"/>
    <w:rsid w:val="00F41C9D"/>
    <w:rsid w:val="00F41FAB"/>
    <w:rsid w:val="00F423AF"/>
    <w:rsid w:val="00F43949"/>
    <w:rsid w:val="00F5103B"/>
    <w:rsid w:val="00F5250A"/>
    <w:rsid w:val="00F53AC7"/>
    <w:rsid w:val="00F53F67"/>
    <w:rsid w:val="00F543D1"/>
    <w:rsid w:val="00F55525"/>
    <w:rsid w:val="00F55B97"/>
    <w:rsid w:val="00F56F7F"/>
    <w:rsid w:val="00F56F9F"/>
    <w:rsid w:val="00F57498"/>
    <w:rsid w:val="00F60A79"/>
    <w:rsid w:val="00F6465F"/>
    <w:rsid w:val="00F66F0C"/>
    <w:rsid w:val="00F6799E"/>
    <w:rsid w:val="00F70936"/>
    <w:rsid w:val="00F75C0C"/>
    <w:rsid w:val="00F75C8A"/>
    <w:rsid w:val="00F760FF"/>
    <w:rsid w:val="00F82BAA"/>
    <w:rsid w:val="00F85053"/>
    <w:rsid w:val="00F85399"/>
    <w:rsid w:val="00F857A0"/>
    <w:rsid w:val="00F8660E"/>
    <w:rsid w:val="00F86784"/>
    <w:rsid w:val="00F8718E"/>
    <w:rsid w:val="00F9415B"/>
    <w:rsid w:val="00F94464"/>
    <w:rsid w:val="00F958A3"/>
    <w:rsid w:val="00FA0E06"/>
    <w:rsid w:val="00FA17F8"/>
    <w:rsid w:val="00FA1EE8"/>
    <w:rsid w:val="00FA2928"/>
    <w:rsid w:val="00FA302A"/>
    <w:rsid w:val="00FA349F"/>
    <w:rsid w:val="00FA4576"/>
    <w:rsid w:val="00FA66AF"/>
    <w:rsid w:val="00FA66CD"/>
    <w:rsid w:val="00FA6F4E"/>
    <w:rsid w:val="00FA7886"/>
    <w:rsid w:val="00FB082D"/>
    <w:rsid w:val="00FB0B2C"/>
    <w:rsid w:val="00FB0CDF"/>
    <w:rsid w:val="00FB2151"/>
    <w:rsid w:val="00FB311F"/>
    <w:rsid w:val="00FB35B7"/>
    <w:rsid w:val="00FB3F3A"/>
    <w:rsid w:val="00FC037C"/>
    <w:rsid w:val="00FC25A7"/>
    <w:rsid w:val="00FC311A"/>
    <w:rsid w:val="00FC621A"/>
    <w:rsid w:val="00FD085C"/>
    <w:rsid w:val="00FD214A"/>
    <w:rsid w:val="00FD408E"/>
    <w:rsid w:val="00FD6045"/>
    <w:rsid w:val="00FD6378"/>
    <w:rsid w:val="00FE278E"/>
    <w:rsid w:val="00FE30E3"/>
    <w:rsid w:val="00FE4F96"/>
    <w:rsid w:val="00FE6B7B"/>
    <w:rsid w:val="00FF1648"/>
    <w:rsid w:val="00FF2800"/>
    <w:rsid w:val="00FF33AE"/>
    <w:rsid w:val="00FF42E0"/>
    <w:rsid w:val="00FF477C"/>
    <w:rsid w:val="00FF4DE4"/>
    <w:rsid w:val="00FF5B77"/>
    <w:rsid w:val="00FF67F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B99B9"/>
  <w15:docId w15:val="{689D9A43-A409-417C-B4ED-C1218E8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97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55F1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255F1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255F1"/>
    <w:pPr>
      <w:keepNext/>
      <w:jc w:val="center"/>
      <w:outlineLvl w:val="2"/>
    </w:pPr>
    <w:rPr>
      <w:color w:val="000000"/>
      <w:sz w:val="28"/>
    </w:rPr>
  </w:style>
  <w:style w:type="paragraph" w:styleId="Ttulo4">
    <w:name w:val="heading 4"/>
    <w:basedOn w:val="Normal"/>
    <w:next w:val="Normal"/>
    <w:qFormat/>
    <w:rsid w:val="005255F1"/>
    <w:pPr>
      <w:keepNext/>
      <w:outlineLvl w:val="3"/>
    </w:pPr>
    <w:rPr>
      <w:b/>
      <w:color w:val="000000"/>
      <w:sz w:val="32"/>
    </w:rPr>
  </w:style>
  <w:style w:type="paragraph" w:styleId="Ttulo5">
    <w:name w:val="heading 5"/>
    <w:basedOn w:val="Ttulo4"/>
    <w:qFormat/>
    <w:rsid w:val="005255F1"/>
    <w:pPr>
      <w:keepNext w:val="0"/>
      <w:tabs>
        <w:tab w:val="left" w:pos="1418"/>
      </w:tabs>
      <w:spacing w:after="120"/>
      <w:jc w:val="both"/>
      <w:outlineLvl w:val="4"/>
    </w:pPr>
    <w:rPr>
      <w:rFonts w:ascii="Arial" w:hAnsi="Arial"/>
      <w:b w:val="0"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5255F1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55F1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5255F1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5255F1"/>
    <w:pPr>
      <w:keepNext/>
      <w:autoSpaceDE w:val="0"/>
      <w:autoSpaceDN w:val="0"/>
      <w:jc w:val="both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255F1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5255F1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5255F1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rsid w:val="005255F1"/>
    <w:rPr>
      <w:color w:val="0000FF"/>
      <w:u w:val="single"/>
    </w:rPr>
  </w:style>
  <w:style w:type="paragraph" w:styleId="Corpodetexto3">
    <w:name w:val="Body Text 3"/>
    <w:basedOn w:val="Normal"/>
    <w:rsid w:val="005255F1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5255F1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5255F1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5255F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5255F1"/>
    <w:pPr>
      <w:ind w:firstLine="2130"/>
    </w:pPr>
    <w:rPr>
      <w:sz w:val="28"/>
    </w:rPr>
  </w:style>
  <w:style w:type="paragraph" w:customStyle="1" w:styleId="BodyText21">
    <w:name w:val="Body Text 21"/>
    <w:basedOn w:val="Normal"/>
    <w:rsid w:val="005255F1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5255F1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5255F1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customStyle="1" w:styleId="Normal10">
    <w:name w:val="Normal 10"/>
    <w:rsid w:val="005255F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character" w:styleId="HiperlinkVisitado">
    <w:name w:val="FollowedHyperlink"/>
    <w:rsid w:val="005255F1"/>
    <w:rPr>
      <w:color w:val="800080"/>
      <w:u w:val="single"/>
    </w:rPr>
  </w:style>
  <w:style w:type="paragraph" w:customStyle="1" w:styleId="PADRAO">
    <w:name w:val="PADRAO"/>
    <w:basedOn w:val="Normal"/>
    <w:rsid w:val="005255F1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5255F1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rsid w:val="005255F1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rsid w:val="005255F1"/>
  </w:style>
  <w:style w:type="character" w:customStyle="1" w:styleId="spelle">
    <w:name w:val="spelle"/>
    <w:basedOn w:val="Fontepargpadro"/>
    <w:rsid w:val="005255F1"/>
  </w:style>
  <w:style w:type="paragraph" w:customStyle="1" w:styleId="WW-Corpodetexto2">
    <w:name w:val="WW-Corpo de texto 2"/>
    <w:basedOn w:val="Normal"/>
    <w:rsid w:val="005255F1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5255F1"/>
    <w:pPr>
      <w:widowControl w:val="0"/>
      <w:tabs>
        <w:tab w:val="left" w:pos="0"/>
        <w:tab w:val="left" w:pos="566"/>
        <w:tab w:val="left" w:pos="1133"/>
        <w:tab w:val="left" w:pos="2268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ind w:firstLine="1701"/>
      <w:jc w:val="both"/>
    </w:pPr>
    <w:rPr>
      <w:rFonts w:ascii="Arial" w:hAnsi="Arial"/>
      <w:spacing w:val="-3"/>
      <w:szCs w:val="20"/>
    </w:rPr>
  </w:style>
  <w:style w:type="paragraph" w:styleId="NormalWeb">
    <w:name w:val="Normal (Web)"/>
    <w:basedOn w:val="Normal"/>
    <w:uiPriority w:val="99"/>
    <w:rsid w:val="002618D5"/>
    <w:pPr>
      <w:spacing w:before="100" w:beforeAutospacing="1" w:after="100" w:afterAutospacing="1"/>
    </w:pPr>
  </w:style>
  <w:style w:type="character" w:styleId="Forte">
    <w:name w:val="Strong"/>
    <w:qFormat/>
    <w:rsid w:val="002618D5"/>
    <w:rPr>
      <w:b/>
      <w:bCs/>
    </w:rPr>
  </w:style>
  <w:style w:type="paragraph" w:styleId="PargrafodaLista">
    <w:name w:val="List Paragraph"/>
    <w:basedOn w:val="Normal"/>
    <w:uiPriority w:val="34"/>
    <w:qFormat/>
    <w:rsid w:val="008824CA"/>
    <w:pPr>
      <w:ind w:left="720"/>
      <w:contextualSpacing/>
    </w:pPr>
  </w:style>
  <w:style w:type="table" w:styleId="Tabelacomgrade">
    <w:name w:val="Table Grid"/>
    <w:basedOn w:val="Tabelanormal"/>
    <w:rsid w:val="00C8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rsid w:val="006632CC"/>
    <w:rPr>
      <w:rFonts w:ascii="Arial" w:hAnsi="Arial" w:cs="Arial"/>
      <w:sz w:val="24"/>
      <w:szCs w:val="24"/>
    </w:rPr>
  </w:style>
  <w:style w:type="character" w:customStyle="1" w:styleId="Ttulo1Char">
    <w:name w:val="Título 1 Char"/>
    <w:link w:val="Ttulo1"/>
    <w:rsid w:val="00754D94"/>
    <w:rPr>
      <w:sz w:val="28"/>
    </w:rPr>
  </w:style>
  <w:style w:type="character" w:customStyle="1" w:styleId="Ttulo2Char">
    <w:name w:val="Título 2 Char"/>
    <w:link w:val="Ttulo2"/>
    <w:rsid w:val="00754D94"/>
    <w:rPr>
      <w:b/>
      <w:sz w:val="32"/>
    </w:rPr>
  </w:style>
  <w:style w:type="character" w:customStyle="1" w:styleId="Ttulo6Char">
    <w:name w:val="Título 6 Char"/>
    <w:link w:val="Ttulo6"/>
    <w:rsid w:val="00754D94"/>
    <w:rPr>
      <w:b/>
      <w:bCs/>
      <w:sz w:val="28"/>
      <w:szCs w:val="24"/>
    </w:rPr>
  </w:style>
  <w:style w:type="character" w:customStyle="1" w:styleId="TtuloChar">
    <w:name w:val="Título Char"/>
    <w:link w:val="Ttulo"/>
    <w:rsid w:val="00754D94"/>
    <w:rPr>
      <w:b/>
      <w:sz w:val="28"/>
    </w:rPr>
  </w:style>
  <w:style w:type="character" w:customStyle="1" w:styleId="CorpodetextoChar">
    <w:name w:val="Corpo de texto Char"/>
    <w:link w:val="Corpodetexto"/>
    <w:rsid w:val="00754D94"/>
    <w:rPr>
      <w:sz w:val="28"/>
    </w:rPr>
  </w:style>
  <w:style w:type="character" w:customStyle="1" w:styleId="RecuodecorpodetextoChar">
    <w:name w:val="Recuo de corpo de texto Char"/>
    <w:link w:val="Recuodecorpodetexto"/>
    <w:rsid w:val="00754D94"/>
    <w:rPr>
      <w:sz w:val="28"/>
      <w:szCs w:val="24"/>
    </w:rPr>
  </w:style>
  <w:style w:type="paragraph" w:customStyle="1" w:styleId="Default">
    <w:name w:val="Default"/>
    <w:rsid w:val="0076652A"/>
    <w:rPr>
      <w:rFonts w:ascii="Rotis Sans Serif" w:hAnsi="Rotis Sans Serif"/>
      <w:snapToGrid w:val="0"/>
      <w:color w:val="000000"/>
      <w:sz w:val="24"/>
    </w:rPr>
  </w:style>
  <w:style w:type="paragraph" w:styleId="Textodenotaderodap">
    <w:name w:val="footnote text"/>
    <w:basedOn w:val="Normal"/>
    <w:link w:val="TextodenotaderodapChar"/>
    <w:rsid w:val="00DD4856"/>
    <w:rPr>
      <w:snapToGrid w:val="0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DD4856"/>
    <w:rPr>
      <w:snapToGrid/>
    </w:rPr>
  </w:style>
  <w:style w:type="paragraph" w:styleId="Recuodecorpodetexto3">
    <w:name w:val="Body Text Indent 3"/>
    <w:basedOn w:val="Normal"/>
    <w:link w:val="Recuodecorpodetexto3Char"/>
    <w:rsid w:val="009537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53727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3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316C"/>
    <w:rPr>
      <w:rFonts w:ascii="Courier New" w:hAnsi="Courier New" w:cs="Courier New"/>
    </w:rPr>
  </w:style>
  <w:style w:type="character" w:customStyle="1" w:styleId="Textodocorpo2">
    <w:name w:val="Texto do corpo (2)_"/>
    <w:link w:val="Textodocorpo20"/>
    <w:rsid w:val="00B1799E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B1799E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FRALDA%20DESCARTAV&#201;L\Parecer%20PP01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E8B-7E48-4AA3-842E-4129374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PP01-2017 Sistema SUS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1319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Licitação</cp:lastModifiedBy>
  <cp:revision>2</cp:revision>
  <cp:lastPrinted>2022-10-26T16:56:00Z</cp:lastPrinted>
  <dcterms:created xsi:type="dcterms:W3CDTF">2023-12-27T14:27:00Z</dcterms:created>
  <dcterms:modified xsi:type="dcterms:W3CDTF">2023-12-27T14:27:00Z</dcterms:modified>
</cp:coreProperties>
</file>