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34" w:rsidRDefault="00361834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5F457A" w:rsidRPr="00B61C81">
        <w:rPr>
          <w:rFonts w:ascii="Arial" w:eastAsia="Arial" w:hAnsi="Arial" w:cs="Arial"/>
          <w:b/>
        </w:rPr>
        <w:t>02</w:t>
      </w:r>
      <w:r w:rsidR="00393F29" w:rsidRPr="00B61C81">
        <w:rPr>
          <w:rFonts w:ascii="Arial" w:eastAsia="Arial" w:hAnsi="Arial" w:cs="Arial"/>
          <w:b/>
        </w:rPr>
        <w:t>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B61C81" w:rsidRPr="00B61C81">
        <w:rPr>
          <w:rFonts w:ascii="Arial" w:eastAsia="Arial" w:hAnsi="Arial" w:cs="Arial"/>
          <w:b/>
        </w:rPr>
        <w:t>015/2017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361EC" w:rsidRPr="005F457A" w:rsidRDefault="003361EC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61C81">
        <w:rPr>
          <w:rFonts w:ascii="Arial" w:eastAsia="Arial" w:hAnsi="Arial" w:cs="Arial"/>
          <w:b/>
        </w:rPr>
        <w:t>ESTA LICITAÇÃO TEM POR OBJETO O R</w:t>
      </w:r>
      <w:r w:rsidR="00B61C81" w:rsidRPr="0037105C">
        <w:rPr>
          <w:rFonts w:ascii="Arial" w:eastAsia="Arial" w:hAnsi="Arial" w:cs="Arial"/>
          <w:b/>
        </w:rPr>
        <w:t xml:space="preserve">EGISTRO DE PREÇOS PARA </w:t>
      </w:r>
      <w:r w:rsidR="00B61C81">
        <w:rPr>
          <w:rFonts w:ascii="Arial" w:eastAsia="Arial" w:hAnsi="Arial" w:cs="Arial"/>
          <w:b/>
        </w:rPr>
        <w:t>O FORNECIMENTO PARCELADO</w:t>
      </w:r>
      <w:r w:rsidR="00B61C81" w:rsidRPr="0037105C">
        <w:rPr>
          <w:rFonts w:ascii="Arial" w:eastAsia="Arial" w:hAnsi="Arial" w:cs="Arial"/>
          <w:b/>
        </w:rPr>
        <w:t xml:space="preserve"> DE GÁS DE COZINHA (GLP) P13 E P45, VISANDO ATENDER OS DEPARTAMENTOS </w:t>
      </w:r>
      <w:r w:rsidR="00B61C81">
        <w:rPr>
          <w:rFonts w:ascii="Arial" w:eastAsia="Arial" w:hAnsi="Arial" w:cs="Arial"/>
          <w:b/>
        </w:rPr>
        <w:t>MUNICIPAIS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>PROCEDIMENTO EXCLUSIVO PARA MICROEMPRESAS E EMPRESA DE PEQUENO PORTE ,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="00207B63">
        <w:rPr>
          <w:rFonts w:ascii="Arial" w:eastAsia="Arial" w:hAnsi="Arial" w:cs="Arial"/>
          <w:b/>
          <w:spacing w:val="1"/>
        </w:rPr>
        <w:t>29/03/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207B63">
        <w:rPr>
          <w:rFonts w:ascii="Arial" w:eastAsia="Arial" w:hAnsi="Arial" w:cs="Arial"/>
          <w:b/>
          <w:spacing w:val="6"/>
        </w:rPr>
        <w:t>15</w:t>
      </w:r>
      <w:r w:rsidRPr="005F457A">
        <w:rPr>
          <w:rFonts w:ascii="Arial" w:eastAsia="Arial" w:hAnsi="Arial" w:cs="Arial"/>
          <w:b/>
        </w:rPr>
        <w:t>h.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01 GABINETE DO PREFEITO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04 122 0045 2010 ADMINISTRAÇÃO DO GABINETE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020110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13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04 ADMINISTRAÇÃO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04 122 0065 2100 ADMINISTRAÇÃO DA SECRETARIA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020230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45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04 DEPARTAMENTO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12 361 0210 2150 MANUTENÇÃO DO ENSINO FUNDAMENTAL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020410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103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04 DEPARTAMENTO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12 365 0212 2200 MANUT MERENDA ESCOLAR CRECHE E PRÉ-ESCOLA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020440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201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04 DEPARTAMENTO DE EDUC E CULTURA E ESPORTES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13 392 0271 2235 MANUTENÇÃO DAS ATIVIDADES DA BIBLIOTECA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020440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205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05 DEPARTAMENTO DE SERV MUNICIPAIS E OBRAS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26 782 0361 2270 MANUT DE ESTRADAS MUNICIPAIS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020520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229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06 DEPARTAMENTO DE PROMOÇÃO SOCIAL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08 244 0120 2370 MANUT DO FUNDO MUNIC DE ASSIST SOCIAL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020610 3.3.90.30.00 MATERIAL DE CONSUMO</w:t>
      </w:r>
    </w:p>
    <w:p w:rsidR="00320E4D" w:rsidRDefault="00320E4D" w:rsidP="00320E4D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260</w:t>
      </w:r>
    </w:p>
    <w:p w:rsidR="00361834" w:rsidRPr="005F457A" w:rsidRDefault="00361834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E96312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20E4D" w:rsidRPr="005F457A" w:rsidRDefault="00320E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lastRenderedPageBreak/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393F29" w:rsidRPr="005F457A">
        <w:rPr>
          <w:rFonts w:ascii="Arial" w:hAnsi="Arial" w:cs="Arial"/>
          <w:b/>
          <w:bCs/>
        </w:rPr>
        <w:t>0</w:t>
      </w:r>
      <w:r w:rsidR="00E96312">
        <w:rPr>
          <w:rFonts w:ascii="Arial" w:hAnsi="Arial" w:cs="Arial"/>
          <w:b/>
          <w:bCs/>
        </w:rPr>
        <w:t>2</w:t>
      </w:r>
      <w:r w:rsidR="00393F29" w:rsidRPr="005F457A">
        <w:rPr>
          <w:rFonts w:ascii="Arial" w:hAnsi="Arial" w:cs="Arial"/>
          <w:b/>
          <w:bCs/>
        </w:rPr>
        <w:t>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B61C81">
        <w:rPr>
          <w:rFonts w:ascii="Arial" w:hAnsi="Arial" w:cs="Arial"/>
          <w:b/>
          <w:bCs/>
        </w:rPr>
        <w:t>015/2017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E96312">
        <w:rPr>
          <w:rFonts w:ascii="Arial" w:hAnsi="Arial" w:cs="Arial"/>
          <w:b/>
          <w:bCs/>
          <w:color w:val="000000"/>
        </w:rPr>
        <w:t>02</w:t>
      </w:r>
      <w:r w:rsidR="00393F29" w:rsidRPr="005F457A">
        <w:rPr>
          <w:rFonts w:ascii="Arial" w:hAnsi="Arial" w:cs="Arial"/>
          <w:b/>
          <w:bCs/>
          <w:color w:val="000000"/>
        </w:rPr>
        <w:t>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B61C81">
        <w:rPr>
          <w:rFonts w:ascii="Arial" w:hAnsi="Arial" w:cs="Arial"/>
          <w:b/>
          <w:bCs/>
        </w:rPr>
        <w:t>015/2017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E96312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i/>
        </w:rPr>
        <w:t>on 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352E2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Grupo 17" o:spid="_x0000_s1041" style="position:absolute;left:0;text-align:left;margin-left:83.65pt;margin-top:805.2pt;width:456.55pt;height:0;z-index:-251661824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<v:shape id="Freeform 3" o:spid="_x0000_s1042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<v:path arrowok="t" o:connecttype="custom" o:connectlocs="0,0;9131,0" o:connectangles="0,0"/>
            </v:shape>
            <w10:wrap anchorx="page" anchory="page"/>
          </v:group>
        </w:pic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lastRenderedPageBreak/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634546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9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0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 corrente</w:t>
        </w:r>
        <w:r w:rsidRPr="005F457A">
          <w:rPr>
            <w:rStyle w:val="Hyperlink"/>
            <w:rFonts w:ascii="Arial" w:eastAsia="Arial" w:hAnsi="Arial" w:cs="Arial"/>
          </w:rPr>
          <w:t>.s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r w:rsidRPr="005F457A">
        <w:rPr>
          <w:rFonts w:ascii="Arial" w:hAnsi="Arial" w:cs="Arial"/>
          <w:b/>
          <w:bCs/>
        </w:rPr>
        <w:t xml:space="preserve">5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terá(ão) validade de 12 (doze) meses, contado da data da sua(s) assinatura(s).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9.7.1.8</w:t>
      </w:r>
      <w:r w:rsidRPr="005F457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lastRenderedPageBreak/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B61C81">
        <w:rPr>
          <w:rFonts w:ascii="Arial" w:hAnsi="Arial" w:cs="Arial"/>
          <w:b/>
          <w:bCs/>
          <w:color w:val="000000"/>
        </w:rPr>
        <w:t>015/2017</w:t>
      </w:r>
    </w:p>
    <w:p w:rsidR="004B13EF" w:rsidRPr="005F457A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93F29" w:rsidRPr="005F457A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393F29" w:rsidRPr="005F457A">
        <w:rPr>
          <w:rFonts w:ascii="Arial" w:hAnsi="Arial" w:cs="Arial"/>
          <w:b/>
          <w:bCs/>
          <w:color w:val="000000"/>
        </w:rPr>
        <w:t>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D105E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1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4B13EF" w:rsidRPr="005F457A">
        <w:rPr>
          <w:rFonts w:ascii="Arial" w:eastAsia="Arial" w:hAnsi="Arial" w:cs="Arial"/>
        </w:rPr>
        <w:t xml:space="preserve"> em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207B63">
        <w:rPr>
          <w:rFonts w:ascii="Arial" w:eastAsia="Arial" w:hAnsi="Arial" w:cs="Arial"/>
          <w:spacing w:val="1"/>
        </w:rPr>
        <w:t>14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81347B">
        <w:rPr>
          <w:rFonts w:ascii="Arial" w:eastAsia="Arial" w:hAnsi="Arial" w:cs="Arial"/>
          <w:spacing w:val="2"/>
        </w:rPr>
        <w:t>março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4B13EF" w:rsidRPr="005F457A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8D10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8D105E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3361EC" w:rsidRDefault="003361EC" w:rsidP="004066B9">
      <w:pPr>
        <w:rPr>
          <w:rFonts w:eastAsia="Arial"/>
        </w:rPr>
      </w:pPr>
    </w:p>
    <w:p w:rsidR="000C2210" w:rsidRPr="003361EC" w:rsidRDefault="003361EC" w:rsidP="004066B9">
      <w:pPr>
        <w:ind w:left="142"/>
        <w:jc w:val="both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>R</w:t>
      </w:r>
      <w:r w:rsidRPr="003361EC">
        <w:rPr>
          <w:rFonts w:ascii="Arial" w:eastAsia="Arial" w:hAnsi="Arial" w:cs="Arial"/>
          <w:b/>
          <w:spacing w:val="3"/>
        </w:rPr>
        <w:t>EGISTRO DE PREÇOS PARA FORNECIMENTO PARCELADO DE GÁS DE COZINHA (GLP) P13 E P45, VISANDO ATENDER OS DEPARTAMENTOS MUNICIPAIS DE RIBEIRÃO CORRENTE</w:t>
      </w:r>
      <w:r>
        <w:rPr>
          <w:rFonts w:ascii="Arial" w:eastAsia="Arial" w:hAnsi="Arial" w:cs="Arial"/>
          <w:b/>
          <w:spacing w:val="3"/>
        </w:rPr>
        <w:t>.</w:t>
      </w:r>
    </w:p>
    <w:p w:rsidR="000C2210" w:rsidRPr="005F457A" w:rsidRDefault="000C2210" w:rsidP="004066B9">
      <w:pPr>
        <w:ind w:left="142"/>
        <w:jc w:val="both"/>
        <w:rPr>
          <w:rFonts w:ascii="Arial" w:hAnsi="Arial" w:cs="Arial"/>
          <w:b/>
        </w:rPr>
      </w:pPr>
    </w:p>
    <w:p w:rsidR="000C2210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pPr w:leftFromText="141" w:rightFromText="141" w:vertAnchor="text" w:horzAnchor="margin" w:tblpXSpec="center" w:tblpY="56"/>
        <w:tblW w:w="74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701"/>
        <w:gridCol w:w="4471"/>
      </w:tblGrid>
      <w:tr w:rsidR="003376F9" w:rsidRPr="0027236C" w:rsidTr="003376F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sz w:val="22"/>
                <w:szCs w:val="22"/>
              </w:rPr>
              <w:t>Quantidade (unidade)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76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</w:tr>
      <w:tr w:rsidR="003376F9" w:rsidRPr="005F457A" w:rsidTr="003376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eastAsia="Arial" w:hAnsi="Arial" w:cs="Arial"/>
                <w:spacing w:val="-1"/>
                <w:sz w:val="22"/>
                <w:szCs w:val="22"/>
              </w:rPr>
              <w:t>250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GÁS DE COZINHA (GLP) 13 KG</w:t>
            </w:r>
          </w:p>
        </w:tc>
      </w:tr>
      <w:tr w:rsidR="003376F9" w:rsidRPr="005F457A" w:rsidTr="003376F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ind w:left="14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376F9">
              <w:rPr>
                <w:rFonts w:ascii="Arial" w:eastAsia="Arial" w:hAnsi="Arial" w:cs="Arial"/>
                <w:spacing w:val="-1"/>
                <w:sz w:val="22"/>
                <w:szCs w:val="22"/>
              </w:rPr>
              <w:t>120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6F9" w:rsidRPr="003376F9" w:rsidRDefault="003376F9" w:rsidP="004066B9">
            <w:pPr>
              <w:rPr>
                <w:rFonts w:ascii="Arial" w:eastAsia="Arial" w:hAnsi="Arial" w:cs="Arial"/>
                <w:spacing w:val="3"/>
                <w:sz w:val="22"/>
                <w:szCs w:val="22"/>
              </w:rPr>
            </w:pPr>
            <w:r w:rsidRPr="003376F9">
              <w:rPr>
                <w:rFonts w:ascii="Arial" w:hAnsi="Arial" w:cs="Arial"/>
                <w:sz w:val="22"/>
                <w:szCs w:val="22"/>
              </w:rPr>
              <w:t>GÁS DE COZINHA (GLP) 45 KG</w:t>
            </w:r>
          </w:p>
        </w:tc>
      </w:tr>
    </w:tbl>
    <w:p w:rsidR="00E34D81" w:rsidRDefault="00E34D8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E34D81" w:rsidRPr="005F457A" w:rsidRDefault="00E34D8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0C2210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3376F9" w:rsidRDefault="003376F9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3376F9" w:rsidRDefault="003376F9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 Às entregas deverão ser feitas mediantes requisições do setor competente na data estipulada no aludido pedido.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.1.2 Quando não for estipulado no pedido a data de entrega, considerar-se-á o prazo de 48h (quarenta e oito horas) da emissão do aludido pedido (requisição).</w:t>
      </w:r>
    </w:p>
    <w:p w:rsidR="00562073" w:rsidRPr="00562073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562073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contrato as sanções por inadimplemento.</w:t>
      </w:r>
    </w:p>
    <w:p w:rsidR="00562073" w:rsidRDefault="00562073" w:rsidP="00562073"/>
    <w:p w:rsidR="003A6F4D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207B63">
        <w:rPr>
          <w:rFonts w:ascii="Arial" w:eastAsia="Arial" w:hAnsi="Arial" w:cs="Arial"/>
          <w:spacing w:val="-1"/>
        </w:rPr>
        <w:tab/>
      </w:r>
      <w:r w:rsidR="000C2210" w:rsidRPr="005F457A">
        <w:rPr>
          <w:rFonts w:ascii="Arial" w:eastAsia="Arial" w:hAnsi="Arial" w:cs="Arial"/>
          <w:spacing w:val="-1"/>
        </w:rPr>
        <w:t xml:space="preserve">Ribeirão Corrente </w:t>
      </w:r>
      <w:r w:rsidR="00207B63">
        <w:rPr>
          <w:rFonts w:ascii="Arial" w:eastAsia="Arial" w:hAnsi="Arial" w:cs="Arial"/>
          <w:spacing w:val="-1"/>
        </w:rPr>
        <w:t>14</w:t>
      </w:r>
      <w:r w:rsidRPr="005F457A">
        <w:rPr>
          <w:rFonts w:ascii="Arial" w:eastAsia="Arial" w:hAnsi="Arial" w:cs="Arial"/>
          <w:spacing w:val="-1"/>
        </w:rPr>
        <w:t xml:space="preserve"> de </w:t>
      </w:r>
      <w:r w:rsidR="00207B63">
        <w:rPr>
          <w:rFonts w:ascii="Arial" w:eastAsia="Arial" w:hAnsi="Arial" w:cs="Arial"/>
          <w:spacing w:val="-1"/>
        </w:rPr>
        <w:t>março</w:t>
      </w:r>
      <w:r w:rsidRPr="005F457A">
        <w:rPr>
          <w:rFonts w:ascii="Arial" w:eastAsia="Arial" w:hAnsi="Arial" w:cs="Arial"/>
          <w:spacing w:val="-1"/>
        </w:rPr>
        <w:t xml:space="preserve"> de 2017</w:t>
      </w:r>
      <w:r w:rsidR="000C2210"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5F457A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7236C">
        <w:rPr>
          <w:rFonts w:ascii="Arial" w:eastAsia="Arial" w:hAnsi="Arial" w:cs="Arial"/>
          <w:b/>
          <w:spacing w:val="1"/>
          <w:position w:val="-1"/>
        </w:rPr>
        <w:t>02</w:t>
      </w:r>
      <w:r w:rsidR="00393F29" w:rsidRPr="005F457A">
        <w:rPr>
          <w:rFonts w:ascii="Arial" w:eastAsia="Arial" w:hAnsi="Arial" w:cs="Arial"/>
          <w:b/>
          <w:spacing w:val="1"/>
          <w:position w:val="-1"/>
        </w:rPr>
        <w:t>/2017</w:t>
      </w:r>
    </w:p>
    <w:p w:rsidR="0027236C" w:rsidRPr="005F457A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 xml:space="preserve">........................... </w:t>
      </w:r>
      <w:r w:rsidRPr="005F457A">
        <w:rPr>
          <w:rFonts w:ascii="Arial" w:hAnsi="Arial" w:cs="Arial"/>
          <w:b/>
          <w:bCs/>
          <w:color w:val="000000"/>
        </w:rPr>
        <w:t>CEP:</w:t>
      </w:r>
      <w:r w:rsidRPr="005F457A">
        <w:rPr>
          <w:rFonts w:ascii="Arial" w:hAnsi="Arial" w:cs="Arial"/>
          <w:color w:val="000000"/>
        </w:rPr>
        <w:t xml:space="preserve">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r w:rsidRPr="005F457A">
        <w:rPr>
          <w:rFonts w:ascii="Arial" w:hAnsi="Arial" w:cs="Arial"/>
          <w:color w:val="000000"/>
        </w:rPr>
        <w:t xml:space="preserve">...............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r w:rsidRPr="005F457A">
        <w:rPr>
          <w:rFonts w:ascii="Arial" w:hAnsi="Arial" w:cs="Arial"/>
          <w:color w:val="000000"/>
        </w:rPr>
        <w:t xml:space="preserve">.............................................................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920"/>
        <w:gridCol w:w="4606"/>
        <w:gridCol w:w="1412"/>
        <w:gridCol w:w="1417"/>
      </w:tblGrid>
      <w:tr w:rsidR="00C43A01" w:rsidRPr="005F457A" w:rsidTr="0027236C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723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7236C">
              <w:rPr>
                <w:rFonts w:ascii="Arial" w:hAnsi="Arial" w:cs="Arial"/>
                <w:b/>
              </w:rPr>
              <w:t>Quant</w:t>
            </w:r>
            <w:r w:rsidR="0027236C" w:rsidRPr="0027236C">
              <w:rPr>
                <w:rFonts w:ascii="Arial" w:hAnsi="Arial" w:cs="Arial"/>
                <w:b/>
              </w:rPr>
              <w:t>idade (unidade)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>Descrição do Produto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 xml:space="preserve">Valor </w:t>
            </w:r>
            <w:r w:rsidR="0027236C">
              <w:rPr>
                <w:rFonts w:ascii="Arial" w:hAnsi="Arial" w:cs="Arial"/>
                <w:b/>
                <w:color w:val="00000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27236C" w:rsidRDefault="00C43A01" w:rsidP="0027236C">
            <w:pPr>
              <w:ind w:lef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7236C"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C43A01" w:rsidRPr="005F457A" w:rsidTr="0027236C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</w:rPr>
            </w:pPr>
            <w:r w:rsidRPr="005F457A">
              <w:rPr>
                <w:rFonts w:ascii="Arial" w:hAnsi="Arial" w:cs="Arial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A01" w:rsidRPr="005F457A" w:rsidRDefault="0027236C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Default="0027236C" w:rsidP="00272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DE COZINHA (GLP) 13 KG</w:t>
            </w:r>
          </w:p>
          <w:p w:rsidR="00C43A01" w:rsidRPr="005F457A" w:rsidRDefault="00C43A01" w:rsidP="0027236C">
            <w:pPr>
              <w:spacing w:line="260" w:lineRule="exact"/>
              <w:ind w:left="14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5F457A" w:rsidRDefault="00C43A0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7236C" w:rsidRPr="005F457A" w:rsidTr="0027236C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Pr="005F457A" w:rsidRDefault="0027236C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36C" w:rsidRDefault="0027236C" w:rsidP="00272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DE COZINHA (GLP) 45 KG</w:t>
            </w:r>
          </w:p>
          <w:p w:rsidR="0027236C" w:rsidRPr="005F457A" w:rsidRDefault="0027236C" w:rsidP="0027236C">
            <w:pPr>
              <w:spacing w:line="260" w:lineRule="exact"/>
              <w:ind w:left="14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6C" w:rsidRPr="005F457A" w:rsidRDefault="0027236C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7236C" w:rsidRPr="005F457A" w:rsidTr="0027236C">
        <w:trPr>
          <w:trHeight w:val="300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36C" w:rsidRPr="005F457A" w:rsidRDefault="0027236C" w:rsidP="0027236C">
            <w:pPr>
              <w:ind w:left="142"/>
              <w:rPr>
                <w:rFonts w:ascii="Arial" w:hAnsi="Arial" w:cs="Arial"/>
                <w:b/>
              </w:rPr>
            </w:pPr>
            <w:r w:rsidRPr="005F457A">
              <w:rPr>
                <w:rFonts w:ascii="Arial" w:hAnsi="Arial" w:cs="Arial"/>
                <w:color w:val="000000"/>
              </w:rPr>
              <w:t>  </w:t>
            </w:r>
            <w:r w:rsidRPr="005F457A">
              <w:rPr>
                <w:rFonts w:ascii="Arial" w:hAnsi="Arial" w:cs="Arial"/>
                <w:b/>
              </w:rPr>
              <w:t xml:space="preserve"> TOTAL R$</w:t>
            </w:r>
          </w:p>
        </w:tc>
      </w:tr>
    </w:tbl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DO CONTRATO: 12 MESES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27236C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ab/>
      </w:r>
      <w:r w:rsidRPr="005F457A">
        <w:rPr>
          <w:rFonts w:ascii="Arial" w:hAnsi="Arial" w:cs="Arial"/>
          <w:color w:val="000000"/>
        </w:rPr>
        <w:tab/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13EF"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E-mail 1: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393F29" w:rsidRPr="005F457A">
        <w:rPr>
          <w:rFonts w:ascii="Arial" w:eastAsia="Arial" w:hAnsi="Arial" w:cs="Arial"/>
          <w:spacing w:val="1"/>
        </w:rPr>
        <w:t>0</w:t>
      </w:r>
      <w:r w:rsidR="00405636">
        <w:rPr>
          <w:rFonts w:ascii="Arial" w:eastAsia="Arial" w:hAnsi="Arial" w:cs="Arial"/>
          <w:spacing w:val="1"/>
        </w:rPr>
        <w:t>2</w:t>
      </w:r>
      <w:r w:rsidR="00393F29" w:rsidRPr="005F457A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352E2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Grupo 15" o:spid="_x0000_s1039" style="position:absolute;left:0;text-align:left;margin-left:191.2pt;margin-top:92.5pt;width:259.95pt;height:0;z-index:-251660800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<v:shape id="Freeform 5" o:spid="_x0000_s1040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<v:path arrowok="t" o:connecttype="custom" o:connectlocs="0,0;5199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352E2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Grupo 12" o:spid="_x0000_s1036" style="position:absolute;left:0;text-align:left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3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3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393F29" w:rsidRPr="005F457A">
        <w:rPr>
          <w:rFonts w:ascii="Arial" w:eastAsia="Arial" w:hAnsi="Arial" w:cs="Arial"/>
          <w:spacing w:val="1"/>
        </w:rPr>
        <w:t>0</w:t>
      </w:r>
      <w:r w:rsidR="00405636">
        <w:rPr>
          <w:rFonts w:ascii="Arial" w:eastAsia="Arial" w:hAnsi="Arial" w:cs="Arial"/>
          <w:spacing w:val="1"/>
        </w:rPr>
        <w:t>2</w:t>
      </w:r>
      <w:r w:rsidR="00393F29" w:rsidRPr="005F457A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352E26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upo 10" o:spid="_x0000_s1034" style="position:absolute;left:0;text-align:left;margin-left:187.8pt;margin-top:92.45pt;width:259.95pt;height:0;z-index:-251658752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<v:shape id="Freeform 10" o:spid="_x0000_s1035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<v:path arrowok="t" o:connecttype="custom" o:connectlocs="0,0;5200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352E2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_x0000_s1043" style="position:absolute;left:0;text-align:left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4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5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A770F9">
        <w:rPr>
          <w:rFonts w:ascii="Arial" w:eastAsia="Arial" w:hAnsi="Arial" w:cs="Arial"/>
          <w:spacing w:val="1"/>
        </w:rPr>
        <w:t>02</w:t>
      </w:r>
      <w:r w:rsidR="00393F29" w:rsidRPr="005F457A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352E26" w:rsidP="00A770F9">
      <w:pPr>
        <w:ind w:left="142"/>
        <w:jc w:val="center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Grupo 5" o:spid="_x0000_s1029" style="position:absolute;left:0;text-align:left;margin-left:202.15pt;margin-top:66.65pt;width:260.05pt;height:0;z-index:-251656704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<v:shape id="Freeform 15" o:spid="_x0000_s1030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<v:path arrowok="t" o:connecttype="custom" o:connectlocs="0,0;5201,0" o:connectangles="0,0"/>
            </v:shape>
            <w10:wrap anchorx="page"/>
          </v:group>
        </w:pic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352E26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52E26">
        <w:rPr>
          <w:rFonts w:ascii="Arial" w:hAnsi="Arial" w:cs="Arial"/>
          <w:noProof/>
        </w:rPr>
        <w:pict>
          <v:group id="_x0000_s1046" style="position:absolute;left:0;text-align:left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3A6F4D" w:rsidRPr="005F457A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Sr.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A770F9">
        <w:rPr>
          <w:rFonts w:ascii="Arial" w:hAnsi="Arial" w:cs="Arial"/>
          <w:b/>
          <w:bCs/>
          <w:color w:val="000000"/>
        </w:rPr>
        <w:t>02/2017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B61C81">
        <w:rPr>
          <w:rFonts w:ascii="Arial" w:hAnsi="Arial" w:cs="Arial"/>
          <w:b/>
          <w:bCs/>
        </w:rPr>
        <w:t>015/2017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Pr="005F457A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56"/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559"/>
        <w:gridCol w:w="4470"/>
        <w:gridCol w:w="1200"/>
        <w:gridCol w:w="1562"/>
      </w:tblGrid>
      <w:tr w:rsidR="008E2F39" w:rsidRPr="005F457A" w:rsidTr="002E1491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Quantid</w:t>
            </w:r>
            <w:r w:rsidR="002E1491"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ade (unidade)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 </w:t>
            </w:r>
            <w:r w:rsidR="003A6F4D"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2E1491" w:rsidRDefault="008E2F39" w:rsidP="002E1491">
            <w:pPr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1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D231C7" w:rsidRPr="005F457A" w:rsidTr="002E149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  <w:r w:rsidRPr="005F45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1C7" w:rsidRPr="005F457A" w:rsidRDefault="002E1491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31C7" w:rsidRPr="005F457A" w:rsidRDefault="002E1491" w:rsidP="00E96312">
            <w:pPr>
              <w:spacing w:line="260" w:lineRule="exact"/>
              <w:ind w:left="142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Gás de Cozinha (GLP) 13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C7" w:rsidRPr="005F457A" w:rsidRDefault="00D231C7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E1491" w:rsidRPr="005F457A" w:rsidTr="002E1491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491" w:rsidRPr="005F457A" w:rsidRDefault="002E1491" w:rsidP="00E96312">
            <w:pPr>
              <w:spacing w:line="260" w:lineRule="exact"/>
              <w:ind w:left="14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491" w:rsidRPr="005F457A" w:rsidRDefault="002E1491" w:rsidP="002E1491">
            <w:pPr>
              <w:spacing w:line="260" w:lineRule="exact"/>
              <w:ind w:left="142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Gás de Cozinha (GLP) 45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491" w:rsidRPr="005F457A" w:rsidRDefault="002E1491" w:rsidP="00E96312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E2F39" w:rsidRPr="005F457A" w:rsidTr="002E1491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rPr>
                <w:rFonts w:ascii="Arial" w:hAnsi="Arial" w:cs="Arial"/>
                <w:color w:val="000000"/>
              </w:rPr>
            </w:pPr>
            <w:r w:rsidRPr="005F45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F39" w:rsidRPr="005F457A" w:rsidRDefault="008E2F39" w:rsidP="00E96312">
            <w:pPr>
              <w:ind w:left="142"/>
              <w:jc w:val="right"/>
              <w:rPr>
                <w:rFonts w:ascii="Arial" w:hAnsi="Arial" w:cs="Arial"/>
                <w:b/>
                <w:color w:val="000000"/>
              </w:rPr>
            </w:pPr>
            <w:r w:rsidRPr="005F457A">
              <w:rPr>
                <w:rFonts w:ascii="Arial" w:hAnsi="Arial" w:cs="Arial"/>
                <w:b/>
                <w:color w:val="000000"/>
              </w:rPr>
              <w:t xml:space="preserve"> Valor Total R$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F39" w:rsidRPr="005F457A" w:rsidRDefault="008E2F39" w:rsidP="00E96312">
            <w:pPr>
              <w:ind w:left="142"/>
              <w:rPr>
                <w:rFonts w:ascii="Arial" w:hAnsi="Arial" w:cs="Arial"/>
              </w:rPr>
            </w:pPr>
          </w:p>
        </w:tc>
      </w:tr>
    </w:tbl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61C81">
        <w:rPr>
          <w:rFonts w:ascii="Arial" w:hAnsi="Arial" w:cs="Arial"/>
          <w:b/>
          <w:bCs/>
          <w:color w:val="000000"/>
        </w:rPr>
        <w:t>015/2017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A770F9">
        <w:rPr>
          <w:rFonts w:ascii="Arial" w:hAnsi="Arial" w:cs="Arial"/>
          <w:b/>
          <w:bCs/>
        </w:rPr>
        <w:t>02/2017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5F457A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81347B">
        <w:rPr>
          <w:rFonts w:ascii="Arial" w:hAnsi="Arial" w:cs="Arial"/>
        </w:rPr>
        <w:t>março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AB6A7E" w:rsidRDefault="00320E4D" w:rsidP="00AB6A7E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8E2F39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Secretari</w:t>
      </w:r>
      <w:r w:rsidR="00AB6A7E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Municipal de </w:t>
      </w:r>
      <w:r w:rsidR="002E1491">
        <w:rPr>
          <w:rFonts w:ascii="Arial" w:hAnsi="Arial" w:cs="Arial"/>
        </w:rPr>
        <w:t>Educação</w:t>
      </w:r>
    </w:p>
    <w:p w:rsidR="002E1491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8E2F39" w:rsidP="00504A9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2"/>
      <w:footerReference w:type="default" r:id="rId13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AE" w:rsidRDefault="009B28AE">
      <w:r>
        <w:separator/>
      </w:r>
    </w:p>
  </w:endnote>
  <w:endnote w:type="continuationSeparator" w:id="1">
    <w:p w:rsidR="009B28AE" w:rsidRDefault="009B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7B" w:rsidRDefault="0081347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Moraes,850-Centro–CEP: 14445-000 Tel:(16)3749.1122 – Fax:(16)3749.1127 – Ribeirão Corrente-SP</w:t>
    </w:r>
  </w:p>
  <w:p w:rsidR="0081347B" w:rsidRDefault="0081347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1347B" w:rsidRDefault="008134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AE" w:rsidRDefault="009B28AE">
      <w:r>
        <w:separator/>
      </w:r>
    </w:p>
  </w:footnote>
  <w:footnote w:type="continuationSeparator" w:id="1">
    <w:p w:rsidR="009B28AE" w:rsidRDefault="009B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7B" w:rsidRDefault="0081347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1347B" w:rsidRDefault="0081347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1347B" w:rsidRDefault="0081347B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1347B" w:rsidRDefault="008134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55D83"/>
    <w:rsid w:val="00011C81"/>
    <w:rsid w:val="00016CC4"/>
    <w:rsid w:val="00016F91"/>
    <w:rsid w:val="00027286"/>
    <w:rsid w:val="00046255"/>
    <w:rsid w:val="00056374"/>
    <w:rsid w:val="00076D2E"/>
    <w:rsid w:val="000816E7"/>
    <w:rsid w:val="0008624A"/>
    <w:rsid w:val="00086262"/>
    <w:rsid w:val="00095283"/>
    <w:rsid w:val="000A34F8"/>
    <w:rsid w:val="000C2210"/>
    <w:rsid w:val="00105E35"/>
    <w:rsid w:val="00144934"/>
    <w:rsid w:val="001476E9"/>
    <w:rsid w:val="00166546"/>
    <w:rsid w:val="00182424"/>
    <w:rsid w:val="001B4875"/>
    <w:rsid w:val="001C54DE"/>
    <w:rsid w:val="001D44D8"/>
    <w:rsid w:val="001D6561"/>
    <w:rsid w:val="00207B63"/>
    <w:rsid w:val="002274C2"/>
    <w:rsid w:val="00227887"/>
    <w:rsid w:val="0024744A"/>
    <w:rsid w:val="00257BD4"/>
    <w:rsid w:val="0026260D"/>
    <w:rsid w:val="00271A17"/>
    <w:rsid w:val="0027236C"/>
    <w:rsid w:val="00295997"/>
    <w:rsid w:val="002A5525"/>
    <w:rsid w:val="002A6E29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A6F4D"/>
    <w:rsid w:val="003C38AA"/>
    <w:rsid w:val="003D2C29"/>
    <w:rsid w:val="00404D1C"/>
    <w:rsid w:val="00405636"/>
    <w:rsid w:val="004066B9"/>
    <w:rsid w:val="00472B13"/>
    <w:rsid w:val="004739AE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259E5"/>
    <w:rsid w:val="00736432"/>
    <w:rsid w:val="00754038"/>
    <w:rsid w:val="007608FB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347B"/>
    <w:rsid w:val="0082535A"/>
    <w:rsid w:val="00836E71"/>
    <w:rsid w:val="00850470"/>
    <w:rsid w:val="00850DB0"/>
    <w:rsid w:val="008540AA"/>
    <w:rsid w:val="00854FB9"/>
    <w:rsid w:val="00857781"/>
    <w:rsid w:val="008C6E38"/>
    <w:rsid w:val="008D0703"/>
    <w:rsid w:val="008D105E"/>
    <w:rsid w:val="008E2F39"/>
    <w:rsid w:val="00906B78"/>
    <w:rsid w:val="00915B5B"/>
    <w:rsid w:val="00954311"/>
    <w:rsid w:val="009603A0"/>
    <w:rsid w:val="00974396"/>
    <w:rsid w:val="00980EBD"/>
    <w:rsid w:val="0098110F"/>
    <w:rsid w:val="009A475B"/>
    <w:rsid w:val="009B02F1"/>
    <w:rsid w:val="009B28AE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30453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944C8"/>
    <w:rsid w:val="00CA2720"/>
    <w:rsid w:val="00CF719C"/>
    <w:rsid w:val="00D028B6"/>
    <w:rsid w:val="00D231C7"/>
    <w:rsid w:val="00D27F4D"/>
    <w:rsid w:val="00D42DBF"/>
    <w:rsid w:val="00D556AB"/>
    <w:rsid w:val="00D66A36"/>
    <w:rsid w:val="00D86BE6"/>
    <w:rsid w:val="00D926FC"/>
    <w:rsid w:val="00DA73FA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26847"/>
    <w:rsid w:val="00F30F00"/>
    <w:rsid w:val="00F42298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0615-EE0D-4443-B36C-7B22AD7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3</TotalTime>
  <Pages>19</Pages>
  <Words>6621</Words>
  <Characters>35758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42295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2017-03-16T17:18:00Z</cp:lastPrinted>
  <dcterms:created xsi:type="dcterms:W3CDTF">2017-03-16T17:16:00Z</dcterms:created>
  <dcterms:modified xsi:type="dcterms:W3CDTF">2017-03-16T17:18:00Z</dcterms:modified>
</cp:coreProperties>
</file>