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B" w:rsidRDefault="00377C1B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EDITAL DE PREGÃO PRESENCIAL Nº. </w:t>
      </w:r>
      <w:r w:rsidR="00874AB9">
        <w:rPr>
          <w:rFonts w:ascii="Arial" w:eastAsia="Arial" w:hAnsi="Arial" w:cs="Arial"/>
          <w:b/>
          <w:sz w:val="22"/>
          <w:szCs w:val="22"/>
        </w:rPr>
        <w:t>0</w:t>
      </w:r>
      <w:r w:rsidR="00E91451">
        <w:rPr>
          <w:rFonts w:ascii="Arial" w:eastAsia="Arial" w:hAnsi="Arial" w:cs="Arial"/>
          <w:b/>
          <w:sz w:val="22"/>
          <w:szCs w:val="22"/>
        </w:rPr>
        <w:t>22</w:t>
      </w:r>
      <w:r w:rsidR="00874AB9">
        <w:rPr>
          <w:rFonts w:ascii="Arial" w:eastAsia="Arial" w:hAnsi="Arial" w:cs="Arial"/>
          <w:b/>
          <w:sz w:val="22"/>
          <w:szCs w:val="22"/>
        </w:rPr>
        <w:t>/2019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PROCESSO ADMINISTRATIVO Nº. </w:t>
      </w:r>
      <w:r w:rsidR="00874AB9">
        <w:rPr>
          <w:rFonts w:ascii="Arial" w:eastAsia="Arial" w:hAnsi="Arial" w:cs="Arial"/>
          <w:b/>
          <w:sz w:val="22"/>
          <w:szCs w:val="22"/>
        </w:rPr>
        <w:t>0</w:t>
      </w:r>
      <w:r w:rsidR="00E91451">
        <w:rPr>
          <w:rFonts w:ascii="Arial" w:eastAsia="Arial" w:hAnsi="Arial" w:cs="Arial"/>
          <w:b/>
          <w:sz w:val="22"/>
          <w:szCs w:val="22"/>
        </w:rPr>
        <w:t>36</w:t>
      </w:r>
      <w:r w:rsidR="00874AB9">
        <w:rPr>
          <w:rFonts w:ascii="Arial" w:eastAsia="Arial" w:hAnsi="Arial" w:cs="Arial"/>
          <w:b/>
          <w:sz w:val="22"/>
          <w:szCs w:val="22"/>
        </w:rPr>
        <w:t>/2019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TI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LICI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: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MENOR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REÇO DO ITEM</w:t>
      </w:r>
    </w:p>
    <w:p w:rsidR="004F60EE" w:rsidRDefault="004F60EE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OBJETO: </w:t>
      </w:r>
      <w:r w:rsidR="00874AB9" w:rsidRPr="00E76786">
        <w:rPr>
          <w:rFonts w:ascii="Arial" w:hAnsi="Arial" w:cs="Arial"/>
          <w:b/>
          <w:sz w:val="22"/>
          <w:szCs w:val="22"/>
        </w:rPr>
        <w:t>CONTRATAÇÃO DE MONITOR</w:t>
      </w:r>
      <w:r w:rsidR="00E91451">
        <w:rPr>
          <w:rFonts w:ascii="Arial" w:hAnsi="Arial" w:cs="Arial"/>
          <w:b/>
          <w:sz w:val="22"/>
          <w:szCs w:val="22"/>
        </w:rPr>
        <w:t xml:space="preserve"> PARA CURSO DE</w:t>
      </w:r>
      <w:r w:rsidR="00874AB9" w:rsidRPr="00E76786">
        <w:rPr>
          <w:rFonts w:ascii="Arial" w:hAnsi="Arial" w:cs="Arial"/>
          <w:b/>
          <w:sz w:val="22"/>
          <w:szCs w:val="22"/>
        </w:rPr>
        <w:t xml:space="preserve"> MALHARIA EM CONFECÇÃO DE UNIFORMES ESCOLARES</w:t>
      </w:r>
      <w:r w:rsidR="006055B9" w:rsidRPr="00E76786">
        <w:rPr>
          <w:rFonts w:ascii="Arial" w:eastAsia="Arial" w:hAnsi="Arial" w:cs="Arial"/>
          <w:b/>
          <w:sz w:val="22"/>
          <w:szCs w:val="22"/>
        </w:rPr>
        <w:t xml:space="preserve">, VISANDO ATENDER AS </w:t>
      </w:r>
      <w:r w:rsidR="0079267B" w:rsidRPr="00E76786">
        <w:rPr>
          <w:rFonts w:ascii="Arial" w:eastAsia="Arial" w:hAnsi="Arial" w:cs="Arial"/>
          <w:b/>
          <w:sz w:val="22"/>
          <w:szCs w:val="22"/>
        </w:rPr>
        <w:t>NECESSIDADES DA PREFEITURA</w:t>
      </w:r>
      <w:r w:rsidR="006055B9" w:rsidRPr="00E76786">
        <w:rPr>
          <w:rFonts w:ascii="Arial" w:eastAsia="Arial" w:hAnsi="Arial" w:cs="Arial"/>
          <w:b/>
          <w:sz w:val="22"/>
          <w:szCs w:val="22"/>
        </w:rPr>
        <w:t xml:space="preserve"> MUNICIPA</w:t>
      </w:r>
      <w:r w:rsidR="0079267B" w:rsidRPr="00E76786">
        <w:rPr>
          <w:rFonts w:ascii="Arial" w:eastAsia="Arial" w:hAnsi="Arial" w:cs="Arial"/>
          <w:b/>
          <w:sz w:val="22"/>
          <w:szCs w:val="22"/>
        </w:rPr>
        <w:t>L</w:t>
      </w:r>
      <w:r w:rsidR="006055B9" w:rsidRPr="00E76786">
        <w:rPr>
          <w:rFonts w:ascii="Arial" w:eastAsia="Arial" w:hAnsi="Arial" w:cs="Arial"/>
          <w:b/>
          <w:sz w:val="22"/>
          <w:szCs w:val="22"/>
        </w:rPr>
        <w:t xml:space="preserve"> DE RIBEIRÃO CORRENTE</w:t>
      </w:r>
      <w:r w:rsidR="005F457A" w:rsidRPr="004F60EE">
        <w:rPr>
          <w:rFonts w:ascii="Arial" w:eastAsia="Arial" w:hAnsi="Arial" w:cs="Arial"/>
          <w:b/>
          <w:sz w:val="22"/>
          <w:szCs w:val="22"/>
        </w:rPr>
        <w:t xml:space="preserve">,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ICA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Ç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ÕE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RÊ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CIA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 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STE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L</w:t>
      </w:r>
      <w:r w:rsidR="006055B9" w:rsidRPr="004F60EE">
        <w:rPr>
          <w:rFonts w:ascii="Arial" w:eastAsia="Arial" w:hAnsi="Arial" w:cs="Arial"/>
          <w:sz w:val="22"/>
          <w:szCs w:val="22"/>
        </w:rPr>
        <w:t>.</w:t>
      </w:r>
    </w:p>
    <w:p w:rsidR="004F60EE" w:rsidRDefault="004F60EE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  <w:highlight w:val="yellow"/>
        </w:rPr>
        <w:t>PROCEDIMENTO EXCLUSIVO PARA MICROEMPRESAS E EMPRESA DE PEQUENO PORTE, CONFORME LEI COMPLEMENTAR 123/2006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B67375">
        <w:rPr>
          <w:rFonts w:ascii="Arial" w:eastAsia="Arial" w:hAnsi="Arial" w:cs="Arial"/>
          <w:b/>
          <w:spacing w:val="5"/>
          <w:sz w:val="22"/>
          <w:szCs w:val="22"/>
        </w:rPr>
        <w:t>04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="00B67375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="00AE594C">
        <w:rPr>
          <w:rFonts w:ascii="Arial" w:eastAsia="Arial" w:hAnsi="Arial" w:cs="Arial"/>
          <w:b/>
          <w:spacing w:val="1"/>
          <w:sz w:val="22"/>
          <w:szCs w:val="22"/>
        </w:rPr>
        <w:t>7</w:t>
      </w:r>
      <w:bookmarkStart w:id="0" w:name="_GoBack"/>
      <w:bookmarkEnd w:id="0"/>
      <w:r w:rsidR="00B67375">
        <w:rPr>
          <w:rFonts w:ascii="Arial" w:eastAsia="Arial" w:hAnsi="Arial" w:cs="Arial"/>
          <w:b/>
          <w:spacing w:val="1"/>
          <w:sz w:val="22"/>
          <w:szCs w:val="22"/>
        </w:rPr>
        <w:t>/2019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HO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RIO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INÍCIO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67375">
        <w:rPr>
          <w:rFonts w:ascii="Arial" w:eastAsia="Arial" w:hAnsi="Arial" w:cs="Arial"/>
          <w:b/>
          <w:spacing w:val="6"/>
          <w:sz w:val="22"/>
          <w:szCs w:val="22"/>
        </w:rPr>
        <w:t>13h</w:t>
      </w:r>
      <w:r w:rsidR="00B67375">
        <w:rPr>
          <w:rFonts w:ascii="Arial" w:eastAsia="Arial" w:hAnsi="Arial" w:cs="Arial"/>
          <w:b/>
          <w:sz w:val="22"/>
          <w:szCs w:val="22"/>
        </w:rPr>
        <w:t>30</w:t>
      </w:r>
      <w:r w:rsidR="000438C5">
        <w:rPr>
          <w:rFonts w:ascii="Arial" w:eastAsia="Arial" w:hAnsi="Arial" w:cs="Arial"/>
          <w:b/>
          <w:sz w:val="22"/>
          <w:szCs w:val="22"/>
        </w:rPr>
        <w:t>min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Default="009B0F48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LO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SES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rm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nente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Rua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CEP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>,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(16) 3749-1000</w:t>
      </w:r>
      <w:r w:rsidRPr="004F60EE">
        <w:rPr>
          <w:rFonts w:ascii="Arial" w:eastAsia="Arial" w:hAnsi="Arial" w:cs="Arial"/>
          <w:sz w:val="22"/>
          <w:szCs w:val="22"/>
        </w:rPr>
        <w:t>.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io,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sso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pela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ortaria Municipal nº: 2771/2019</w:t>
      </w:r>
      <w:r w:rsidRPr="004F60EE">
        <w:rPr>
          <w:rFonts w:ascii="Arial" w:eastAsia="Arial" w:hAnsi="Arial" w:cs="Arial"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s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F6370F" w:rsidRPr="004F60EE" w:rsidRDefault="00F6370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RETI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ED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ESC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4F60EE">
        <w:rPr>
          <w:rFonts w:ascii="Arial" w:eastAsia="Arial" w:hAnsi="Arial" w:cs="Arial"/>
          <w:sz w:val="22"/>
          <w:szCs w:val="22"/>
        </w:rPr>
        <w:t>Seção de Licitações -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Rua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</w:t>
      </w:r>
      <w:r w:rsidR="0082535A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82535A" w:rsidRPr="004F60EE">
        <w:rPr>
          <w:rFonts w:ascii="Arial" w:eastAsia="Arial" w:hAnsi="Arial" w:cs="Arial"/>
          <w:sz w:val="22"/>
          <w:szCs w:val="22"/>
        </w:rPr>
        <w:t>tro,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CEP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 xml:space="preserve">, telefone </w:t>
      </w:r>
      <w:r w:rsidR="0037105C"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16</w:t>
      </w:r>
      <w:r w:rsidR="0037105C"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3</w:t>
      </w:r>
      <w:r w:rsidR="0082535A" w:rsidRPr="004F60EE">
        <w:rPr>
          <w:rFonts w:ascii="Arial" w:eastAsia="Arial" w:hAnsi="Arial" w:cs="Arial"/>
          <w:sz w:val="22"/>
          <w:szCs w:val="22"/>
        </w:rPr>
        <w:t>749-1</w:t>
      </w:r>
      <w:r w:rsidR="0037105C" w:rsidRPr="004F60EE">
        <w:rPr>
          <w:rFonts w:ascii="Arial" w:eastAsia="Arial" w:hAnsi="Arial" w:cs="Arial"/>
          <w:sz w:val="22"/>
          <w:szCs w:val="22"/>
        </w:rPr>
        <w:t>000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: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hyperlink r:id="rId9" w:history="1">
        <w:r w:rsidR="00095283" w:rsidRPr="004F60EE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licitacao@ribeiraocorrente.sp.gov.br</w:t>
        </w:r>
      </w:hyperlink>
      <w:r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 w:rsidR="00B61C81"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Os</w:t>
      </w:r>
      <w:r w:rsidRPr="004F60EE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sc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reci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rest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3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ci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 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ç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rão</w:t>
      </w:r>
      <w:r w:rsidRPr="004F60E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publi</w:t>
      </w:r>
      <w:r w:rsidR="00095283"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cados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oficial do Estado de São Paulo.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Este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393F2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23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4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emb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37105C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47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1347B"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setembro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V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II</w:t>
      </w:r>
      <w:r w:rsidR="006055B9"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874AB9" w:rsidRDefault="004B13EF" w:rsidP="00377C1B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9267B">
        <w:rPr>
          <w:rFonts w:ascii="Arial" w:eastAsia="Arial" w:hAnsi="Arial" w:cs="Arial"/>
          <w:sz w:val="22"/>
          <w:szCs w:val="22"/>
          <w:highlight w:val="yellow"/>
        </w:rPr>
        <w:t>A</w:t>
      </w:r>
      <w:r w:rsidRPr="0079267B">
        <w:rPr>
          <w:rFonts w:ascii="Arial" w:eastAsia="Arial" w:hAnsi="Arial" w:cs="Arial"/>
          <w:spacing w:val="63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de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s</w:t>
      </w:r>
      <w:r w:rsidRPr="0079267B">
        <w:rPr>
          <w:rFonts w:ascii="Arial" w:eastAsia="Arial" w:hAnsi="Arial" w:cs="Arial"/>
          <w:spacing w:val="-1"/>
          <w:sz w:val="22"/>
          <w:szCs w:val="22"/>
          <w:highlight w:val="yellow"/>
        </w:rPr>
        <w:t>p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e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sa</w:t>
      </w:r>
      <w:r w:rsidRPr="0079267B">
        <w:rPr>
          <w:rFonts w:ascii="Arial" w:eastAsia="Arial" w:hAnsi="Arial" w:cs="Arial"/>
          <w:spacing w:val="63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on</w:t>
      </w:r>
      <w:r w:rsidRPr="0079267B">
        <w:rPr>
          <w:rFonts w:ascii="Arial" w:eastAsia="Arial" w:hAnsi="Arial" w:cs="Arial"/>
          <w:spacing w:val="-1"/>
          <w:sz w:val="22"/>
          <w:szCs w:val="22"/>
          <w:highlight w:val="yellow"/>
        </w:rPr>
        <w:t>e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rará</w:t>
      </w:r>
      <w:r w:rsidRPr="0079267B">
        <w:rPr>
          <w:rFonts w:ascii="Arial" w:eastAsia="Arial" w:hAnsi="Arial" w:cs="Arial"/>
          <w:spacing w:val="2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o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s</w:t>
      </w:r>
      <w:r w:rsidRPr="0079267B">
        <w:rPr>
          <w:rFonts w:ascii="Arial" w:eastAsia="Arial" w:hAnsi="Arial" w:cs="Arial"/>
          <w:spacing w:val="2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rec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u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</w:t>
      </w:r>
      <w:r w:rsidRPr="0079267B">
        <w:rPr>
          <w:rFonts w:ascii="Arial" w:eastAsia="Arial" w:hAnsi="Arial" w:cs="Arial"/>
          <w:spacing w:val="-3"/>
          <w:sz w:val="22"/>
          <w:szCs w:val="22"/>
          <w:highlight w:val="yellow"/>
        </w:rPr>
        <w:t>s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o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 xml:space="preserve">s 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o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rçame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n</w:t>
      </w:r>
      <w:r w:rsidRPr="0079267B">
        <w:rPr>
          <w:rFonts w:ascii="Arial" w:eastAsia="Arial" w:hAnsi="Arial" w:cs="Arial"/>
          <w:spacing w:val="-2"/>
          <w:sz w:val="22"/>
          <w:szCs w:val="22"/>
          <w:highlight w:val="yellow"/>
        </w:rPr>
        <w:t>t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á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</w:t>
      </w:r>
      <w:r w:rsidRPr="0079267B">
        <w:rPr>
          <w:rFonts w:ascii="Arial" w:eastAsia="Arial" w:hAnsi="Arial" w:cs="Arial"/>
          <w:spacing w:val="-1"/>
          <w:sz w:val="22"/>
          <w:szCs w:val="22"/>
          <w:highlight w:val="yellow"/>
        </w:rPr>
        <w:t>i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o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s e fi</w:t>
      </w:r>
      <w:r w:rsidRPr="0079267B">
        <w:rPr>
          <w:rFonts w:ascii="Arial" w:eastAsia="Arial" w:hAnsi="Arial" w:cs="Arial"/>
          <w:spacing w:val="-2"/>
          <w:sz w:val="22"/>
          <w:szCs w:val="22"/>
          <w:highlight w:val="yellow"/>
        </w:rPr>
        <w:t>n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an</w:t>
      </w:r>
      <w:r w:rsidRPr="0079267B">
        <w:rPr>
          <w:rFonts w:ascii="Arial" w:eastAsia="Arial" w:hAnsi="Arial" w:cs="Arial"/>
          <w:spacing w:val="-2"/>
          <w:sz w:val="22"/>
          <w:szCs w:val="22"/>
          <w:highlight w:val="yellow"/>
        </w:rPr>
        <w:t>c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e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i</w:t>
      </w:r>
      <w:r w:rsidRPr="0079267B">
        <w:rPr>
          <w:rFonts w:ascii="Arial" w:eastAsia="Arial" w:hAnsi="Arial" w:cs="Arial"/>
          <w:spacing w:val="-1"/>
          <w:sz w:val="22"/>
          <w:szCs w:val="22"/>
          <w:highlight w:val="yellow"/>
        </w:rPr>
        <w:t>r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o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s</w:t>
      </w:r>
      <w:r w:rsidRPr="0079267B">
        <w:rPr>
          <w:rFonts w:ascii="Arial" w:eastAsia="Arial" w:hAnsi="Arial" w:cs="Arial"/>
          <w:spacing w:val="46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res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e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</w:t>
      </w:r>
      <w:r w:rsidRPr="0079267B">
        <w:rPr>
          <w:rFonts w:ascii="Arial" w:eastAsia="Arial" w:hAnsi="Arial" w:cs="Arial"/>
          <w:spacing w:val="-3"/>
          <w:sz w:val="22"/>
          <w:szCs w:val="22"/>
          <w:highlight w:val="yellow"/>
        </w:rPr>
        <w:t>v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ado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s</w:t>
      </w:r>
      <w:r w:rsidRPr="0079267B">
        <w:rPr>
          <w:rFonts w:ascii="Arial" w:eastAsia="Arial" w:hAnsi="Arial" w:cs="Arial"/>
          <w:spacing w:val="44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n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a</w:t>
      </w:r>
      <w:r w:rsidRPr="0079267B">
        <w:rPr>
          <w:rFonts w:ascii="Arial" w:eastAsia="Arial" w:hAnsi="Arial" w:cs="Arial"/>
          <w:spacing w:val="53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pacing w:val="-3"/>
          <w:sz w:val="22"/>
          <w:szCs w:val="22"/>
          <w:highlight w:val="yellow"/>
        </w:rPr>
        <w:t>F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un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ci</w:t>
      </w:r>
      <w:r w:rsidRPr="0079267B">
        <w:rPr>
          <w:rFonts w:ascii="Arial" w:eastAsia="Arial" w:hAnsi="Arial" w:cs="Arial"/>
          <w:spacing w:val="-2"/>
          <w:sz w:val="22"/>
          <w:szCs w:val="22"/>
          <w:highlight w:val="yellow"/>
        </w:rPr>
        <w:t>o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na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l</w:t>
      </w:r>
      <w:r w:rsidRPr="0079267B">
        <w:rPr>
          <w:rFonts w:ascii="Arial" w:eastAsia="Arial" w:hAnsi="Arial" w:cs="Arial"/>
          <w:spacing w:val="43"/>
          <w:sz w:val="22"/>
          <w:szCs w:val="22"/>
          <w:highlight w:val="yellow"/>
        </w:rPr>
        <w:t xml:space="preserve"> 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Pro</w:t>
      </w:r>
      <w:r w:rsidRPr="0079267B">
        <w:rPr>
          <w:rFonts w:ascii="Arial" w:eastAsia="Arial" w:hAnsi="Arial" w:cs="Arial"/>
          <w:spacing w:val="-1"/>
          <w:sz w:val="22"/>
          <w:szCs w:val="22"/>
          <w:highlight w:val="yellow"/>
        </w:rPr>
        <w:t>g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ra</w:t>
      </w:r>
      <w:r w:rsidRPr="0079267B">
        <w:rPr>
          <w:rFonts w:ascii="Arial" w:eastAsia="Arial" w:hAnsi="Arial" w:cs="Arial"/>
          <w:spacing w:val="2"/>
          <w:sz w:val="22"/>
          <w:szCs w:val="22"/>
          <w:highlight w:val="yellow"/>
        </w:rPr>
        <w:t>m</w:t>
      </w:r>
      <w:r w:rsidRPr="0079267B">
        <w:rPr>
          <w:rFonts w:ascii="Arial" w:eastAsia="Arial" w:hAnsi="Arial" w:cs="Arial"/>
          <w:spacing w:val="-1"/>
          <w:sz w:val="22"/>
          <w:szCs w:val="22"/>
          <w:highlight w:val="yellow"/>
        </w:rPr>
        <w:t>á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tic</w:t>
      </w:r>
      <w:r w:rsidRPr="0079267B">
        <w:rPr>
          <w:rFonts w:ascii="Arial" w:eastAsia="Arial" w:hAnsi="Arial" w:cs="Arial"/>
          <w:spacing w:val="1"/>
          <w:sz w:val="22"/>
          <w:szCs w:val="22"/>
          <w:highlight w:val="yellow"/>
        </w:rPr>
        <w:t>a</w:t>
      </w:r>
      <w:r w:rsidRPr="0079267B">
        <w:rPr>
          <w:rFonts w:ascii="Arial" w:eastAsia="Arial" w:hAnsi="Arial" w:cs="Arial"/>
          <w:sz w:val="22"/>
          <w:szCs w:val="22"/>
          <w:highlight w:val="yellow"/>
        </w:rPr>
        <w:t>:</w:t>
      </w:r>
      <w:r w:rsidR="0079267B">
        <w:rPr>
          <w:rFonts w:ascii="Arial" w:eastAsia="Arial" w:hAnsi="Arial" w:cs="Arial"/>
          <w:sz w:val="22"/>
          <w:szCs w:val="22"/>
        </w:rPr>
        <w:t xml:space="preserve"> </w:t>
      </w:r>
    </w:p>
    <w:p w:rsidR="00645C1E" w:rsidRPr="00645C1E" w:rsidRDefault="00645C1E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Arial" w:hAnsi="Arial" w:cs="Arial"/>
          <w:sz w:val="22"/>
          <w:szCs w:val="22"/>
        </w:rPr>
        <w:t>RECURSO PRÓPRIO</w:t>
      </w:r>
      <w:r w:rsidR="00377C1B">
        <w:rPr>
          <w:rFonts w:ascii="Arial" w:hAnsi="Arial" w:cs="Arial"/>
          <w:sz w:val="22"/>
          <w:szCs w:val="22"/>
        </w:rPr>
        <w:t xml:space="preserve"> 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02 01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GABINETE DO PREFEITO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08 244 0120 2360 0000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ATIVIDADES DO F SOCIAL DE SOLIDARIEDADE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3.3.90.36.00OUTROS SERVIÇOS DE TERCEIROS - PESSOA FÍSICA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FICHA 30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02 01 GABINETE DO PREFEITO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08 244 0120 2360 0000 ATIVIDADES DO F SOCIAL DE SOLIDARIEDADE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3.3.90.39.00OUTROS SERVIÇOS DE TERCEIROS - PESSOA JURÍDICA</w:t>
      </w:r>
    </w:p>
    <w:p w:rsidR="006055B9" w:rsidRPr="00874AB9" w:rsidRDefault="00874AB9" w:rsidP="00377C1B">
      <w:pPr>
        <w:jc w:val="both"/>
        <w:rPr>
          <w:rFonts w:ascii="Arial" w:hAnsi="Arial" w:cs="Arial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FICHA 31</w:t>
      </w:r>
    </w:p>
    <w:p w:rsidR="00F6370F" w:rsidRDefault="00F6370F" w:rsidP="00377C1B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77C1B" w:rsidRDefault="00377C1B" w:rsidP="00377C1B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645C1E" w:rsidRDefault="006055B9" w:rsidP="00377C1B">
      <w:pPr>
        <w:tabs>
          <w:tab w:val="left" w:pos="1276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.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CONSID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IN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645C1E" w:rsidRDefault="00645C1E" w:rsidP="00377C1B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</w:p>
    <w:p w:rsidR="004B13EF" w:rsidRPr="00645C1E" w:rsidRDefault="004B13EF" w:rsidP="00377C1B">
      <w:pPr>
        <w:tabs>
          <w:tab w:val="left" w:pos="1276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lastRenderedPageBreak/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inicial,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65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RTI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itida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rar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iso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E96312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0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nº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EDEN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 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377C1B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377C1B">
        <w:rPr>
          <w:rFonts w:ascii="Arial" w:eastAsia="Arial" w:hAnsi="Arial" w:cs="Arial"/>
          <w:b/>
          <w:spacing w:val="2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z w:val="22"/>
          <w:szCs w:val="22"/>
        </w:rPr>
        <w:t>ra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an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-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se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pr</w:t>
      </w:r>
      <w:r w:rsidR="004B13EF" w:rsidRPr="00377C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Le</w:t>
      </w:r>
      <w:r w:rsidR="004B13EF" w:rsidRPr="00377C1B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l</w:t>
      </w:r>
      <w:r w:rsidR="004B13EF" w:rsidRPr="00377C1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(sóc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,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z w:val="22"/>
          <w:szCs w:val="22"/>
        </w:rPr>
        <w:t>ro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ie</w:t>
      </w:r>
      <w:r w:rsidR="004B13EF" w:rsidRPr="00377C1B">
        <w:rPr>
          <w:rFonts w:ascii="Arial" w:eastAsia="Arial" w:hAnsi="Arial" w:cs="Arial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á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,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en</w:t>
      </w:r>
      <w:r w:rsidR="004B13EF" w:rsidRPr="00377C1B">
        <w:rPr>
          <w:rFonts w:ascii="Arial" w:eastAsia="Arial" w:hAnsi="Arial" w:cs="Arial"/>
          <w:sz w:val="22"/>
          <w:szCs w:val="22"/>
        </w:rPr>
        <w:t>te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u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>ss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lh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do</w:t>
      </w:r>
      <w:r w:rsidR="004B13EF" w:rsidRPr="00377C1B">
        <w:rPr>
          <w:rFonts w:ascii="Arial" w:eastAsia="Arial" w:hAnsi="Arial" w:cs="Arial"/>
          <w:sz w:val="22"/>
          <w:szCs w:val="22"/>
        </w:rPr>
        <w:t>),</w:t>
      </w:r>
      <w:r w:rsidR="004B13EF" w:rsidRPr="00377C1B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ins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to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on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z w:val="22"/>
          <w:szCs w:val="22"/>
        </w:rPr>
        <w:t>tit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z w:val="22"/>
          <w:szCs w:val="22"/>
        </w:rPr>
        <w:t>ti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emp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sa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re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z w:val="22"/>
          <w:szCs w:val="22"/>
        </w:rPr>
        <w:t>istra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J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un</w:t>
      </w:r>
      <w:r w:rsidR="004B13EF" w:rsidRPr="00377C1B">
        <w:rPr>
          <w:rFonts w:ascii="Arial" w:eastAsia="Arial" w:hAnsi="Arial" w:cs="Arial"/>
          <w:sz w:val="22"/>
          <w:szCs w:val="22"/>
        </w:rPr>
        <w:t>ta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me</w:t>
      </w:r>
      <w:r w:rsidR="004B13EF" w:rsidRPr="00377C1B">
        <w:rPr>
          <w:rFonts w:ascii="Arial" w:eastAsia="Arial" w:hAnsi="Arial" w:cs="Arial"/>
          <w:sz w:val="22"/>
          <w:szCs w:val="22"/>
        </w:rPr>
        <w:t>rc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l,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tra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nd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-</w:t>
      </w:r>
      <w:r w:rsidR="004B13EF" w:rsidRPr="00377C1B">
        <w:rPr>
          <w:rFonts w:ascii="Arial" w:eastAsia="Arial" w:hAnsi="Arial" w:cs="Arial"/>
          <w:sz w:val="22"/>
          <w:szCs w:val="22"/>
        </w:rPr>
        <w:t>se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z w:val="22"/>
          <w:szCs w:val="22"/>
        </w:rPr>
        <w:t>ie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si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mp</w:t>
      </w:r>
      <w:r w:rsidR="004B13EF" w:rsidRPr="00377C1B">
        <w:rPr>
          <w:rFonts w:ascii="Arial" w:eastAsia="Arial" w:hAnsi="Arial" w:cs="Arial"/>
          <w:sz w:val="22"/>
          <w:szCs w:val="22"/>
        </w:rPr>
        <w:t>les,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z w:val="22"/>
          <w:szCs w:val="22"/>
        </w:rPr>
        <w:t>o 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on</w:t>
      </w:r>
      <w:r w:rsidR="004B13EF" w:rsidRPr="00377C1B">
        <w:rPr>
          <w:rFonts w:ascii="Arial" w:eastAsia="Arial" w:hAnsi="Arial" w:cs="Arial"/>
          <w:sz w:val="22"/>
          <w:szCs w:val="22"/>
        </w:rPr>
        <w:t>stit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z w:val="22"/>
          <w:szCs w:val="22"/>
        </w:rPr>
        <w:t>ti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re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z w:val="22"/>
          <w:szCs w:val="22"/>
        </w:rPr>
        <w:t>istra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Cart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ó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 Re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z w:val="22"/>
          <w:szCs w:val="22"/>
        </w:rPr>
        <w:t>istro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z w:val="22"/>
          <w:szCs w:val="22"/>
        </w:rPr>
        <w:t>il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J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icas,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q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ua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l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j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>m</w:t>
      </w:r>
      <w:r w:rsidR="004B13EF" w:rsidRPr="00377C1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x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z w:val="22"/>
          <w:szCs w:val="22"/>
        </w:rPr>
        <w:t>ress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eu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ode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res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pa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a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x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rcer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it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s 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="004B13EF" w:rsidRPr="00377C1B">
        <w:rPr>
          <w:rFonts w:ascii="Arial" w:eastAsia="Arial" w:hAnsi="Arial" w:cs="Arial"/>
          <w:sz w:val="22"/>
          <w:szCs w:val="22"/>
        </w:rPr>
        <w:t>ss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</w:t>
      </w:r>
      <w:r w:rsidR="004B13EF" w:rsidRPr="00377C1B">
        <w:rPr>
          <w:rFonts w:ascii="Arial" w:eastAsia="Arial" w:hAnsi="Arial" w:cs="Arial"/>
          <w:sz w:val="22"/>
          <w:szCs w:val="22"/>
        </w:rPr>
        <w:t>ir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ob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ig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>ç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õe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m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de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ên</w:t>
      </w:r>
      <w:r w:rsidR="004B13EF" w:rsidRPr="00377C1B">
        <w:rPr>
          <w:rFonts w:ascii="Arial" w:eastAsia="Arial" w:hAnsi="Arial" w:cs="Arial"/>
          <w:sz w:val="22"/>
          <w:szCs w:val="22"/>
        </w:rPr>
        <w:t>cia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ta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l 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sti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du</w:t>
      </w:r>
      <w:r w:rsidR="004B13EF" w:rsidRPr="00377C1B">
        <w:rPr>
          <w:rFonts w:ascii="Arial" w:eastAsia="Arial" w:hAnsi="Arial" w:cs="Arial"/>
          <w:sz w:val="22"/>
          <w:szCs w:val="22"/>
        </w:rPr>
        <w:t>ra;</w:t>
      </w:r>
    </w:p>
    <w:p w:rsidR="00377C1B" w:rsidRPr="00377C1B" w:rsidRDefault="00377C1B" w:rsidP="00377C1B">
      <w:pPr>
        <w:rPr>
          <w:rFonts w:eastAsia="Arial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ur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icos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="0082535A"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rtas e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“a</w:t>
      </w:r>
      <w:r w:rsidRPr="004F60EE">
        <w:rPr>
          <w:rFonts w:ascii="Arial" w:eastAsia="Arial" w:hAnsi="Arial" w:cs="Arial"/>
          <w:spacing w:val="6"/>
          <w:sz w:val="22"/>
          <w:szCs w:val="22"/>
        </w:rPr>
        <w:t>”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377C1B" w:rsidRPr="004F60EE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r)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ibi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377C1B" w:rsidRPr="004F60EE" w:rsidRDefault="00377C1B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nun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 xml:space="preserve">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pr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377C1B" w:rsidRPr="004F60EE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377C1B" w:rsidRPr="004F60EE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um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men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re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ab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: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tendim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z w:val="22"/>
          <w:szCs w:val="22"/>
        </w:rPr>
        <w:t>ui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itos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à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eq</w:t>
      </w:r>
      <w:r w:rsidRPr="004F60EE">
        <w:rPr>
          <w:rFonts w:ascii="Arial" w:eastAsia="Arial" w:hAnsi="Arial" w:cs="Arial"/>
          <w:spacing w:val="6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rt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:</w:t>
      </w:r>
      <w:r w:rsidR="00377C1B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orte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Compl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erada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el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emen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 nº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7/1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377C1B" w:rsidRDefault="00377C1B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Doc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ois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1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PROPOSTA DE PREÇOS</w:t>
      </w:r>
    </w:p>
    <w:p w:rsidR="004B13EF" w:rsidRPr="004F60EE" w:rsidRDefault="004B13EF" w:rsidP="00377C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PREGÃO PRESENCIAL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874AB9">
        <w:rPr>
          <w:rFonts w:ascii="Arial" w:hAnsi="Arial" w:cs="Arial"/>
          <w:b/>
          <w:bCs/>
          <w:sz w:val="22"/>
          <w:szCs w:val="22"/>
        </w:rPr>
        <w:t>0</w:t>
      </w:r>
      <w:r w:rsidR="00E91451">
        <w:rPr>
          <w:rFonts w:ascii="Arial" w:hAnsi="Arial" w:cs="Arial"/>
          <w:b/>
          <w:bCs/>
          <w:sz w:val="22"/>
          <w:szCs w:val="22"/>
        </w:rPr>
        <w:t>22</w:t>
      </w:r>
      <w:r w:rsidR="00874AB9">
        <w:rPr>
          <w:rFonts w:ascii="Arial" w:hAnsi="Arial" w:cs="Arial"/>
          <w:b/>
          <w:bCs/>
          <w:sz w:val="22"/>
          <w:szCs w:val="22"/>
        </w:rPr>
        <w:t>/2019</w:t>
      </w:r>
    </w:p>
    <w:p w:rsidR="004B13EF" w:rsidRPr="004F60EE" w:rsidRDefault="004B13EF" w:rsidP="00377C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sz w:val="22"/>
          <w:szCs w:val="22"/>
        </w:rPr>
        <w:t xml:space="preserve">PROCESSO ADMINISTRATIVO N. º </w:t>
      </w:r>
      <w:r w:rsidR="00874AB9">
        <w:rPr>
          <w:rFonts w:ascii="Arial" w:hAnsi="Arial" w:cs="Arial"/>
          <w:b/>
          <w:bCs/>
          <w:sz w:val="22"/>
          <w:szCs w:val="22"/>
        </w:rPr>
        <w:t>0</w:t>
      </w:r>
      <w:r w:rsidR="00E91451">
        <w:rPr>
          <w:rFonts w:ascii="Arial" w:hAnsi="Arial" w:cs="Arial"/>
          <w:b/>
          <w:bCs/>
          <w:sz w:val="22"/>
          <w:szCs w:val="22"/>
        </w:rPr>
        <w:t>36</w:t>
      </w:r>
      <w:r w:rsidR="00874AB9">
        <w:rPr>
          <w:rFonts w:ascii="Arial" w:hAnsi="Arial" w:cs="Arial"/>
          <w:b/>
          <w:bCs/>
          <w:sz w:val="22"/>
          <w:szCs w:val="22"/>
        </w:rPr>
        <w:t>/2019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RAZÃO SOCIAL DA PROPONENTE E RESPECTIVO CNPJ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2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DOCUMENTOS DE HABILITAÇÃO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 º 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91451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/2019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874AB9">
        <w:rPr>
          <w:rFonts w:ascii="Arial" w:hAnsi="Arial" w:cs="Arial"/>
          <w:b/>
          <w:bCs/>
          <w:sz w:val="22"/>
          <w:szCs w:val="22"/>
        </w:rPr>
        <w:t>0</w:t>
      </w:r>
      <w:r w:rsidR="00E91451">
        <w:rPr>
          <w:rFonts w:ascii="Arial" w:hAnsi="Arial" w:cs="Arial"/>
          <w:b/>
          <w:bCs/>
          <w:sz w:val="22"/>
          <w:szCs w:val="22"/>
        </w:rPr>
        <w:t>36</w:t>
      </w:r>
      <w:r w:rsidR="00874AB9">
        <w:rPr>
          <w:rFonts w:ascii="Arial" w:hAnsi="Arial" w:cs="Arial"/>
          <w:b/>
          <w:bCs/>
          <w:sz w:val="22"/>
          <w:szCs w:val="22"/>
        </w:rPr>
        <w:t>/2019</w:t>
      </w:r>
      <w:r w:rsidRPr="004F60EE">
        <w:rPr>
          <w:rFonts w:ascii="Arial" w:hAnsi="Arial" w:cs="Arial"/>
          <w:b/>
          <w:bCs/>
          <w:sz w:val="22"/>
          <w:szCs w:val="22"/>
        </w:rPr>
        <w:t>.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RAZÃO SOCIAL DA PROPONENTE E RESPECTIVO CNPJ</w:t>
      </w:r>
    </w:p>
    <w:p w:rsidR="002E6816" w:rsidRPr="004F60EE" w:rsidRDefault="002E6816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 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post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resso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ido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icas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Preç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clui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lucro,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l)</w:t>
      </w:r>
      <w:r w:rsidRPr="004F60E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="0082535A"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(sess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="00E96312"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rama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ís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Ter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ressa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tros: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ciais,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istrati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ressa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s/s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iços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- 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ls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tabs>
          <w:tab w:val="left" w:pos="7371"/>
        </w:tabs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lastRenderedPageBreak/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Úni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For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 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AUFESP)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a </w:t>
      </w:r>
      <w:r w:rsidRPr="004F60EE">
        <w:rPr>
          <w:rFonts w:ascii="Arial" w:eastAsia="Arial" w:hAnsi="Arial" w:cs="Arial"/>
          <w:b/>
          <w:sz w:val="22"/>
          <w:szCs w:val="22"/>
        </w:rPr>
        <w:t>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 Co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z w:val="22"/>
          <w:szCs w:val="22"/>
        </w:rPr>
        <w:t>AUFESP: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SP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b/>
          <w:i/>
          <w:sz w:val="22"/>
          <w:szCs w:val="22"/>
        </w:rPr>
        <w:t>on</w:t>
      </w:r>
      <w:proofErr w:type="spellEnd"/>
      <w:r w:rsidRPr="004F60EE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b/>
          <w:i/>
          <w:sz w:val="22"/>
          <w:szCs w:val="22"/>
        </w:rPr>
        <w:t>l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i/>
          <w:sz w:val="22"/>
          <w:szCs w:val="22"/>
        </w:rPr>
        <w:t>ne</w:t>
      </w:r>
      <w:proofErr w:type="spellEnd"/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 xml:space="preserve">la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io. 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onstar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- REGUL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RIDADE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SCAL 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HIS</w:t>
      </w:r>
      <w:r w:rsidRPr="004F60EE">
        <w:rPr>
          <w:rFonts w:ascii="Arial" w:eastAsia="Arial" w:hAnsi="Arial" w:cs="Arial"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 ECONÔ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FINANCEIRA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stro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P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="006055B9" w:rsidRPr="004F60EE">
        <w:rPr>
          <w:rFonts w:ascii="Arial" w:eastAsia="Arial" w:hAnsi="Arial" w:cs="Arial"/>
          <w:spacing w:val="6"/>
          <w:sz w:val="22"/>
          <w:szCs w:val="22"/>
        </w:rPr>
        <w:t xml:space="preserve">4 </w:t>
      </w:r>
      <w:r w:rsidRPr="004F60EE">
        <w:rPr>
          <w:rFonts w:ascii="Arial" w:eastAsia="Arial" w:hAnsi="Arial" w:cs="Arial"/>
          <w:sz w:val="22"/>
          <w:szCs w:val="22"/>
        </w:rPr>
        <w:t>- DOC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r:</w:t>
      </w:r>
    </w:p>
    <w:p w:rsidR="004F60EE" w:rsidRDefault="004F60EE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Em se 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les,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Cart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leiç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a.1)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Fu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8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“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”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não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recisar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lope nº 2 -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z w:val="22"/>
          <w:szCs w:val="22"/>
        </w:rPr>
        <w:t>se 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rem sido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REGU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HIS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Pro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inscr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Ca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z w:val="22"/>
          <w:szCs w:val="22"/>
        </w:rPr>
        <w:t>tro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Naci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z w:val="22"/>
          <w:szCs w:val="22"/>
        </w:rPr>
        <w:t>l</w:t>
      </w:r>
      <w:r w:rsidR="004B13EF"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icas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4F60EE">
        <w:rPr>
          <w:rFonts w:ascii="Arial" w:eastAsia="Arial" w:hAnsi="Arial" w:cs="Arial"/>
          <w:sz w:val="22"/>
          <w:szCs w:val="22"/>
        </w:rPr>
        <w:t>inist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(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sz w:val="22"/>
          <w:szCs w:val="22"/>
        </w:rPr>
        <w:t>NPJ);</w:t>
      </w:r>
    </w:p>
    <w:p w:rsidR="006055B9" w:rsidRPr="004F60EE" w:rsidRDefault="006055B9" w:rsidP="00377C1B">
      <w:pPr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 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 ra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dõe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c.1)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="002E6816"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Dí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Uni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 xml:space="preserve">ida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c.2)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ICMS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Imp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rculaç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5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ise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lastRenderedPageBreak/>
        <w:t>c.3)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Mu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INSS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D -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CP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éb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BB21D3" w:rsidRDefault="00BB21D3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S),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FG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s-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DT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lhis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44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01</w:t>
      </w:r>
      <w:r w:rsidRPr="004F60EE">
        <w:rPr>
          <w:rFonts w:ascii="Arial" w:eastAsia="Arial" w:hAnsi="Arial" w:cs="Arial"/>
          <w:sz w:val="22"/>
          <w:szCs w:val="22"/>
        </w:rPr>
        <w:t>1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iscal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g.1)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 restr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g.2)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restr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 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publi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homologa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tam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administração publica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rcela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déb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4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g.3)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isto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-1"/>
          <w:position w:val="-3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à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g.4)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LIFI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NÔ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IC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EI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ju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6055B9" w:rsidRPr="004F60EE">
        <w:rPr>
          <w:rFonts w:ascii="Arial" w:eastAsia="Calibri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OMPL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 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6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X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fo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istro(s)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est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PREFEITURA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sim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rtu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 xml:space="preserve">2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IS SOBRE</w:t>
      </w:r>
      <w:r w:rsidRPr="004F60EE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A 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ÃO DE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Â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320E4D" w:rsidRPr="004F60EE" w:rsidRDefault="00320E4D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ia,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rtório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desde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320E4D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os de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ga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ol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 de 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ta prefeitura municipal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0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triz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fili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ial,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Caso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 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.1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i/>
          <w:sz w:val="22"/>
          <w:szCs w:val="22"/>
        </w:rPr>
        <w:t>ites</w:t>
      </w:r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PROCEDIMENTO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JUL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NTO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ho</w:t>
      </w:r>
      <w:r w:rsidRPr="004F60EE">
        <w:rPr>
          <w:rFonts w:ascii="Arial" w:eastAsia="Arial" w:hAnsi="Arial" w:cs="Arial"/>
          <w:sz w:val="22"/>
          <w:szCs w:val="22"/>
        </w:rPr>
        <w:t>rár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inicia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pes</w:t>
      </w:r>
      <w:r w:rsidRPr="004F60E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 1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nº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a 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</w:t>
      </w:r>
      <w:r w:rsidRPr="004F60EE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 do item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â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tros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unitário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das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Cujo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clus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mbó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rce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ção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ass</w:t>
      </w:r>
      <w:r w:rsidRPr="004F60EE">
        <w:rPr>
          <w:rFonts w:ascii="Arial" w:eastAsia="Arial" w:hAnsi="Arial" w:cs="Arial"/>
          <w:b/>
          <w:sz w:val="22"/>
          <w:szCs w:val="22"/>
        </w:rPr>
        <w:t>if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7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tapa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="0082535A" w:rsidRPr="004F60EE">
        <w:rPr>
          <w:rFonts w:ascii="Arial" w:eastAsia="Arial" w:hAnsi="Arial" w:cs="Arial"/>
          <w:spacing w:val="1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cial,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ior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or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7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fe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 míni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1%.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exe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fer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ê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 su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7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5 (c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minu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apó</w:t>
      </w:r>
      <w:r w:rsidRPr="004F60EE">
        <w:rPr>
          <w:rFonts w:ascii="Arial" w:eastAsia="Arial" w:hAnsi="Arial" w:cs="Arial"/>
          <w:sz w:val="22"/>
          <w:szCs w:val="22"/>
        </w:rPr>
        <w:t xml:space="preserve">s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reclus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b.1)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ival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 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sido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cido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9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7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736432" w:rsidRPr="004F60EE">
        <w:rPr>
          <w:rFonts w:ascii="Arial" w:eastAsia="Calibri" w:hAnsi="Arial" w:cs="Arial"/>
          <w:spacing w:val="14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goc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ilit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proofErr w:type="spellEnd"/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cisão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1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ssibil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7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pon</w:t>
      </w:r>
      <w:r w:rsidRPr="004F60EE">
        <w:rPr>
          <w:rFonts w:ascii="Arial" w:eastAsia="Arial" w:hAnsi="Arial" w:cs="Arial"/>
          <w:sz w:val="22"/>
          <w:szCs w:val="22"/>
        </w:rPr>
        <w:t>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nab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apo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z w:val="22"/>
          <w:szCs w:val="22"/>
        </w:rPr>
        <w:t>dil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gên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5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ele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s-,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C611D5" w:rsidRPr="004F60EE" w:rsidRDefault="00C611D5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RSO,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DJUDI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HOMOLO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sclareci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hyperlink r:id="rId10" w:history="1"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licitacao@ribeiraocorrente.s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F6370F" w:rsidRPr="00E8169D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8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sido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pug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par</w:t>
      </w:r>
      <w:r w:rsidRPr="004F60EE">
        <w:rPr>
          <w:rFonts w:ascii="Arial" w:eastAsia="Arial" w:hAnsi="Arial" w:cs="Arial"/>
          <w:sz w:val="22"/>
          <w:szCs w:val="22"/>
        </w:rPr>
        <w:t>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prefeitura municipal,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nú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Na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6838AE" w:rsidRPr="004F60EE">
        <w:rPr>
          <w:rFonts w:ascii="Arial" w:eastAsia="Arial" w:hAnsi="Arial" w:cs="Arial"/>
          <w:sz w:val="22"/>
          <w:szCs w:val="22"/>
        </w:rPr>
        <w:t>rso, 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2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 xml:space="preserve">tra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Rua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Prudente de Moraes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82535A" w:rsidRPr="004F60EE">
        <w:rPr>
          <w:rFonts w:ascii="Arial" w:eastAsia="Arial" w:hAnsi="Arial" w:cs="Arial"/>
          <w:sz w:val="22"/>
          <w:szCs w:val="22"/>
        </w:rPr>
        <w:t>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pacing w:val="5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Pregoeir</w:t>
      </w:r>
      <w:r w:rsidR="0082535A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em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por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="00EF2D77" w:rsidRPr="004F60EE">
        <w:rPr>
          <w:rFonts w:ascii="Arial" w:eastAsia="Arial" w:hAnsi="Arial" w:cs="Arial"/>
          <w:sz w:val="22"/>
          <w:szCs w:val="22"/>
        </w:rPr>
        <w:t xml:space="preserve">: </w:t>
      </w:r>
      <w:hyperlink r:id="rId11" w:history="1"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licitacao@ribeiraocorrente.s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F6370F" w:rsidRPr="00E8169D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F6370F" w:rsidRPr="00E8169D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PRO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z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45C1E" w:rsidRDefault="00645C1E" w:rsidP="00377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9. DA ATA DE REGISTRO DE PREÇOS E DO CANCELAMENTO </w:t>
      </w:r>
    </w:p>
    <w:p w:rsidR="00645C1E" w:rsidRDefault="00645C1E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lastRenderedPageBreak/>
        <w:t>9.1</w:t>
      </w:r>
      <w:r w:rsidRPr="004F60EE">
        <w:rPr>
          <w:rFonts w:ascii="Arial" w:hAnsi="Arial" w:cs="Arial"/>
          <w:color w:val="000000"/>
          <w:sz w:val="22"/>
          <w:szCs w:val="22"/>
        </w:rPr>
        <w:t>. A licitante que convocada para assinar a Ata de Registro de Preços deixar de fazê-lo no prazo fixado, dela será excluída.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O prazo para assinatura da Ata de Registro de Preços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será de 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5 (cinco) dias úteis </w:t>
      </w:r>
      <w:r w:rsidRPr="004F60EE">
        <w:rPr>
          <w:rFonts w:ascii="Arial" w:hAnsi="Arial" w:cs="Arial"/>
          <w:color w:val="000000"/>
          <w:sz w:val="22"/>
          <w:szCs w:val="22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do não atendimento à convocação a que se refere o subitem anterior ou havendo recusa em fazê-lo, a Administração aplicará as penalidades cabíveis.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Ata de Registro de Preços terá validade de 12 (doze) meses, contado da data da sua(s) assinatura(s).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A Ata de Registro de Preços poderá ser cancelada de pleno direito</w:t>
      </w:r>
      <w:r w:rsidRPr="004F60EE">
        <w:rPr>
          <w:rFonts w:ascii="Arial" w:hAnsi="Arial" w:cs="Arial"/>
          <w:color w:val="000000"/>
          <w:sz w:val="22"/>
          <w:szCs w:val="22"/>
        </w:rPr>
        <w:t>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 xml:space="preserve">9.7.1.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Pela Administração quando: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detentora não cumprir as obrigações constantes da Ata de Registro de Preços.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9.7.1.2</w:t>
      </w:r>
      <w:r w:rsidRPr="004F60EE">
        <w:rPr>
          <w:rFonts w:ascii="Arial" w:hAnsi="Arial" w:cs="Arial"/>
          <w:color w:val="000000"/>
          <w:sz w:val="22"/>
          <w:szCs w:val="22"/>
        </w:rPr>
        <w:t>. A detentora não formalizar a Ata de Registro de Preços decorrente ou não retirar o instrumento equivalente no prazo estabelecido, sem justificativa aceita pela Administração.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9.7.1.3</w:t>
      </w:r>
      <w:r w:rsidRPr="004F60EE">
        <w:rPr>
          <w:rFonts w:ascii="Arial" w:hAnsi="Arial" w:cs="Arial"/>
          <w:color w:val="000000"/>
          <w:sz w:val="22"/>
          <w:szCs w:val="22"/>
        </w:rPr>
        <w:t>. A detentora der causa a rescisão administrativa da Ata de Registo de Preços.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9.7.1.4</w:t>
      </w:r>
      <w:r w:rsidRPr="004F60EE">
        <w:rPr>
          <w:rFonts w:ascii="Arial" w:hAnsi="Arial" w:cs="Arial"/>
          <w:color w:val="000000"/>
          <w:sz w:val="22"/>
          <w:szCs w:val="22"/>
        </w:rPr>
        <w:t>. Em qualquer das hipóteses de inexecução total ou parcial do contrato.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9.7.1.5</w:t>
      </w:r>
      <w:r w:rsidRPr="004F60EE">
        <w:rPr>
          <w:rFonts w:ascii="Arial" w:hAnsi="Arial" w:cs="Arial"/>
          <w:color w:val="000000"/>
          <w:sz w:val="22"/>
          <w:szCs w:val="22"/>
        </w:rPr>
        <w:t>. A detentora não aceitar reduzir o seu preço registrado, na hipótese de este se tornar superior aqueles praticados no mercado.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9.7.1.6</w:t>
      </w:r>
      <w:r w:rsidRPr="004F60EE">
        <w:rPr>
          <w:rFonts w:ascii="Arial" w:hAnsi="Arial" w:cs="Arial"/>
          <w:color w:val="000000"/>
          <w:sz w:val="22"/>
          <w:szCs w:val="22"/>
        </w:rPr>
        <w:t>. Por razões de interesse público, devidamente justificado pela Administração.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9.7.1.8</w:t>
      </w:r>
      <w:r w:rsidRPr="004F60EE">
        <w:rPr>
          <w:rFonts w:ascii="Arial" w:hAnsi="Arial" w:cs="Arial"/>
          <w:color w:val="000000"/>
          <w:sz w:val="22"/>
          <w:szCs w:val="22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Pela Detentora quando</w:t>
      </w:r>
      <w:r w:rsidRPr="004F60EE">
        <w:rPr>
          <w:rFonts w:ascii="Arial" w:hAnsi="Arial" w:cs="Arial"/>
          <w:color w:val="000000"/>
          <w:sz w:val="22"/>
          <w:szCs w:val="22"/>
        </w:rPr>
        <w:t>, mediante solicitação escrita, comprovar a ocorrência de caso fortuito ou de força maior.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solicitação da Detentora para cancelamento do preço registrado deverá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ocorrer antes do pedido de fornecimento pela Contratante</w:t>
      </w:r>
      <w:r w:rsidRPr="004F60EE">
        <w:rPr>
          <w:rFonts w:ascii="Arial" w:hAnsi="Arial" w:cs="Arial"/>
          <w:color w:val="000000"/>
          <w:sz w:val="22"/>
          <w:szCs w:val="22"/>
        </w:rPr>
        <w:t>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9.8. DAS CONTRATAÇÕES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9.8.1</w:t>
      </w:r>
      <w:r w:rsidRPr="004F60EE">
        <w:rPr>
          <w:rFonts w:ascii="Arial" w:hAnsi="Arial" w:cs="Arial"/>
          <w:color w:val="000000"/>
          <w:sz w:val="22"/>
          <w:szCs w:val="22"/>
        </w:rPr>
        <w:t>. Os fornecedores do objeto incluídos na Ata de Registro de Preços estarão obrigados a assinar e receber as Autorizações para Fornecimento dos produtos,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>que poderão advir, nas condições estabelecidas no ato convocatório, nos respectivos anexos e no Ata de Registro.</w:t>
      </w:r>
    </w:p>
    <w:p w:rsidR="006055B9" w:rsidRPr="004F60EE" w:rsidRDefault="006055B9" w:rsidP="00377C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ENT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RECEBI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 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CEITE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OB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ETO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Constatadas irregularidades no objeto contratual, o Contratante poderá: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lastRenderedPageBreak/>
        <w:t>10.2.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substituição, a Contratada deverá fazê-la em conformidade com a indicação da Contratante;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10.2.1</w:t>
      </w:r>
      <w:r w:rsidRPr="004F60EE">
        <w:rPr>
          <w:rFonts w:ascii="Arial" w:hAnsi="Arial" w:cs="Arial"/>
          <w:color w:val="000000"/>
          <w:sz w:val="22"/>
          <w:szCs w:val="22"/>
        </w:rPr>
        <w:t>. Se disser respeito à diferença de quantidade ou de partes, determinar sua complementação, ou rescindir a contratação, sem prejuízo das penalidades cabíveis;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complementação, a Contratada deverá fazê-la em conformidade com a indicação da Contratante;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NTO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O pagamento será efetuado em </w:t>
      </w:r>
      <w:r w:rsidR="005A1359">
        <w:rPr>
          <w:rFonts w:ascii="Arial" w:hAnsi="Arial" w:cs="Arial"/>
          <w:b/>
          <w:color w:val="000000"/>
          <w:sz w:val="22"/>
          <w:szCs w:val="22"/>
        </w:rPr>
        <w:t>30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5A1359">
        <w:rPr>
          <w:rFonts w:ascii="Arial" w:hAnsi="Arial" w:cs="Arial"/>
          <w:b/>
          <w:bCs/>
          <w:color w:val="000000"/>
          <w:sz w:val="22"/>
          <w:szCs w:val="22"/>
        </w:rPr>
        <w:t>trinta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) dias</w:t>
      </w:r>
      <w:r w:rsidRPr="004F60EE">
        <w:rPr>
          <w:rFonts w:ascii="Arial" w:hAnsi="Arial" w:cs="Arial"/>
          <w:color w:val="000000"/>
          <w:sz w:val="22"/>
          <w:szCs w:val="22"/>
        </w:rPr>
        <w:t>, contados da data do aceite da nota fiscal/fatura.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em carteira, através de ordem de pagamento, documento de crédito (</w:t>
      </w:r>
      <w:proofErr w:type="spellStart"/>
      <w:r w:rsidRPr="004F60EE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4F60EE">
        <w:rPr>
          <w:rFonts w:ascii="Arial" w:hAnsi="Arial" w:cs="Arial"/>
          <w:color w:val="000000"/>
          <w:sz w:val="22"/>
          <w:szCs w:val="22"/>
        </w:rPr>
        <w:t>) ou depósito em conta desde que o documento para esta finalidade esteja devidamente preenchido e acompanhe a nota fiscal, ficando a cargo da Contratada a despesa bancária correspondente;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de 2ª a 6ª feiras, das 13 às 16h, impreterivelmente;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Contratada deverá apresentar a(s) Nota(s) Fiscal(</w:t>
      </w:r>
      <w:proofErr w:type="spellStart"/>
      <w:r w:rsidRPr="004F60EE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4F60EE">
        <w:rPr>
          <w:rFonts w:ascii="Arial" w:hAnsi="Arial" w:cs="Arial"/>
          <w:color w:val="000000"/>
          <w:sz w:val="22"/>
          <w:szCs w:val="22"/>
        </w:rPr>
        <w:t>) correspondente(s) ao objeto, contendo as seguintes informações: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Nº: 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91451">
        <w:rPr>
          <w:rFonts w:ascii="Arial" w:hAnsi="Arial" w:cs="Arial"/>
          <w:b/>
          <w:bCs/>
          <w:color w:val="000000"/>
          <w:sz w:val="22"/>
          <w:szCs w:val="22"/>
        </w:rPr>
        <w:t>36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/2019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Nº 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91451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/2019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NOTA DE EMPENHO N.º_________________________</w:t>
      </w:r>
    </w:p>
    <w:p w:rsidR="006055B9" w:rsidRPr="004F60EE" w:rsidRDefault="000011AE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TERMO DE CONTRATO</w:t>
      </w:r>
      <w:r w:rsidR="006055B9"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Nº: ______________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em carteira somente será efetuado com a apresentação, pela contratada, das certidões de regularidade junto ao INSS e FGTS em vigor.</w:t>
      </w:r>
    </w:p>
    <w:p w:rsidR="006055B9" w:rsidRPr="004F60EE" w:rsidRDefault="006055B9" w:rsidP="00377C1B">
      <w:pPr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rar a Ata de Registro de Preços,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ret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1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jei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5A1359" w:rsidRDefault="005A135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1E79B0" w:rsidRDefault="001E79B0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5A1359" w:rsidRDefault="005A135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2">
        <w:r w:rsidRPr="004F60EE">
          <w:rPr>
            <w:rFonts w:ascii="Arial" w:eastAsia="Arial" w:hAnsi="Arial" w:cs="Arial"/>
            <w:sz w:val="22"/>
            <w:szCs w:val="22"/>
          </w:rPr>
          <w:t>DOE</w:t>
        </w:r>
        <w:r w:rsidRPr="004F60EE"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 w:rsidRPr="004F60EE">
          <w:rPr>
            <w:rFonts w:ascii="Arial" w:eastAsia="Arial" w:hAnsi="Arial" w:cs="Arial"/>
            <w:sz w:val="22"/>
            <w:szCs w:val="22"/>
          </w:rPr>
          <w:t>–</w:t>
        </w:r>
      </w:hyperlink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o.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5A1359" w:rsidRDefault="005A135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Ata de Registro de Preços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retir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 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issos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a Pregoeira.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3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 Franca,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6055B9" w:rsidRPr="004F60EE" w:rsidRDefault="006055B9" w:rsidP="00377C1B">
      <w:pPr>
        <w:jc w:val="center"/>
        <w:rPr>
          <w:rFonts w:ascii="Arial" w:eastAsia="Arial" w:hAnsi="Arial" w:cs="Arial"/>
          <w:sz w:val="22"/>
          <w:szCs w:val="22"/>
        </w:rPr>
      </w:pPr>
    </w:p>
    <w:p w:rsidR="006055B9" w:rsidRDefault="006055B9" w:rsidP="00377C1B">
      <w:pPr>
        <w:jc w:val="center"/>
        <w:rPr>
          <w:rFonts w:ascii="Arial" w:eastAsia="Arial" w:hAnsi="Arial" w:cs="Arial"/>
          <w:sz w:val="22"/>
          <w:szCs w:val="22"/>
        </w:rPr>
      </w:pPr>
    </w:p>
    <w:p w:rsidR="004F60EE" w:rsidRPr="004F60EE" w:rsidRDefault="004F60EE" w:rsidP="00377C1B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82535A" w:rsidP="00377C1B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Ribeirão Corrente</w:t>
      </w:r>
      <w:r w:rsidR="006055B9"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B67375">
        <w:rPr>
          <w:rFonts w:ascii="Arial" w:eastAsia="Arial" w:hAnsi="Arial" w:cs="Arial"/>
          <w:sz w:val="22"/>
          <w:szCs w:val="22"/>
        </w:rPr>
        <w:t>18</w:t>
      </w:r>
      <w:r w:rsidR="006055B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67375">
        <w:rPr>
          <w:rFonts w:ascii="Arial" w:eastAsia="Arial" w:hAnsi="Arial" w:cs="Arial"/>
          <w:spacing w:val="2"/>
          <w:sz w:val="22"/>
          <w:szCs w:val="22"/>
        </w:rPr>
        <w:t>junho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sz w:val="22"/>
          <w:szCs w:val="22"/>
        </w:rPr>
        <w:t>.</w:t>
      </w:r>
    </w:p>
    <w:p w:rsidR="00400C18" w:rsidRDefault="00400C18" w:rsidP="00377C1B">
      <w:pPr>
        <w:jc w:val="center"/>
        <w:rPr>
          <w:rFonts w:ascii="Arial" w:hAnsi="Arial" w:cs="Arial"/>
          <w:sz w:val="22"/>
          <w:szCs w:val="22"/>
        </w:rPr>
      </w:pPr>
    </w:p>
    <w:p w:rsidR="004F60EE" w:rsidRPr="004F60EE" w:rsidRDefault="004F60EE" w:rsidP="00377C1B">
      <w:pPr>
        <w:jc w:val="center"/>
        <w:rPr>
          <w:rFonts w:ascii="Arial" w:hAnsi="Arial" w:cs="Arial"/>
          <w:sz w:val="22"/>
          <w:szCs w:val="22"/>
        </w:rPr>
      </w:pPr>
    </w:p>
    <w:p w:rsidR="0082535A" w:rsidRPr="004F60EE" w:rsidRDefault="008D105E" w:rsidP="00377C1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60E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B13EF" w:rsidRPr="004F60EE" w:rsidRDefault="0082535A" w:rsidP="00377C1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Antônio Miguel Serafim</w:t>
      </w:r>
    </w:p>
    <w:p w:rsidR="004F60EE" w:rsidRDefault="004B13EF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Prefeito</w:t>
      </w: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91451" w:rsidRDefault="00E91451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Pr="00E76786" w:rsidRDefault="00E76786" w:rsidP="000438C5">
      <w:pPr>
        <w:rPr>
          <w:rFonts w:ascii="Arial" w:eastAsia="Arial" w:hAnsi="Arial" w:cs="Arial"/>
          <w:b/>
          <w:sz w:val="22"/>
          <w:szCs w:val="22"/>
        </w:rPr>
      </w:pPr>
    </w:p>
    <w:p w:rsidR="000C2210" w:rsidRPr="00E76786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</w:p>
    <w:p w:rsidR="000C2210" w:rsidRPr="00E76786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0C2210" w:rsidRPr="00E76786" w:rsidRDefault="000C2210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1 - DO OBJETO</w:t>
      </w:r>
    </w:p>
    <w:p w:rsidR="003361EC" w:rsidRPr="00E76786" w:rsidRDefault="003361EC" w:rsidP="006055B9">
      <w:pPr>
        <w:rPr>
          <w:rFonts w:ascii="Arial" w:eastAsia="Arial" w:hAnsi="Arial" w:cs="Arial"/>
          <w:sz w:val="22"/>
          <w:szCs w:val="22"/>
        </w:rPr>
      </w:pPr>
    </w:p>
    <w:p w:rsidR="000C2210" w:rsidRPr="00E76786" w:rsidRDefault="005A1359" w:rsidP="006055B9">
      <w:pPr>
        <w:jc w:val="both"/>
        <w:rPr>
          <w:rFonts w:ascii="Arial" w:eastAsia="Arial" w:hAnsi="Arial" w:cs="Arial"/>
          <w:b/>
          <w:spacing w:val="3"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>CONTRATAÇÃO DE MONITOR PARA CURSO</w:t>
      </w:r>
      <w:r w:rsidR="00E91451">
        <w:rPr>
          <w:rFonts w:ascii="Arial" w:hAnsi="Arial" w:cs="Arial"/>
          <w:b/>
          <w:sz w:val="22"/>
          <w:szCs w:val="22"/>
        </w:rPr>
        <w:t xml:space="preserve"> DE</w:t>
      </w:r>
      <w:r w:rsidRPr="00E76786">
        <w:rPr>
          <w:rFonts w:ascii="Arial" w:hAnsi="Arial" w:cs="Arial"/>
          <w:b/>
          <w:sz w:val="22"/>
          <w:szCs w:val="22"/>
        </w:rPr>
        <w:t xml:space="preserve"> MALHARIA EM CONFECÇÃO DE UNIFORMES ESCOLARES</w:t>
      </w:r>
      <w:r w:rsidRPr="00E76786">
        <w:rPr>
          <w:rFonts w:ascii="Arial" w:eastAsia="Arial" w:hAnsi="Arial" w:cs="Arial"/>
          <w:b/>
          <w:sz w:val="22"/>
          <w:szCs w:val="22"/>
        </w:rPr>
        <w:t>, VISANDO ATENDER AS NECESSIDADES DA PREFEITURA MUNICIPAL DE RIBEIRÃO CORRENTE</w:t>
      </w:r>
      <w:r w:rsidR="003361EC" w:rsidRPr="00E76786">
        <w:rPr>
          <w:rFonts w:ascii="Arial" w:eastAsia="Arial" w:hAnsi="Arial" w:cs="Arial"/>
          <w:b/>
          <w:spacing w:val="3"/>
          <w:sz w:val="22"/>
          <w:szCs w:val="22"/>
        </w:rPr>
        <w:t>.</w:t>
      </w:r>
    </w:p>
    <w:p w:rsidR="000C2210" w:rsidRPr="00E76786" w:rsidRDefault="000C2210" w:rsidP="006055B9">
      <w:pPr>
        <w:jc w:val="both"/>
        <w:rPr>
          <w:rFonts w:ascii="Arial" w:hAnsi="Arial" w:cs="Arial"/>
          <w:b/>
          <w:sz w:val="22"/>
          <w:szCs w:val="22"/>
        </w:rPr>
      </w:pPr>
    </w:p>
    <w:p w:rsidR="000C2210" w:rsidRPr="00E76786" w:rsidRDefault="008D105E" w:rsidP="006055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="000C2210" w:rsidRPr="00E76786">
        <w:rPr>
          <w:rFonts w:ascii="Arial" w:eastAsia="Arial" w:hAnsi="Arial" w:cs="Arial"/>
          <w:b/>
          <w:spacing w:val="-1"/>
          <w:sz w:val="22"/>
          <w:szCs w:val="22"/>
        </w:rPr>
        <w:t xml:space="preserve"> – </w:t>
      </w:r>
      <w:r w:rsidR="00E34D81" w:rsidRPr="00E76786">
        <w:rPr>
          <w:rFonts w:ascii="Arial" w:eastAsia="Arial" w:hAnsi="Arial" w:cs="Arial"/>
          <w:b/>
          <w:spacing w:val="-1"/>
          <w:sz w:val="22"/>
          <w:szCs w:val="22"/>
        </w:rPr>
        <w:t>DO CONSUMO ESTIMADO</w:t>
      </w:r>
    </w:p>
    <w:p w:rsidR="003376F9" w:rsidRPr="004F60EE" w:rsidRDefault="003376F9" w:rsidP="006055B9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223"/>
      </w:tblGrid>
      <w:tr w:rsidR="00842519" w:rsidRPr="004F60EE" w:rsidTr="00E9145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842519" w:rsidRPr="004F60EE" w:rsidTr="00E9145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E914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8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PARA CURSO DE MALHARIA EM CONFECÇÃO DE UNIFORMES ESCOLARES</w:t>
            </w:r>
            <w:r w:rsidR="000A4EC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A4EC0">
              <w:rPr>
                <w:rFonts w:ascii="Arial" w:hAnsi="Arial" w:cs="Arial"/>
                <w:sz w:val="20"/>
                <w:szCs w:val="20"/>
              </w:rPr>
              <w:t xml:space="preserve">Conhecimentos técnicos e habilidades em corte e costura em industrial, experiência em máquinas de Overloque, Reta e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Galoneira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>, para confeccionar uniformes escolares.</w:t>
            </w:r>
          </w:p>
        </w:tc>
      </w:tr>
    </w:tbl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07DD0" w:rsidRPr="00E76786" w:rsidRDefault="00307DD0" w:rsidP="005A1359">
      <w:pPr>
        <w:jc w:val="both"/>
        <w:rPr>
          <w:rFonts w:ascii="Arial" w:hAnsi="Arial" w:cs="Arial"/>
          <w:sz w:val="22"/>
          <w:szCs w:val="22"/>
        </w:rPr>
      </w:pPr>
      <w:r w:rsidRPr="00E76786">
        <w:rPr>
          <w:rFonts w:ascii="Arial" w:hAnsi="Arial" w:cs="Arial"/>
          <w:sz w:val="22"/>
          <w:szCs w:val="22"/>
        </w:rPr>
        <w:t>3 - DA PRESTAÇAO DE</w:t>
      </w:r>
      <w:r w:rsidR="00007022" w:rsidRPr="00E76786">
        <w:rPr>
          <w:rFonts w:ascii="Arial" w:hAnsi="Arial" w:cs="Arial"/>
          <w:sz w:val="22"/>
          <w:szCs w:val="22"/>
        </w:rPr>
        <w:t xml:space="preserve"> </w:t>
      </w:r>
      <w:r w:rsidRPr="00E76786">
        <w:rPr>
          <w:rFonts w:ascii="Arial" w:hAnsi="Arial" w:cs="Arial"/>
          <w:sz w:val="22"/>
          <w:szCs w:val="22"/>
        </w:rPr>
        <w:t>SERVIÇOS:</w:t>
      </w:r>
    </w:p>
    <w:p w:rsidR="000A4EC0" w:rsidRPr="00E76786" w:rsidRDefault="000A4EC0" w:rsidP="005A1359">
      <w:pPr>
        <w:jc w:val="both"/>
        <w:rPr>
          <w:rFonts w:ascii="Arial" w:hAnsi="Arial" w:cs="Arial"/>
          <w:sz w:val="22"/>
          <w:szCs w:val="22"/>
        </w:rPr>
      </w:pPr>
    </w:p>
    <w:p w:rsidR="00E76786" w:rsidRPr="00E76786" w:rsidRDefault="00A45882" w:rsidP="00E76786">
      <w:pPr>
        <w:jc w:val="both"/>
        <w:rPr>
          <w:rFonts w:ascii="Arial" w:hAnsi="Arial" w:cs="Arial"/>
          <w:b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 xml:space="preserve">MALHARIA E CONFECÇÃO DE UNIFORMES ESCOLARES: </w:t>
      </w:r>
      <w:r w:rsidRPr="00E76786">
        <w:rPr>
          <w:rFonts w:ascii="Arial" w:hAnsi="Arial" w:cs="Arial"/>
          <w:sz w:val="22"/>
          <w:szCs w:val="22"/>
        </w:rPr>
        <w:t xml:space="preserve">O curso será desenvolvido no Fundo Social de Solidariedade, duas vezes por semana com carga horária total de 80 horas e duração de </w:t>
      </w:r>
      <w:proofErr w:type="gramStart"/>
      <w:r w:rsidRPr="00E76786">
        <w:rPr>
          <w:rFonts w:ascii="Arial" w:hAnsi="Arial" w:cs="Arial"/>
          <w:sz w:val="22"/>
          <w:szCs w:val="22"/>
        </w:rPr>
        <w:t>2</w:t>
      </w:r>
      <w:proofErr w:type="gramEnd"/>
      <w:r w:rsidRPr="00E76786">
        <w:rPr>
          <w:rFonts w:ascii="Arial" w:hAnsi="Arial" w:cs="Arial"/>
          <w:sz w:val="22"/>
          <w:szCs w:val="22"/>
        </w:rPr>
        <w:t xml:space="preserve"> meses por turmas, onde os alunos inscritos no curso de malharia terão a oportunidade de aprender e confeccionar os uniformes escolares, que serão destinados ás crianças matriculadas nas creches municipais, no ano letivo de 2020.</w:t>
      </w:r>
    </w:p>
    <w:p w:rsidR="00E76786" w:rsidRPr="00E76786" w:rsidRDefault="00E76786" w:rsidP="00E76786">
      <w:pPr>
        <w:jc w:val="both"/>
        <w:rPr>
          <w:rFonts w:ascii="Arial" w:hAnsi="Arial" w:cs="Arial"/>
          <w:b/>
          <w:sz w:val="22"/>
          <w:szCs w:val="22"/>
        </w:rPr>
      </w:pPr>
    </w:p>
    <w:p w:rsidR="00E76786" w:rsidRPr="00E76786" w:rsidRDefault="00E76786" w:rsidP="00E76786">
      <w:pPr>
        <w:jc w:val="both"/>
        <w:rPr>
          <w:rFonts w:ascii="Arial" w:hAnsi="Arial" w:cs="Arial"/>
          <w:b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>As atividades serão desenvolvidas no seguinte endereço:</w:t>
      </w:r>
    </w:p>
    <w:p w:rsidR="00874AB9" w:rsidRPr="00E76786" w:rsidRDefault="00E76786" w:rsidP="00E76786">
      <w:pPr>
        <w:pStyle w:val="Recuodecorpodetexto"/>
        <w:tabs>
          <w:tab w:val="left" w:pos="851"/>
          <w:tab w:val="num" w:pos="1560"/>
        </w:tabs>
        <w:spacing w:after="0"/>
        <w:ind w:left="0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 xml:space="preserve">RUA FLORÊNCIO DE ABREU, Nº 457- CENTRO- RIBEIRÃO </w:t>
      </w:r>
      <w:proofErr w:type="gramStart"/>
      <w:r w:rsidRPr="00E76786">
        <w:rPr>
          <w:rFonts w:ascii="Arial" w:hAnsi="Arial" w:cs="Arial"/>
          <w:b/>
          <w:sz w:val="22"/>
          <w:szCs w:val="22"/>
        </w:rPr>
        <w:t>CORRENTE</w:t>
      </w:r>
      <w:proofErr w:type="gramEnd"/>
      <w:r w:rsidRPr="00E7678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</w:p>
    <w:p w:rsidR="00E76786" w:rsidRPr="00E76786" w:rsidRDefault="00E76786" w:rsidP="00E76786">
      <w:pPr>
        <w:pStyle w:val="Recuodecorpodetexto"/>
        <w:tabs>
          <w:tab w:val="left" w:pos="851"/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E76786" w:rsidRPr="00E76786" w:rsidTr="00E76786">
        <w:tc>
          <w:tcPr>
            <w:tcW w:w="4889" w:type="dxa"/>
            <w:vAlign w:val="center"/>
          </w:tcPr>
          <w:p w:rsidR="00E76786" w:rsidRPr="00E76786" w:rsidRDefault="00E76786" w:rsidP="00E7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890" w:type="dxa"/>
            <w:vAlign w:val="center"/>
          </w:tcPr>
          <w:p w:rsidR="00E76786" w:rsidRPr="00E76786" w:rsidRDefault="00E76786" w:rsidP="00E7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HORÁRIO/HORAS</w:t>
            </w:r>
          </w:p>
        </w:tc>
      </w:tr>
      <w:tr w:rsidR="00E76786" w:rsidRPr="00E76786" w:rsidTr="00E76786">
        <w:tc>
          <w:tcPr>
            <w:tcW w:w="4889" w:type="dxa"/>
            <w:vMerge w:val="restart"/>
            <w:vAlign w:val="center"/>
          </w:tcPr>
          <w:p w:rsidR="00E76786" w:rsidRPr="00E76786" w:rsidRDefault="00E76786" w:rsidP="00E76786">
            <w:pPr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1º MÊS</w:t>
            </w:r>
          </w:p>
        </w:tc>
        <w:tc>
          <w:tcPr>
            <w:tcW w:w="4890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86">
              <w:rPr>
                <w:rFonts w:ascii="Arial" w:hAnsi="Arial" w:cs="Arial"/>
                <w:sz w:val="20"/>
                <w:szCs w:val="20"/>
              </w:rPr>
              <w:t>09:00</w:t>
            </w:r>
            <w:proofErr w:type="gramEnd"/>
            <w:r w:rsidRPr="00E76786">
              <w:rPr>
                <w:rFonts w:ascii="Arial" w:hAnsi="Arial" w:cs="Arial"/>
                <w:sz w:val="20"/>
                <w:szCs w:val="20"/>
              </w:rPr>
              <w:t xml:space="preserve"> ÁS 11:00</w:t>
            </w:r>
          </w:p>
        </w:tc>
      </w:tr>
      <w:tr w:rsidR="00E76786" w:rsidRPr="00E76786" w:rsidTr="00E76786">
        <w:tc>
          <w:tcPr>
            <w:tcW w:w="4889" w:type="dxa"/>
            <w:vMerge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86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E76786">
              <w:rPr>
                <w:rFonts w:ascii="Arial" w:hAnsi="Arial" w:cs="Arial"/>
                <w:sz w:val="20"/>
                <w:szCs w:val="20"/>
              </w:rPr>
              <w:t xml:space="preserve"> ÁS 17:00</w:t>
            </w:r>
          </w:p>
        </w:tc>
      </w:tr>
      <w:tr w:rsidR="00E76786" w:rsidRPr="00E76786" w:rsidTr="00E76786">
        <w:tc>
          <w:tcPr>
            <w:tcW w:w="4889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2º MÊS</w:t>
            </w:r>
          </w:p>
        </w:tc>
        <w:tc>
          <w:tcPr>
            <w:tcW w:w="4890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86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E76786">
              <w:rPr>
                <w:rFonts w:ascii="Arial" w:hAnsi="Arial" w:cs="Arial"/>
                <w:sz w:val="20"/>
                <w:szCs w:val="20"/>
              </w:rPr>
              <w:t xml:space="preserve"> ÁS 17:00</w:t>
            </w:r>
          </w:p>
        </w:tc>
      </w:tr>
    </w:tbl>
    <w:p w:rsidR="00E76786" w:rsidRPr="00E76786" w:rsidRDefault="00E76786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E76786" w:rsidRPr="00E76786" w:rsidRDefault="00E76786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E76786" w:rsidRDefault="000C2210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E76786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400C18" w:rsidRPr="00E76786">
        <w:rPr>
          <w:rFonts w:ascii="Arial" w:eastAsia="Arial" w:hAnsi="Arial" w:cs="Arial"/>
          <w:spacing w:val="-1"/>
          <w:sz w:val="22"/>
          <w:szCs w:val="22"/>
        </w:rPr>
        <w:t>,</w:t>
      </w:r>
      <w:r w:rsidR="00B67375">
        <w:rPr>
          <w:rFonts w:ascii="Arial" w:eastAsia="Arial" w:hAnsi="Arial" w:cs="Arial"/>
          <w:spacing w:val="-1"/>
          <w:sz w:val="22"/>
          <w:szCs w:val="22"/>
        </w:rPr>
        <w:t xml:space="preserve"> 18</w:t>
      </w:r>
      <w:r w:rsidR="00400C18" w:rsidRPr="00E76786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B67375">
        <w:rPr>
          <w:rFonts w:ascii="Arial" w:eastAsia="Arial" w:hAnsi="Arial" w:cs="Arial"/>
          <w:spacing w:val="-1"/>
          <w:sz w:val="22"/>
          <w:szCs w:val="22"/>
        </w:rPr>
        <w:t xml:space="preserve">junho </w:t>
      </w:r>
      <w:r w:rsidR="003A6F4D" w:rsidRPr="00E76786">
        <w:rPr>
          <w:rFonts w:ascii="Arial" w:eastAsia="Arial" w:hAnsi="Arial" w:cs="Arial"/>
          <w:spacing w:val="-1"/>
          <w:sz w:val="22"/>
          <w:szCs w:val="22"/>
        </w:rPr>
        <w:t xml:space="preserve">de </w:t>
      </w:r>
      <w:r w:rsidR="009B0F48" w:rsidRPr="00E76786">
        <w:rPr>
          <w:rFonts w:ascii="Arial" w:eastAsia="Arial" w:hAnsi="Arial" w:cs="Arial"/>
          <w:spacing w:val="-1"/>
          <w:sz w:val="22"/>
          <w:szCs w:val="22"/>
        </w:rPr>
        <w:t>2019</w:t>
      </w:r>
      <w:r w:rsidRPr="00E76786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A45882" w:rsidRDefault="00A45882" w:rsidP="00A45882">
      <w:pPr>
        <w:pStyle w:val="Recuodecorpodetexto"/>
        <w:tabs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p w:rsidR="00E76786" w:rsidRPr="00E76786" w:rsidRDefault="00E76786" w:rsidP="00A45882">
      <w:pPr>
        <w:pStyle w:val="Recuodecorpodetexto"/>
        <w:tabs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E76786" w:rsidRDefault="00E76786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___</w:t>
      </w:r>
      <w:r w:rsidR="00A45882" w:rsidRPr="00E76786">
        <w:rPr>
          <w:rFonts w:ascii="Arial" w:eastAsia="Arial" w:hAnsi="Arial" w:cs="Arial"/>
          <w:b/>
          <w:spacing w:val="-1"/>
          <w:sz w:val="22"/>
          <w:szCs w:val="22"/>
        </w:rPr>
        <w:t>_______</w:t>
      </w:r>
      <w:r w:rsidR="004674A6" w:rsidRPr="00E76786">
        <w:rPr>
          <w:rFonts w:ascii="Arial" w:eastAsia="Arial" w:hAnsi="Arial" w:cs="Arial"/>
          <w:b/>
          <w:spacing w:val="-1"/>
          <w:sz w:val="22"/>
          <w:szCs w:val="22"/>
        </w:rPr>
        <w:t>_______________</w:t>
      </w:r>
    </w:p>
    <w:p w:rsidR="004B13EF" w:rsidRPr="00E76786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E76786" w:rsidRPr="00360F7E" w:rsidRDefault="003A6F4D" w:rsidP="00360F7E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E76786">
        <w:rPr>
          <w:rFonts w:ascii="Arial" w:eastAsia="Arial" w:hAnsi="Arial" w:cs="Arial"/>
          <w:b/>
          <w:spacing w:val="-1"/>
          <w:sz w:val="20"/>
          <w:szCs w:val="20"/>
        </w:rPr>
        <w:t>PREFEITO</w:t>
      </w: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E91451" w:rsidRDefault="00E91451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E91451" w:rsidRDefault="00E91451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E91451" w:rsidRDefault="00E91451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E91451" w:rsidRDefault="00E91451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5445AE" w:rsidRDefault="005445AE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732E87" w:rsidRDefault="00732E87" w:rsidP="006055B9">
      <w:pPr>
        <w:spacing w:before="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AN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4F60EE" w:rsidRDefault="004B13EF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O PRESENCIAL</w:t>
      </w:r>
      <w:r w:rsidRPr="004F60E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0</w:t>
      </w:r>
      <w:r w:rsidR="00E91451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22</w:t>
      </w:r>
      <w:r w:rsidR="00874AB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/2019</w:t>
      </w:r>
    </w:p>
    <w:p w:rsidR="0027236C" w:rsidRPr="004F60EE" w:rsidRDefault="0027236C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C43A01" w:rsidRPr="004F60EE" w:rsidRDefault="00C43A01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Proponente: _____________________________________________________________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Endereço: ______________________________________________________________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Bairro: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____________________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CEP:______________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Cidade: </w:t>
      </w:r>
      <w:r w:rsidRPr="004F60EE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Estado: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____________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Telefone: </w:t>
      </w:r>
      <w:r w:rsidRPr="004F60EE">
        <w:rPr>
          <w:rFonts w:ascii="Arial" w:hAnsi="Arial" w:cs="Arial"/>
          <w:color w:val="000000"/>
          <w:sz w:val="22"/>
          <w:szCs w:val="22"/>
        </w:rPr>
        <w:t>_________________________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Fax: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E-mail: _________________________________________________________________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044"/>
        <w:gridCol w:w="1842"/>
        <w:gridCol w:w="1985"/>
      </w:tblGrid>
      <w:tr w:rsidR="00732E87" w:rsidRPr="004F60EE" w:rsidTr="00732E8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2E87" w:rsidRPr="00F82A6D" w:rsidRDefault="00732E87" w:rsidP="00732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82A6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Valor Máximo R$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Total R$ </w:t>
            </w:r>
          </w:p>
        </w:tc>
      </w:tr>
      <w:tr w:rsidR="00732E87" w:rsidRPr="004F60EE" w:rsidTr="00732E8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7" w:rsidRPr="004F60EE" w:rsidRDefault="00E91451" w:rsidP="00732E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7" w:rsidRPr="004F60EE" w:rsidRDefault="00732E87" w:rsidP="00732E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7" w:rsidRPr="004F60EE" w:rsidRDefault="00732E87" w:rsidP="00732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 PARA CURSO DE MALHARIA EM CONFECÇÃO DE UNIFORMES ESCOLARES: </w:t>
            </w:r>
            <w:r>
              <w:rPr>
                <w:rFonts w:ascii="Arial" w:hAnsi="Arial" w:cs="Arial"/>
                <w:sz w:val="20"/>
                <w:szCs w:val="20"/>
              </w:rPr>
              <w:t xml:space="preserve">Conhecimentos técnicos e habilidades em corte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industrial, experiência em máquinas de Overloque, Reta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Galoneira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para confeccionar uniformes escolares.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Pr="00F82A6D" w:rsidRDefault="00732E87" w:rsidP="00732E8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R$ 27,00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Default="00732E87" w:rsidP="0073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E87" w:rsidRPr="004F60EE" w:rsidTr="00732E8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Default="00732E87" w:rsidP="00732E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Default="00732E87" w:rsidP="0073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Default="00732E87" w:rsidP="00732E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Default="00732E87" w:rsidP="00732E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7" w:rsidRDefault="00732E87" w:rsidP="0073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519" w:rsidRPr="004F60EE" w:rsidRDefault="00842519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Valor Total R$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</w:t>
      </w:r>
      <w:r w:rsidR="0027236C" w:rsidRPr="004F60EE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...........</w:t>
      </w:r>
      <w:proofErr w:type="gramEnd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(por extenso).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i/>
          <w:sz w:val="22"/>
          <w:szCs w:val="22"/>
          <w:u w:val="single"/>
        </w:rPr>
        <w:t>PRAZOS:</w:t>
      </w: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 xml:space="preserve">VALIDADE </w:t>
      </w:r>
      <w:r w:rsidR="0053403C" w:rsidRPr="004F60EE">
        <w:rPr>
          <w:rFonts w:ascii="Arial" w:hAnsi="Arial" w:cs="Arial"/>
          <w:sz w:val="22"/>
          <w:szCs w:val="22"/>
        </w:rPr>
        <w:t xml:space="preserve">DA ATA DE REGISTRO DE PREÇOS: </w:t>
      </w:r>
      <w:r w:rsidRPr="004F60EE">
        <w:rPr>
          <w:rFonts w:ascii="Arial" w:hAnsi="Arial" w:cs="Arial"/>
          <w:sz w:val="22"/>
          <w:szCs w:val="22"/>
        </w:rPr>
        <w:t>12 MESES</w:t>
      </w: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4F60EE" w:rsidRDefault="005A1359" w:rsidP="00605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PAGAMENTO: ATÉ 3</w:t>
      </w:r>
      <w:r w:rsidR="004B13EF" w:rsidRPr="004F60EE">
        <w:rPr>
          <w:rFonts w:ascii="Arial" w:hAnsi="Arial" w:cs="Arial"/>
          <w:sz w:val="22"/>
          <w:szCs w:val="22"/>
        </w:rPr>
        <w:t>0 DIAS APÓS A APRESENTAÇÃO DA NOTA FISCAL, DEVIDAMENTE VALIDADA PELO GESTOR DO CONTRATO.</w:t>
      </w:r>
    </w:p>
    <w:p w:rsidR="0053403C" w:rsidRPr="004F60EE" w:rsidRDefault="0053403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Declaramos conhecer e aceitar as condições estabelecidas no edital e seus anexos, comprometendo-nos a 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cumpri-las</w:t>
      </w:r>
      <w:proofErr w:type="gramEnd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na sua integridade, sendo o objeto adjudicado a esta empresa, declaramos ainda fazer cumprir os elementos constantes desta proposta de preços.</w:t>
      </w:r>
    </w:p>
    <w:p w:rsidR="0027236C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60EE" w:rsidRDefault="004F60EE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4AB9" w:rsidRPr="004F60EE" w:rsidRDefault="00874A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236C" w:rsidRPr="004F60EE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____</w:t>
      </w:r>
      <w:r w:rsidR="0027236C" w:rsidRPr="004F60EE">
        <w:rPr>
          <w:rFonts w:ascii="Arial" w:hAnsi="Arial" w:cs="Arial"/>
          <w:color w:val="000000"/>
          <w:sz w:val="22"/>
          <w:szCs w:val="22"/>
        </w:rPr>
        <w:t>__</w:t>
      </w:r>
      <w:r w:rsidRPr="004F60EE">
        <w:rPr>
          <w:rFonts w:ascii="Arial" w:hAnsi="Arial" w:cs="Arial"/>
          <w:color w:val="000000"/>
          <w:sz w:val="22"/>
          <w:szCs w:val="22"/>
        </w:rPr>
        <w:t>_____</w:t>
      </w:r>
      <w:r w:rsidR="0053403C" w:rsidRPr="004F60EE">
        <w:rPr>
          <w:rFonts w:ascii="Arial" w:hAnsi="Arial" w:cs="Arial"/>
          <w:color w:val="000000"/>
          <w:sz w:val="22"/>
          <w:szCs w:val="22"/>
        </w:rPr>
        <w:t>____</w:t>
      </w:r>
      <w:r w:rsidRPr="004F60EE">
        <w:rPr>
          <w:rFonts w:ascii="Arial" w:hAnsi="Arial" w:cs="Arial"/>
          <w:color w:val="000000"/>
          <w:sz w:val="22"/>
          <w:szCs w:val="22"/>
        </w:rPr>
        <w:t>________</w:t>
      </w: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Representante Legal</w:t>
      </w:r>
    </w:p>
    <w:p w:rsidR="0053403C" w:rsidRPr="004F60EE" w:rsidRDefault="0053403C" w:rsidP="0084251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F60EE" w:rsidRDefault="004F60EE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III</w:t>
      </w:r>
    </w:p>
    <w:p w:rsidR="0053403C" w:rsidRPr="004F60EE" w:rsidRDefault="0053403C" w:rsidP="00534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DADOS PARA ELABORAÇÃO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 da Empresa: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CNPJ: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Responsável pela Assinatura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Cargo: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Residencial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Nacionalidade: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Naturalidade: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Data de Nascimento: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RG: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CPF: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Estado Civil: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Telefone/Fax: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 Celular: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institucional: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pessoal: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ASSINATURA E CARIMBO DO CNPJ</w:t>
      </w:r>
    </w:p>
    <w:p w:rsidR="0053403C" w:rsidRPr="004F60EE" w:rsidRDefault="0053403C" w:rsidP="0053403C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Eu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 w:rsidRPr="004F60EE"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RG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 w:rsidRPr="004F60EE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,</w:t>
      </w:r>
      <w:proofErr w:type="gramEnd"/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  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PJ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º________________,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spacing w:val="1"/>
          <w:sz w:val="22"/>
          <w:szCs w:val="22"/>
        </w:rPr>
        <w:t>0</w:t>
      </w:r>
      <w:r w:rsidR="00E91451">
        <w:rPr>
          <w:rFonts w:ascii="Arial" w:eastAsia="Arial" w:hAnsi="Arial" w:cs="Arial"/>
          <w:spacing w:val="1"/>
          <w:sz w:val="22"/>
          <w:szCs w:val="22"/>
        </w:rPr>
        <w:t>22</w:t>
      </w:r>
      <w:r w:rsidR="00874AB9">
        <w:rPr>
          <w:rFonts w:ascii="Arial" w:eastAsia="Arial" w:hAnsi="Arial" w:cs="Arial"/>
          <w:spacing w:val="1"/>
          <w:sz w:val="22"/>
          <w:szCs w:val="22"/>
        </w:rPr>
        <w:t>/2019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9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82535A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position w:val="-1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4B13EF" w:rsidRPr="004F60EE" w:rsidRDefault="004B13EF" w:rsidP="006055B9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4F60EE" w:rsidRDefault="000371B1" w:rsidP="000371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B671DF" w:rsidRDefault="00377C1B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371B1" w:rsidRPr="004F60EE">
        <w:rPr>
          <w:rFonts w:ascii="Arial" w:eastAsia="Arial" w:hAnsi="Arial" w:cs="Arial"/>
          <w:sz w:val="22"/>
          <w:szCs w:val="22"/>
        </w:rPr>
        <w:t>No</w:t>
      </w:r>
      <w:r w:rsidR="000371B1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0371B1" w:rsidRPr="004F60EE">
        <w:rPr>
          <w:rFonts w:ascii="Arial" w:eastAsia="Arial" w:hAnsi="Arial" w:cs="Arial"/>
          <w:sz w:val="22"/>
          <w:szCs w:val="22"/>
        </w:rPr>
        <w:t>o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r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0371B1" w:rsidRPr="004F60EE">
        <w:rPr>
          <w:rFonts w:ascii="Arial" w:eastAsia="Arial" w:hAnsi="Arial" w:cs="Arial"/>
          <w:sz w:val="22"/>
          <w:szCs w:val="22"/>
        </w:rPr>
        <w:t>res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l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z w:val="22"/>
          <w:szCs w:val="22"/>
        </w:rPr>
        <w:t xml:space="preserve">l: </w:t>
      </w:r>
      <w:r w:rsidR="000371B1" w:rsidRPr="00B671DF"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0371B1" w:rsidRPr="004F60EE" w:rsidRDefault="000371B1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05636" w:rsidRDefault="00405636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41387" w:rsidRPr="004F60EE" w:rsidRDefault="00141387" w:rsidP="00842519">
      <w:pPr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V</w:t>
      </w:r>
    </w:p>
    <w:p w:rsidR="00C43A01" w:rsidRPr="004F60EE" w:rsidRDefault="00C43A01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U EMPRE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ORTE</w:t>
      </w:r>
    </w:p>
    <w:p w:rsidR="004B13EF" w:rsidRPr="004F60EE" w:rsidRDefault="004B13EF" w:rsidP="006055B9">
      <w:pPr>
        <w:spacing w:before="4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a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="00400C18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PJ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é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 por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rame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cisos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Lei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mbro</w:t>
      </w:r>
      <w:r w:rsidRPr="004F60EE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06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b/>
          <w:sz w:val="22"/>
          <w:szCs w:val="22"/>
        </w:rPr>
        <w:t>al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era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pleme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claro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ra,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tando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 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spacing w:val="1"/>
          <w:sz w:val="22"/>
          <w:szCs w:val="22"/>
        </w:rPr>
        <w:t>0</w:t>
      </w:r>
      <w:r w:rsidR="00E91451">
        <w:rPr>
          <w:rFonts w:ascii="Arial" w:eastAsia="Arial" w:hAnsi="Arial" w:cs="Arial"/>
          <w:spacing w:val="1"/>
          <w:sz w:val="22"/>
          <w:szCs w:val="22"/>
        </w:rPr>
        <w:t>22</w:t>
      </w:r>
      <w:r w:rsidR="00874AB9">
        <w:rPr>
          <w:rFonts w:ascii="Arial" w:eastAsia="Arial" w:hAnsi="Arial" w:cs="Arial"/>
          <w:spacing w:val="1"/>
          <w:sz w:val="22"/>
          <w:szCs w:val="22"/>
        </w:rPr>
        <w:t>/2019</w:t>
      </w:r>
      <w:r w:rsidRPr="004F60EE">
        <w:rPr>
          <w:rFonts w:ascii="Arial" w:eastAsia="Arial" w:hAnsi="Arial" w:cs="Arial"/>
          <w:sz w:val="22"/>
          <w:szCs w:val="22"/>
        </w:rPr>
        <w:t>,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</w:t>
      </w:r>
      <w:r w:rsidR="00405636"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Corrente,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position w:val="-1"/>
          <w:sz w:val="22"/>
          <w:szCs w:val="22"/>
        </w:rPr>
        <w:t>2019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141387" w:rsidRPr="004F60EE" w:rsidRDefault="00141387" w:rsidP="00141387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377C1B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748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141387" w:rsidRPr="004F60EE">
        <w:rPr>
          <w:rFonts w:ascii="Arial" w:eastAsia="Arial" w:hAnsi="Arial" w:cs="Arial"/>
          <w:sz w:val="22"/>
          <w:szCs w:val="22"/>
        </w:rPr>
        <w:t>No</w:t>
      </w:r>
      <w:r w:rsidR="00141387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141387" w:rsidRPr="004F60EE">
        <w:rPr>
          <w:rFonts w:ascii="Arial" w:eastAsia="Arial" w:hAnsi="Arial" w:cs="Arial"/>
          <w:sz w:val="22"/>
          <w:szCs w:val="22"/>
        </w:rPr>
        <w:t>o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r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141387" w:rsidRPr="004F60EE">
        <w:rPr>
          <w:rFonts w:ascii="Arial" w:eastAsia="Arial" w:hAnsi="Arial" w:cs="Arial"/>
          <w:sz w:val="22"/>
          <w:szCs w:val="22"/>
        </w:rPr>
        <w:t>res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l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141387" w:rsidRPr="004F60EE" w:rsidRDefault="00141387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P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proofErr w:type="gramEnd"/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tabs>
          <w:tab w:val="left" w:pos="2880"/>
        </w:tabs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Eu (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to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), r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te le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ica),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spacing w:val="1"/>
          <w:sz w:val="22"/>
          <w:szCs w:val="22"/>
        </w:rPr>
        <w:t>0</w:t>
      </w:r>
      <w:r w:rsidR="00E91451">
        <w:rPr>
          <w:rFonts w:ascii="Arial" w:eastAsia="Arial" w:hAnsi="Arial" w:cs="Arial"/>
          <w:spacing w:val="1"/>
          <w:sz w:val="22"/>
          <w:szCs w:val="22"/>
        </w:rPr>
        <w:t>22</w:t>
      </w:r>
      <w:r w:rsidR="00874AB9">
        <w:rPr>
          <w:rFonts w:ascii="Arial" w:eastAsia="Arial" w:hAnsi="Arial" w:cs="Arial"/>
          <w:spacing w:val="1"/>
          <w:sz w:val="22"/>
          <w:szCs w:val="22"/>
        </w:rPr>
        <w:t>/2019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DECLARO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lei: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e 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rafo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cie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s)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pacing w:val="-3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Município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rdo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 a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ssim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 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9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1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8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82535A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proofErr w:type="spellStart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377C1B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F60EE">
        <w:rPr>
          <w:rFonts w:ascii="Arial" w:eastAsia="Arial" w:hAnsi="Arial" w:cs="Arial"/>
          <w:sz w:val="22"/>
          <w:szCs w:val="22"/>
        </w:rPr>
        <w:t>No</w:t>
      </w:r>
      <w:r w:rsidR="00A770F9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A770F9" w:rsidRPr="004F60EE">
        <w:rPr>
          <w:rFonts w:ascii="Arial" w:eastAsia="Arial" w:hAnsi="Arial" w:cs="Arial"/>
          <w:sz w:val="22"/>
          <w:szCs w:val="22"/>
        </w:rPr>
        <w:t>o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r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A770F9" w:rsidRPr="004F60EE">
        <w:rPr>
          <w:rFonts w:ascii="Arial" w:eastAsia="Arial" w:hAnsi="Arial" w:cs="Arial"/>
          <w:sz w:val="22"/>
          <w:szCs w:val="22"/>
        </w:rPr>
        <w:t>res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l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4F60EE" w:rsidRDefault="00A770F9" w:rsidP="006055B9">
      <w:pPr>
        <w:tabs>
          <w:tab w:val="left" w:pos="7640"/>
        </w:tabs>
        <w:spacing w:before="29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Habilitação.</w:t>
      </w:r>
    </w:p>
    <w:p w:rsidR="003A6F4D" w:rsidRPr="004F60EE" w:rsidRDefault="003A6F4D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Default="00842519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874AB9" w:rsidRPr="004F60EE" w:rsidRDefault="00874AB9" w:rsidP="00842519">
      <w:pPr>
        <w:rPr>
          <w:rFonts w:ascii="Arial" w:hAnsi="Arial" w:cs="Arial"/>
          <w:sz w:val="22"/>
          <w:szCs w:val="22"/>
        </w:rPr>
      </w:pPr>
    </w:p>
    <w:p w:rsidR="000438C5" w:rsidRPr="005837DD" w:rsidRDefault="000438C5" w:rsidP="000438C5">
      <w:pPr>
        <w:autoSpaceDE w:val="0"/>
        <w:autoSpaceDN w:val="0"/>
        <w:adjustRightInd w:val="0"/>
        <w:ind w:left="3540" w:right="141" w:firstLine="708"/>
        <w:rPr>
          <w:rFonts w:ascii="Arial" w:eastAsia="Arial" w:hAnsi="Arial" w:cs="Arial"/>
          <w:b/>
          <w:spacing w:val="1"/>
        </w:rPr>
      </w:pPr>
      <w:r w:rsidRPr="005837DD">
        <w:rPr>
          <w:rFonts w:ascii="Arial" w:eastAsia="Arial" w:hAnsi="Arial" w:cs="Arial"/>
          <w:b/>
          <w:spacing w:val="1"/>
        </w:rPr>
        <w:lastRenderedPageBreak/>
        <w:t>ANEXO VII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MINUTA DE CONTRATO ADMINISTRATIVO</w:t>
      </w:r>
    </w:p>
    <w:p w:rsidR="000438C5" w:rsidRPr="005837DD" w:rsidRDefault="000438C5" w:rsidP="000438C5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ind w:left="288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TERMO DE CONTRATO QUE ENTRE SÍ CELEBRAM DE UM LADO A PREFEITURA MUNICIPAL DE RIBEIRÃO CORRENTE (SP) E DE OUTRO LADO A </w:t>
      </w:r>
      <w:proofErr w:type="gramStart"/>
      <w:r w:rsidRPr="005837DD">
        <w:rPr>
          <w:rFonts w:ascii="Arial" w:eastAsia="Arial" w:hAnsi="Arial" w:cs="Arial"/>
          <w:spacing w:val="1"/>
        </w:rPr>
        <w:t>EMPRESA ...</w:t>
      </w:r>
      <w:proofErr w:type="gramEnd"/>
      <w:r w:rsidRPr="005837DD">
        <w:rPr>
          <w:rFonts w:ascii="Arial" w:eastAsia="Arial" w:hAnsi="Arial" w:cs="Arial"/>
          <w:spacing w:val="1"/>
        </w:rPr>
        <w:t>.........................................................</w:t>
      </w:r>
    </w:p>
    <w:p w:rsidR="000438C5" w:rsidRPr="005837DD" w:rsidRDefault="000438C5" w:rsidP="000438C5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ind w:firstLine="2832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Por esse instrumento de Contrato que entre si fazem de um lado a PREFEITURA MUNICIPAL DE RIBEIRÃO CORRENTE, Estado de São Paulo, com sede na Rua Barão de Ribeirão Corrente nº. 251, inscrita no CNPJ sob o nº. 45.318.995/0001-71, neste ato representado pelo seu </w:t>
      </w:r>
      <w:proofErr w:type="spellStart"/>
      <w:r w:rsidRPr="005837DD">
        <w:rPr>
          <w:rFonts w:ascii="Arial" w:eastAsia="Arial" w:hAnsi="Arial" w:cs="Arial"/>
          <w:spacing w:val="1"/>
        </w:rPr>
        <w:t>Prefeitol</w:t>
      </w:r>
      <w:proofErr w:type="spellEnd"/>
      <w:r w:rsidRPr="005837DD">
        <w:rPr>
          <w:rFonts w:ascii="Arial" w:eastAsia="Arial" w:hAnsi="Arial" w:cs="Arial"/>
          <w:spacing w:val="1"/>
        </w:rPr>
        <w:t xml:space="preserve"> – Sr. </w:t>
      </w:r>
      <w:proofErr w:type="spellStart"/>
      <w:r w:rsidRPr="005837DD">
        <w:rPr>
          <w:rFonts w:ascii="Arial" w:eastAsia="Arial" w:hAnsi="Arial" w:cs="Arial"/>
        </w:rPr>
        <w:t>Antonio</w:t>
      </w:r>
      <w:proofErr w:type="spellEnd"/>
      <w:r w:rsidRPr="005837DD">
        <w:rPr>
          <w:rFonts w:ascii="Arial" w:eastAsia="Arial" w:hAnsi="Arial" w:cs="Arial"/>
        </w:rPr>
        <w:t xml:space="preserve"> Miguel Serafim, brasileiro, casado, portador do RG nº. 7.544.352-1 SSP/SP e do CPF nº. 036.311.538-21, residente e domiciliado à em Ribeirão Corrente</w:t>
      </w:r>
      <w:r w:rsidRPr="005837DD">
        <w:rPr>
          <w:rFonts w:ascii="Arial" w:eastAsia="Arial" w:hAnsi="Arial" w:cs="Arial"/>
          <w:spacing w:val="1"/>
        </w:rPr>
        <w:t xml:space="preserve">, doravante denominada “CONTRATANTE”, e de outro lado </w:t>
      </w:r>
      <w:proofErr w:type="gramStart"/>
      <w:r w:rsidRPr="005837DD">
        <w:rPr>
          <w:rFonts w:ascii="Arial" w:eastAsia="Arial" w:hAnsi="Arial" w:cs="Arial"/>
          <w:spacing w:val="1"/>
        </w:rPr>
        <w:t>a</w:t>
      </w:r>
      <w:proofErr w:type="gramEnd"/>
      <w:r w:rsidRPr="005837DD">
        <w:rPr>
          <w:rFonts w:ascii="Arial" w:eastAsia="Arial" w:hAnsi="Arial" w:cs="Arial"/>
          <w:spacing w:val="1"/>
        </w:rPr>
        <w:t xml:space="preserve"> empresa....................................... </w:t>
      </w:r>
      <w:proofErr w:type="gramStart"/>
      <w:r w:rsidRPr="005837DD">
        <w:rPr>
          <w:rFonts w:ascii="Arial" w:eastAsia="Arial" w:hAnsi="Arial" w:cs="Arial"/>
          <w:spacing w:val="1"/>
        </w:rPr>
        <w:t>com</w:t>
      </w:r>
      <w:proofErr w:type="gramEnd"/>
      <w:r w:rsidRPr="005837DD">
        <w:rPr>
          <w:rFonts w:ascii="Arial" w:eastAsia="Arial" w:hAnsi="Arial" w:cs="Arial"/>
          <w:spacing w:val="1"/>
        </w:rPr>
        <w:t xml:space="preserve"> sede na .................................., na cidade de ..........., Estado de ..........., inscrita no CGC/MF sob o nº ................... </w:t>
      </w:r>
      <w:proofErr w:type="gramStart"/>
      <w:r w:rsidRPr="005837DD">
        <w:rPr>
          <w:rFonts w:ascii="Arial" w:eastAsia="Arial" w:hAnsi="Arial" w:cs="Arial"/>
          <w:spacing w:val="1"/>
        </w:rPr>
        <w:t>e</w:t>
      </w:r>
      <w:proofErr w:type="gramEnd"/>
      <w:r w:rsidRPr="005837DD">
        <w:rPr>
          <w:rFonts w:ascii="Arial" w:eastAsia="Arial" w:hAnsi="Arial" w:cs="Arial"/>
          <w:spacing w:val="1"/>
        </w:rPr>
        <w:t xml:space="preserve"> neste ato representada pelo Sr. .........., ...., ....., .........., residente e domiciliado na ............., na cidade de .................., Estado de ............., portador do doc. R.G</w:t>
      </w:r>
      <w:proofErr w:type="gramStart"/>
      <w:r w:rsidRPr="005837DD">
        <w:rPr>
          <w:rFonts w:ascii="Arial" w:eastAsia="Arial" w:hAnsi="Arial" w:cs="Arial"/>
          <w:spacing w:val="1"/>
        </w:rPr>
        <w:t>. ...</w:t>
      </w:r>
      <w:proofErr w:type="gramEnd"/>
      <w:r w:rsidRPr="005837DD">
        <w:rPr>
          <w:rFonts w:ascii="Arial" w:eastAsia="Arial" w:hAnsi="Arial" w:cs="Arial"/>
          <w:spacing w:val="1"/>
        </w:rPr>
        <w:t xml:space="preserve">....... </w:t>
      </w:r>
      <w:proofErr w:type="gramStart"/>
      <w:r w:rsidRPr="005837DD">
        <w:rPr>
          <w:rFonts w:ascii="Arial" w:eastAsia="Arial" w:hAnsi="Arial" w:cs="Arial"/>
          <w:spacing w:val="1"/>
        </w:rPr>
        <w:t>e</w:t>
      </w:r>
      <w:proofErr w:type="gramEnd"/>
      <w:r w:rsidRPr="005837DD">
        <w:rPr>
          <w:rFonts w:ascii="Arial" w:eastAsia="Arial" w:hAnsi="Arial" w:cs="Arial"/>
          <w:spacing w:val="1"/>
        </w:rPr>
        <w:t xml:space="preserve"> CPF ................., daqui por diante denominada CONTRATADA, têm entre si justo e acertado, conforme cláusulas abaixo: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1ª - DO OBJETO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Constitui objeto do presente contrato o fornecimento, pela contratada, do(s) serviço(s) abaixo, conforme especificado no memorial descritivo veiculado como Anexo I, integrante do edital de pregão presencial nº 0</w:t>
      </w:r>
      <w:r w:rsidR="00E91451">
        <w:rPr>
          <w:rFonts w:ascii="Arial" w:eastAsia="Arial" w:hAnsi="Arial" w:cs="Arial"/>
          <w:spacing w:val="1"/>
        </w:rPr>
        <w:t>22</w:t>
      </w:r>
      <w:r w:rsidRPr="005837DD">
        <w:rPr>
          <w:rFonts w:ascii="Arial" w:eastAsia="Arial" w:hAnsi="Arial" w:cs="Arial"/>
          <w:spacing w:val="1"/>
        </w:rPr>
        <w:t>/2019, que fica fazendo parte integrante e indissociável do presente contrato:</w:t>
      </w:r>
    </w:p>
    <w:p w:rsidR="000438C5" w:rsidRPr="005837DD" w:rsidRDefault="000438C5" w:rsidP="000438C5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3"/>
        <w:gridCol w:w="848"/>
        <w:gridCol w:w="4465"/>
        <w:gridCol w:w="1064"/>
        <w:gridCol w:w="70"/>
        <w:gridCol w:w="1064"/>
      </w:tblGrid>
      <w:tr w:rsidR="00E91451" w:rsidRPr="005837DD" w:rsidTr="00E9145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</w:rPr>
            </w:pPr>
            <w:r w:rsidRPr="005837DD">
              <w:rPr>
                <w:rFonts w:ascii="Arial" w:hAnsi="Arial" w:cs="Arial"/>
              </w:rPr>
              <w:t>Item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451" w:rsidRPr="005837DD" w:rsidRDefault="00E91451" w:rsidP="00E91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  <w:color w:val="000000"/>
              </w:rPr>
            </w:pPr>
            <w:r w:rsidRPr="005837DD">
              <w:rPr>
                <w:rFonts w:ascii="Arial" w:hAnsi="Arial" w:cs="Arial"/>
                <w:color w:val="000000"/>
              </w:rPr>
              <w:t>Descrição do Produto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  <w:color w:val="000000"/>
              </w:rPr>
            </w:pPr>
            <w:r w:rsidRPr="005837DD">
              <w:rPr>
                <w:rFonts w:ascii="Arial" w:hAnsi="Arial" w:cs="Arial"/>
                <w:color w:val="000000"/>
              </w:rPr>
              <w:t>Valor Unitário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  <w:color w:val="000000"/>
              </w:rPr>
            </w:pPr>
            <w:r w:rsidRPr="005837DD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E91451" w:rsidRPr="005837DD" w:rsidTr="00E91451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451" w:rsidRPr="005837DD" w:rsidRDefault="00E91451" w:rsidP="00732E87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5837DD">
              <w:rPr>
                <w:rFonts w:ascii="Arial" w:eastAsia="Arial" w:hAnsi="Arial" w:cs="Arial"/>
                <w:spacing w:val="1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451" w:rsidRPr="005837DD" w:rsidRDefault="00E91451" w:rsidP="00732E87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5837DD">
              <w:rPr>
                <w:rFonts w:ascii="Arial" w:eastAsia="Arial" w:hAnsi="Arial" w:cs="Arial"/>
                <w:spacing w:val="1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451" w:rsidRPr="005837DD" w:rsidRDefault="00E91451" w:rsidP="00732E87">
            <w:pPr>
              <w:jc w:val="center"/>
              <w:rPr>
                <w:rFonts w:ascii="Arial" w:eastAsia="Arial" w:hAnsi="Arial" w:cs="Arial"/>
                <w:spacing w:val="1"/>
              </w:rPr>
            </w:pPr>
            <w:proofErr w:type="gramStart"/>
            <w:r w:rsidRPr="005837DD">
              <w:rPr>
                <w:rFonts w:ascii="Arial" w:eastAsia="Arial" w:hAnsi="Arial" w:cs="Arial"/>
                <w:spacing w:val="1"/>
              </w:rPr>
              <w:t>meses</w:t>
            </w:r>
            <w:proofErr w:type="gram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451" w:rsidRPr="005837DD" w:rsidRDefault="00E91451" w:rsidP="00732E87">
            <w:pPr>
              <w:jc w:val="both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 PARA CURSO DE MALHARIA EM CONFECÇÃO DE UNIFORMES ESCOLARES: </w:t>
            </w:r>
            <w:r>
              <w:rPr>
                <w:rFonts w:ascii="Arial" w:hAnsi="Arial" w:cs="Arial"/>
                <w:sz w:val="20"/>
                <w:szCs w:val="20"/>
              </w:rPr>
              <w:t xml:space="preserve">Conhecimentos técnicos e habilidades em corte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industrial, experiência em máquinas de Overloque, Reta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Galoneira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para confeccionar uniformes escolares.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91451" w:rsidRPr="005837DD" w:rsidTr="00E91451">
        <w:trPr>
          <w:gridAfter w:val="1"/>
          <w:wAfter w:w="1064" w:type="dxa"/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451" w:rsidRPr="005837DD" w:rsidRDefault="00E91451" w:rsidP="00732E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451" w:rsidRPr="005837DD" w:rsidRDefault="00E91451" w:rsidP="00732E87">
            <w:pPr>
              <w:rPr>
                <w:rFonts w:ascii="Arial" w:hAnsi="Arial" w:cs="Arial"/>
                <w:color w:val="000000"/>
              </w:rPr>
            </w:pPr>
            <w:r w:rsidRPr="005837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451" w:rsidRPr="005837DD" w:rsidRDefault="00E91451" w:rsidP="00732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451" w:rsidRPr="005837DD" w:rsidRDefault="00E91451" w:rsidP="00732E87">
            <w:pPr>
              <w:jc w:val="both"/>
              <w:rPr>
                <w:rFonts w:ascii="Arial" w:hAnsi="Arial" w:cs="Arial"/>
              </w:rPr>
            </w:pPr>
            <w:r w:rsidRPr="005837D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451" w:rsidRPr="005837DD" w:rsidRDefault="00E91451" w:rsidP="00732E87">
            <w:pPr>
              <w:rPr>
                <w:rFonts w:ascii="Arial" w:hAnsi="Arial" w:cs="Arial"/>
              </w:rPr>
            </w:pPr>
          </w:p>
        </w:tc>
      </w:tr>
    </w:tbl>
    <w:p w:rsidR="000438C5" w:rsidRPr="005837DD" w:rsidRDefault="000438C5" w:rsidP="000438C5">
      <w:pPr>
        <w:autoSpaceDE w:val="0"/>
        <w:autoSpaceDN w:val="0"/>
        <w:adjustRightInd w:val="0"/>
        <w:ind w:left="-1560"/>
        <w:rPr>
          <w:rFonts w:ascii="Arial" w:hAnsi="Arial" w:cs="Arial"/>
          <w:b/>
          <w:bCs/>
          <w:color w:val="000000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2ª – DO FORNECIMENTO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A empresa deverá iniciar a prestação dos serviços no prazo máximo de 02 (dois) dias, após o recebimento da ordem de execução de serviços, emitida de acordo com as necessidades da Prefeitura.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A empresa manterá rígido controle quanto à qualidade e condições dos equipamentos e ferramental para execução dos serviços, após a emissão da ordem de compra/ou serviço, devendo este ser cumprido pela contratada, </w:t>
      </w:r>
      <w:proofErr w:type="gramStart"/>
      <w:r w:rsidRPr="005837DD">
        <w:rPr>
          <w:rFonts w:ascii="Arial" w:eastAsia="Arial" w:hAnsi="Arial" w:cs="Arial"/>
          <w:spacing w:val="1"/>
        </w:rPr>
        <w:t>sob pena</w:t>
      </w:r>
      <w:proofErr w:type="gramEnd"/>
      <w:r w:rsidRPr="005837DD">
        <w:rPr>
          <w:rFonts w:ascii="Arial" w:eastAsia="Arial" w:hAnsi="Arial" w:cs="Arial"/>
          <w:spacing w:val="1"/>
        </w:rPr>
        <w:t xml:space="preserve"> de rescisão e demais sanções previstas neste Edital, no contrato e na Lei nº. 8.666/93 e alterações.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3ª - DO PREÇO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O preço total do vencedor da cláusula primeira apresentado pela CONTRATADA e aceito pela CONTRATANTE é o seguinte: </w:t>
      </w:r>
      <w:proofErr w:type="gramStart"/>
      <w:r w:rsidRPr="005837DD">
        <w:rPr>
          <w:rFonts w:ascii="Arial" w:eastAsia="Arial" w:hAnsi="Arial" w:cs="Arial"/>
          <w:spacing w:val="1"/>
        </w:rPr>
        <w:t>R$ ...</w:t>
      </w:r>
      <w:proofErr w:type="gramEnd"/>
      <w:r w:rsidRPr="005837DD">
        <w:rPr>
          <w:rFonts w:ascii="Arial" w:eastAsia="Arial" w:hAnsi="Arial" w:cs="Arial"/>
          <w:spacing w:val="1"/>
        </w:rPr>
        <w:t>................... (</w:t>
      </w:r>
      <w:proofErr w:type="gramStart"/>
      <w:r w:rsidRPr="005837DD">
        <w:rPr>
          <w:rFonts w:ascii="Arial" w:eastAsia="Arial" w:hAnsi="Arial" w:cs="Arial"/>
          <w:spacing w:val="1"/>
        </w:rPr>
        <w:t>..........................................................................................</w:t>
      </w:r>
      <w:proofErr w:type="gramEnd"/>
      <w:r w:rsidRPr="005837DD">
        <w:rPr>
          <w:rFonts w:ascii="Arial" w:eastAsia="Arial" w:hAnsi="Arial" w:cs="Arial"/>
          <w:spacing w:val="1"/>
        </w:rPr>
        <w:t>).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4ª - DA CONDIÇÃO DE PAGAMENTO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4.1 O pagamento será efetuado em até 20 (vinte) dias, após a prestação </w:t>
      </w:r>
      <w:proofErr w:type="gramStart"/>
      <w:r w:rsidRPr="005837DD">
        <w:rPr>
          <w:rFonts w:ascii="Arial" w:eastAsia="Arial" w:hAnsi="Arial" w:cs="Arial"/>
          <w:spacing w:val="1"/>
        </w:rPr>
        <w:t>do serviços</w:t>
      </w:r>
      <w:proofErr w:type="gramEnd"/>
      <w:r w:rsidRPr="005837DD">
        <w:rPr>
          <w:rFonts w:ascii="Arial" w:eastAsia="Arial" w:hAnsi="Arial" w:cs="Arial"/>
          <w:spacing w:val="1"/>
        </w:rPr>
        <w:t xml:space="preserve"> referente ao mês, contados da apresentação da nota fiscal/fatura.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4.2 A nota fiscal que apresentar incorreção será devolvida à Contratada e seu vencimento ocorrerá em 30(trinta) dias após a data de sua apresentação válida.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4.3 O pagamento será feito mediante cheque nominal ou crédito em conta corrente em nome da Contratada, informado na sua proposta de preços.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5ª - DO REAJUSTE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Os preços contratados somente poderão ser reajustados </w:t>
      </w:r>
      <w:proofErr w:type="gramStart"/>
      <w:r w:rsidRPr="005837DD">
        <w:rPr>
          <w:rFonts w:ascii="Arial" w:eastAsia="Arial" w:hAnsi="Arial" w:cs="Arial"/>
          <w:spacing w:val="1"/>
        </w:rPr>
        <w:t>após</w:t>
      </w:r>
      <w:proofErr w:type="gramEnd"/>
      <w:r w:rsidRPr="005837DD">
        <w:rPr>
          <w:rFonts w:ascii="Arial" w:eastAsia="Arial" w:hAnsi="Arial" w:cs="Arial"/>
          <w:spacing w:val="1"/>
        </w:rPr>
        <w:t xml:space="preserve"> decorridos doze meses, tendo como data base inicial a assinatura deste Termo Contratual, pela variação, no período, do IPC-FIPE.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6ª - DOS PRAZOS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O produto objeto desta Licitação deverá ser entregue, no prazo de 30 (trinta) dias, a contar da data da assinatura deste termo contratual, podendo ser prorrogado pela administração em razão de fatos imprevisíveis, devidamente comprovados.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7ª DA VIGÊNCIA E DA PRORROGAÇÃO</w:t>
      </w:r>
    </w:p>
    <w:p w:rsidR="000438C5" w:rsidRPr="005837DD" w:rsidRDefault="000438C5" w:rsidP="000438C5">
      <w:pPr>
        <w:autoSpaceDE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  <w:r w:rsidRPr="005837DD">
        <w:rPr>
          <w:rFonts w:eastAsia="Arial" w:cs="Arial"/>
          <w:spacing w:val="1"/>
          <w:szCs w:val="24"/>
          <w:lang w:eastAsia="en-US"/>
        </w:rPr>
        <w:t xml:space="preserve">O Contrato vigorará a partir da data de sua assinatura pelas partes, pelo período de 12 (doze) meses, podendo ser prorrogado podendo no interesse da Administração, ser prorrogado por </w:t>
      </w:r>
      <w:proofErr w:type="gramStart"/>
      <w:r w:rsidRPr="005837DD">
        <w:rPr>
          <w:rFonts w:eastAsia="Arial" w:cs="Arial"/>
          <w:spacing w:val="1"/>
          <w:szCs w:val="24"/>
          <w:lang w:eastAsia="en-US"/>
        </w:rPr>
        <w:t>igual e sucessivos períodos</w:t>
      </w:r>
      <w:proofErr w:type="gramEnd"/>
      <w:r w:rsidRPr="005837DD">
        <w:rPr>
          <w:rFonts w:eastAsia="Arial" w:cs="Arial"/>
          <w:spacing w:val="1"/>
          <w:szCs w:val="24"/>
          <w:lang w:eastAsia="en-US"/>
        </w:rPr>
        <w:t xml:space="preserve">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8ª - DA DOTAÇÃO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  <w:r w:rsidRPr="005837DD">
        <w:rPr>
          <w:rFonts w:eastAsia="Arial" w:cs="Arial"/>
          <w:spacing w:val="1"/>
          <w:szCs w:val="24"/>
          <w:lang w:eastAsia="en-US"/>
        </w:rPr>
        <w:t>O saldo da dotação orçamentária existente suporta a realização desta Despesa e tem a seguinte classificação, a saber:</w:t>
      </w:r>
    </w:p>
    <w:p w:rsidR="000438C5" w:rsidRPr="005837DD" w:rsidRDefault="000438C5" w:rsidP="000438C5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Arial" w:hAnsi="Arial" w:cs="Arial"/>
          <w:sz w:val="22"/>
          <w:szCs w:val="22"/>
        </w:rPr>
        <w:t>RECURSO PRÓPRIO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02 01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GABINETE DO PREFEITO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08 244 0120 2360 0000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ATIVIDADES DO F SOCIAL DE SOLIDARIEDADE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3.3.90.36.00OUTROS SERVIÇOS DE TERCEIROS - PESSOA FÍSICA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FICHA 30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lastRenderedPageBreak/>
        <w:t>02 01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GABINETE DO PREFEITO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08 244 0120 2360 0000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ATIVIDADES DO F SOCIAL DE SOLIDARIEDADE</w:t>
      </w:r>
    </w:p>
    <w:p w:rsidR="00E91451" w:rsidRPr="00874AB9" w:rsidRDefault="00E91451" w:rsidP="00E91451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3.3.90.39.00</w:t>
      </w:r>
      <w:proofErr w:type="gramStart"/>
      <w:r w:rsidRPr="00874AB9">
        <w:rPr>
          <w:rFonts w:ascii="Roman20cpi" w:hAnsi="Roman20cpi" w:cs="Roman20cpi"/>
          <w:sz w:val="22"/>
          <w:szCs w:val="22"/>
        </w:rPr>
        <w:t>OUTROS SERVIÇOS DE TERCEIROS - PESSOA JURÍDICA</w:t>
      </w:r>
      <w:proofErr w:type="gramEnd"/>
    </w:p>
    <w:p w:rsidR="00E91451" w:rsidRPr="00874AB9" w:rsidRDefault="00E91451" w:rsidP="00E91451">
      <w:pPr>
        <w:jc w:val="both"/>
        <w:rPr>
          <w:rFonts w:ascii="Arial" w:hAnsi="Arial" w:cs="Arial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FICHA 31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CLÁUSULA 9ª - DAS RESPONSABILIDADES, DIREITOS E </w:t>
      </w:r>
      <w:proofErr w:type="gramStart"/>
      <w:r w:rsidRPr="005837DD">
        <w:rPr>
          <w:rFonts w:ascii="Arial" w:eastAsia="Arial" w:hAnsi="Arial" w:cs="Arial"/>
          <w:spacing w:val="1"/>
        </w:rPr>
        <w:t>OBRIGAÇÕES</w:t>
      </w:r>
      <w:proofErr w:type="gramEnd"/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9.1 DA CONTRATADA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9.1.1 Responsabilizar-se pelos encargos previdenciários, tributários, trabalhistas, fiscais e sociais, que venham a incidir sobre a execução deste Contrato;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9.1.4 Atender as solicitações da CONTRATANTE, em qualquer horário com presteza, atenção, e zelo.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9.2 DA CONTRATANTE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9.2.1 Direito de rejeitar o produto se não fornecido de acordo com as normas estabelecidas.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9.2.2 Direito regressivo contra a CONTRATADA no caso de indenização ou reparação a terceiros em razão do fornecimento inadequado do produto, objeto deste Contrato.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9.2.3 A entrega dos produtos objeto deste contrato</w:t>
      </w:r>
      <w:proofErr w:type="gramStart"/>
      <w:r w:rsidRPr="005837DD">
        <w:rPr>
          <w:rFonts w:ascii="Arial" w:eastAsia="Arial" w:hAnsi="Arial" w:cs="Arial"/>
          <w:spacing w:val="1"/>
        </w:rPr>
        <w:t>, será</w:t>
      </w:r>
      <w:proofErr w:type="gramEnd"/>
      <w:r w:rsidRPr="005837DD">
        <w:rPr>
          <w:rFonts w:ascii="Arial" w:eastAsia="Arial" w:hAnsi="Arial" w:cs="Arial"/>
          <w:spacing w:val="1"/>
        </w:rPr>
        <w:t xml:space="preserve"> fiscalizada por um representante da CONTRATANTE, especialmente designado.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10ª - DAS ALTERAÇÕES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As alterações do objeto contratual poderão ocorrer até o limite dos termos do Artigo 65, da Lei 8.666/93 e alterações.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11ª - DA RESCISÃO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 w:rsidRPr="005837DD">
          <w:rPr>
            <w:rFonts w:ascii="Arial" w:eastAsia="Arial" w:hAnsi="Arial" w:cs="Arial"/>
            <w:spacing w:val="1"/>
          </w:rPr>
          <w:t>77 a</w:t>
        </w:r>
      </w:smartTag>
      <w:r w:rsidRPr="005837DD">
        <w:rPr>
          <w:rFonts w:ascii="Arial" w:eastAsia="Arial" w:hAnsi="Arial" w:cs="Arial"/>
          <w:spacing w:val="1"/>
        </w:rPr>
        <w:t xml:space="preserve"> 80, da Lei 8.666/93 e alterações.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12ª - DAS PENALIDADES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11.1 Fica estabelecida multa de 2%</w:t>
      </w:r>
      <w:proofErr w:type="gramStart"/>
      <w:r w:rsidRPr="005837DD">
        <w:rPr>
          <w:rFonts w:ascii="Arial" w:eastAsia="Arial" w:hAnsi="Arial" w:cs="Arial"/>
          <w:spacing w:val="1"/>
        </w:rPr>
        <w:t>(</w:t>
      </w:r>
      <w:proofErr w:type="gramEnd"/>
      <w:r w:rsidRPr="005837DD">
        <w:rPr>
          <w:rFonts w:ascii="Arial" w:eastAsia="Arial" w:hAnsi="Arial" w:cs="Arial"/>
          <w:spacing w:val="1"/>
        </w:rPr>
        <w:t>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lastRenderedPageBreak/>
        <w:t xml:space="preserve">11.2 </w:t>
      </w:r>
      <w:proofErr w:type="gramStart"/>
      <w:r w:rsidRPr="005837DD">
        <w:rPr>
          <w:rFonts w:ascii="Arial" w:eastAsia="Arial" w:hAnsi="Arial" w:cs="Arial"/>
          <w:spacing w:val="1"/>
        </w:rPr>
        <w:t>Ficará</w:t>
      </w:r>
      <w:proofErr w:type="gramEnd"/>
      <w:r w:rsidRPr="005837DD">
        <w:rPr>
          <w:rFonts w:ascii="Arial" w:eastAsia="Arial" w:hAnsi="Arial" w:cs="Arial"/>
          <w:spacing w:val="1"/>
        </w:rPr>
        <w:t xml:space="preserve"> impedida de licitar e contratar com a Administração direta e autárquica deste município, pelo prazo de até 05 (cinco) anos, ou enquanto perdurarem os motivos determinantes 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CLÁUSULA 13ª - DO FORO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Fica eleito o Foro da Comarca de Franca, Estado de São Paulo, para dirimir eventuais dúvidas deste Contrato, com renúncia a qualquer outro por mais privilegiado que seja.</w:t>
      </w:r>
    </w:p>
    <w:p w:rsidR="000438C5" w:rsidRPr="005837DD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E por estarem assim, justos e contratados, assinam o presente Instrumento público em 04 (quatro) vias de igual teor e para um só efeito, e que depois de lido no todo e achado conforme, </w:t>
      </w:r>
      <w:proofErr w:type="gramStart"/>
      <w:r w:rsidRPr="005837DD">
        <w:rPr>
          <w:rFonts w:ascii="Arial" w:eastAsia="Arial" w:hAnsi="Arial" w:cs="Arial"/>
          <w:spacing w:val="1"/>
        </w:rPr>
        <w:t>vai</w:t>
      </w:r>
      <w:proofErr w:type="gramEnd"/>
      <w:r w:rsidRPr="005837DD">
        <w:rPr>
          <w:rFonts w:ascii="Arial" w:eastAsia="Arial" w:hAnsi="Arial" w:cs="Arial"/>
          <w:spacing w:val="1"/>
        </w:rPr>
        <w:t xml:space="preserve"> devidamente assinado pelas partes e pelas testemunhas a tudo presentes.</w:t>
      </w:r>
    </w:p>
    <w:p w:rsidR="000438C5" w:rsidRPr="005837DD" w:rsidRDefault="000438C5" w:rsidP="000438C5">
      <w:pPr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Ribeirão Corrente,</w:t>
      </w:r>
      <w:proofErr w:type="gramStart"/>
      <w:r w:rsidRPr="005837DD">
        <w:rPr>
          <w:rFonts w:ascii="Arial" w:eastAsia="Arial" w:hAnsi="Arial" w:cs="Arial"/>
          <w:spacing w:val="1"/>
        </w:rPr>
        <w:t>......</w:t>
      </w:r>
      <w:proofErr w:type="gramEnd"/>
      <w:r w:rsidRPr="005837DD">
        <w:rPr>
          <w:rFonts w:ascii="Arial" w:eastAsia="Arial" w:hAnsi="Arial" w:cs="Arial"/>
          <w:spacing w:val="1"/>
        </w:rPr>
        <w:t xml:space="preserve"> </w:t>
      </w:r>
      <w:proofErr w:type="gramStart"/>
      <w:r w:rsidRPr="005837DD">
        <w:rPr>
          <w:rFonts w:ascii="Arial" w:eastAsia="Arial" w:hAnsi="Arial" w:cs="Arial"/>
          <w:spacing w:val="1"/>
        </w:rPr>
        <w:t>de</w:t>
      </w:r>
      <w:proofErr w:type="gramEnd"/>
      <w:r w:rsidRPr="005837DD">
        <w:rPr>
          <w:rFonts w:ascii="Arial" w:eastAsia="Arial" w:hAnsi="Arial" w:cs="Arial"/>
          <w:spacing w:val="1"/>
        </w:rPr>
        <w:t xml:space="preserve"> .............................. </w:t>
      </w:r>
      <w:proofErr w:type="gramStart"/>
      <w:r w:rsidRPr="005837DD">
        <w:rPr>
          <w:rFonts w:ascii="Arial" w:eastAsia="Arial" w:hAnsi="Arial" w:cs="Arial"/>
          <w:spacing w:val="1"/>
        </w:rPr>
        <w:t>de</w:t>
      </w:r>
      <w:proofErr w:type="gramEnd"/>
      <w:r w:rsidRPr="005837DD">
        <w:rPr>
          <w:rFonts w:ascii="Arial" w:eastAsia="Arial" w:hAnsi="Arial" w:cs="Arial"/>
          <w:spacing w:val="1"/>
        </w:rPr>
        <w:t xml:space="preserve"> 2019.</w:t>
      </w:r>
    </w:p>
    <w:p w:rsidR="000438C5" w:rsidRPr="005837DD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PREFEITURA MUNICIPAL DE RIBEIRÃO CORRENTE</w:t>
      </w:r>
    </w:p>
    <w:p w:rsidR="000438C5" w:rsidRPr="005837DD" w:rsidRDefault="00E91451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Antônio Miguel Serafim</w:t>
      </w:r>
      <w:r w:rsidR="000438C5" w:rsidRPr="005837DD">
        <w:rPr>
          <w:rFonts w:ascii="Arial" w:eastAsia="Arial" w:hAnsi="Arial" w:cs="Arial"/>
          <w:spacing w:val="1"/>
        </w:rPr>
        <w:t xml:space="preserve"> – Prefeito</w:t>
      </w:r>
    </w:p>
    <w:p w:rsidR="000438C5" w:rsidRPr="005837DD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                     Contratante</w:t>
      </w:r>
    </w:p>
    <w:p w:rsidR="000438C5" w:rsidRPr="005837DD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0438C5" w:rsidRPr="005837DD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                     Contratada</w:t>
      </w:r>
    </w:p>
    <w:p w:rsidR="000438C5" w:rsidRPr="005837DD" w:rsidRDefault="000438C5" w:rsidP="000438C5">
      <w:pPr>
        <w:jc w:val="both"/>
        <w:rPr>
          <w:rFonts w:ascii="Tahoma" w:hAnsi="Tahoma" w:cs="Tahoma"/>
        </w:rPr>
      </w:pPr>
    </w:p>
    <w:p w:rsidR="000438C5" w:rsidRPr="005837DD" w:rsidRDefault="000438C5" w:rsidP="000438C5">
      <w:pPr>
        <w:ind w:right="-12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>Testemunhas:</w:t>
      </w:r>
    </w:p>
    <w:p w:rsidR="000438C5" w:rsidRPr="005837DD" w:rsidRDefault="000438C5" w:rsidP="000438C5">
      <w:pPr>
        <w:ind w:right="-12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1-_________________________________RG:_____________________ </w:t>
      </w:r>
    </w:p>
    <w:p w:rsidR="000438C5" w:rsidRPr="005837DD" w:rsidRDefault="000438C5" w:rsidP="000438C5">
      <w:pPr>
        <w:ind w:right="-12"/>
        <w:jc w:val="both"/>
        <w:rPr>
          <w:rFonts w:ascii="Arial" w:eastAsia="Arial" w:hAnsi="Arial" w:cs="Arial"/>
          <w:spacing w:val="1"/>
        </w:rPr>
      </w:pPr>
      <w:r w:rsidRPr="005837DD">
        <w:rPr>
          <w:rFonts w:ascii="Arial" w:eastAsia="Arial" w:hAnsi="Arial" w:cs="Arial"/>
          <w:spacing w:val="1"/>
        </w:rPr>
        <w:t xml:space="preserve">2-_________________________________RG:_____________________ </w:t>
      </w: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E91451" w:rsidRDefault="00E91451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0438C5" w:rsidRPr="005837DD" w:rsidRDefault="000438C5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837DD">
        <w:rPr>
          <w:rFonts w:ascii="Arial" w:hAnsi="Arial" w:cs="Arial"/>
          <w:b/>
        </w:rPr>
        <w:lastRenderedPageBreak/>
        <w:t>ANEXO VIII</w:t>
      </w:r>
    </w:p>
    <w:p w:rsidR="000438C5" w:rsidRPr="005837DD" w:rsidRDefault="000438C5" w:rsidP="000438C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837DD">
        <w:rPr>
          <w:rFonts w:ascii="Arial" w:hAnsi="Arial" w:cs="Arial"/>
          <w:b/>
        </w:rPr>
        <w:t>TERMO DE CIÊNCIA E NOTIFICAÇÃO (TCESP)</w:t>
      </w:r>
    </w:p>
    <w:p w:rsidR="000438C5" w:rsidRPr="005837DD" w:rsidRDefault="000438C5" w:rsidP="000438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Contratante: Município de Ribeirão Corrente/SP </w:t>
      </w:r>
    </w:p>
    <w:p w:rsidR="000438C5" w:rsidRPr="005837DD" w:rsidRDefault="000438C5" w:rsidP="000438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Contratada:</w:t>
      </w:r>
    </w:p>
    <w:p w:rsidR="000438C5" w:rsidRPr="005837DD" w:rsidRDefault="000438C5" w:rsidP="000438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Contrato nº:</w:t>
      </w:r>
    </w:p>
    <w:p w:rsidR="000438C5" w:rsidRPr="005837DD" w:rsidRDefault="000438C5" w:rsidP="000438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Licitação: Pregão Presencial 02</w:t>
      </w:r>
      <w:r w:rsidR="00E91451">
        <w:rPr>
          <w:rFonts w:ascii="Arial" w:hAnsi="Arial" w:cs="Arial"/>
        </w:rPr>
        <w:t>2</w:t>
      </w:r>
      <w:r w:rsidRPr="005837DD">
        <w:rPr>
          <w:rFonts w:ascii="Arial" w:hAnsi="Arial" w:cs="Arial"/>
        </w:rPr>
        <w:t>/2019</w:t>
      </w:r>
    </w:p>
    <w:p w:rsidR="000438C5" w:rsidRPr="005837DD" w:rsidRDefault="000438C5" w:rsidP="000438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837DD">
        <w:rPr>
          <w:rFonts w:ascii="Arial" w:hAnsi="Arial" w:cs="Arial"/>
          <w:b/>
        </w:rPr>
        <w:t xml:space="preserve">OBJETO: </w:t>
      </w:r>
      <w:r w:rsidRPr="005837DD">
        <w:rPr>
          <w:rFonts w:ascii="Arial" w:eastAsia="Arial" w:hAnsi="Arial" w:cs="Arial"/>
          <w:b/>
        </w:rPr>
        <w:t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 AOS CONTRIBUINTES DO MUNICÍPIO</w:t>
      </w:r>
      <w:r w:rsidRPr="005837DD">
        <w:rPr>
          <w:rFonts w:ascii="Arial" w:hAnsi="Arial" w:cs="Arial"/>
        </w:rPr>
        <w:t>.</w:t>
      </w:r>
    </w:p>
    <w:p w:rsidR="000438C5" w:rsidRPr="005837DD" w:rsidRDefault="000438C5" w:rsidP="000438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ADVOGADO (S) Nº OAB: (*</w:t>
      </w:r>
      <w:proofErr w:type="gramStart"/>
      <w:r w:rsidRPr="005837DD">
        <w:rPr>
          <w:rFonts w:ascii="Arial" w:hAnsi="Arial" w:cs="Arial"/>
        </w:rPr>
        <w:t>)</w:t>
      </w:r>
      <w:proofErr w:type="gramEnd"/>
      <w:r w:rsidRPr="005837DD">
        <w:rPr>
          <w:rFonts w:ascii="Arial" w:hAnsi="Arial" w:cs="Arial"/>
        </w:rPr>
        <w:t>________________________________________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Pelo presente TERMO, nós, abaixo identificados: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1. Estamos CIENTES de que: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 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 xml:space="preserve">a) o ajuste acima referido estará sujeito </w:t>
      </w:r>
      <w:proofErr w:type="gramStart"/>
      <w:r w:rsidRPr="005837DD">
        <w:rPr>
          <w:rFonts w:ascii="Arial" w:hAnsi="Arial" w:cs="Arial"/>
        </w:rPr>
        <w:t>a</w:t>
      </w:r>
      <w:proofErr w:type="gramEnd"/>
      <w:r w:rsidRPr="005837DD">
        <w:rPr>
          <w:rFonts w:ascii="Arial" w:hAnsi="Arial" w:cs="Arial"/>
        </w:rPr>
        <w:t xml:space="preserve"> análise e julgamento pelo Tribunal de Contas do Estado de São Paulo, cujo trâmite processual ocorrerá pelo sistema eletrônico;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 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 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 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d) Qualquer alteração de endereço - residencial ou eletrônico - ou telefones de contato deverá ser comunicada pelo interessado, peticionando no processo.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 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2. Damo-nos por NOTIFICADOS para: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 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a) O acompanhamento dos atos do processo até seu julgamento final e consequente publicação;</w:t>
      </w:r>
    </w:p>
    <w:p w:rsidR="000438C5" w:rsidRPr="005837DD" w:rsidRDefault="000438C5" w:rsidP="000438C5">
      <w:pPr>
        <w:jc w:val="both"/>
        <w:rPr>
          <w:rFonts w:ascii="Arial" w:hAnsi="Arial" w:cs="Arial"/>
        </w:rPr>
      </w:pPr>
    </w:p>
    <w:p w:rsidR="000438C5" w:rsidRPr="005837DD" w:rsidRDefault="000438C5" w:rsidP="000438C5">
      <w:pPr>
        <w:jc w:val="both"/>
        <w:rPr>
          <w:rFonts w:ascii="Arial" w:hAnsi="Arial" w:cs="Arial"/>
        </w:rPr>
      </w:pPr>
      <w:r w:rsidRPr="005837DD">
        <w:rPr>
          <w:rFonts w:ascii="Arial" w:hAnsi="Arial" w:cs="Arial"/>
        </w:rPr>
        <w:t>b) Se for o caso e de nosso interesse, nos prazos e nas formas legais e regimentais, exercer o direito de defesa, interpor recursos e o que mais couber.</w:t>
      </w:r>
    </w:p>
    <w:p w:rsidR="000438C5" w:rsidRPr="005837DD" w:rsidRDefault="000438C5" w:rsidP="000438C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837DD">
        <w:rPr>
          <w:rFonts w:ascii="Arial" w:hAnsi="Arial" w:cs="Arial"/>
        </w:rPr>
        <w:t xml:space="preserve">Ribeirão Corrente, ____ de ________________ </w:t>
      </w:r>
      <w:proofErr w:type="spellStart"/>
      <w:r w:rsidRPr="005837DD">
        <w:rPr>
          <w:rFonts w:ascii="Arial" w:hAnsi="Arial" w:cs="Arial"/>
        </w:rPr>
        <w:t>de</w:t>
      </w:r>
      <w:proofErr w:type="spellEnd"/>
      <w:r w:rsidRPr="005837DD">
        <w:rPr>
          <w:rFonts w:ascii="Arial" w:hAnsi="Arial" w:cs="Arial"/>
        </w:rPr>
        <w:t xml:space="preserve"> 2019.</w:t>
      </w: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Pelo CONTRATANTE:</w:t>
      </w: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Nome:______________________________________________ Cargo:__________________________________________________________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CPF: ____________________________ RG: 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Data de Nascimento: ____/____/_____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Endereço residencial completo: 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E-mail institucional 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E-mail pessoal:___________________________________________________ Telefone(s):______________________________________________________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Assinatura: ______________________________________________________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Pela CONTRATADA:</w:t>
      </w: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Nome:_________________________________________________________ Cargo:__________________________________________________________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CPF: ____________________________ RG: 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Data de Nascimento: ____/____/_____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Endereço residencial completo: 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E-mail institucional 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E-mail pessoal:___________________________________________________ Telefone(s):______________________________________________________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  <w:r w:rsidRPr="005837DD">
        <w:rPr>
          <w:rFonts w:ascii="Arial" w:hAnsi="Arial" w:cs="Arial"/>
        </w:rPr>
        <w:t>Assinatura: ______________________________________________________</w:t>
      </w: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pPr>
        <w:rPr>
          <w:rFonts w:ascii="Arial" w:hAnsi="Arial" w:cs="Arial"/>
        </w:rPr>
      </w:pPr>
    </w:p>
    <w:p w:rsidR="000438C5" w:rsidRPr="005837DD" w:rsidRDefault="000438C5" w:rsidP="000438C5">
      <w:r w:rsidRPr="005837DD">
        <w:rPr>
          <w:rFonts w:ascii="Arial" w:hAnsi="Arial" w:cs="Arial"/>
        </w:rPr>
        <w:t>Advogado: (*) Facultativo. Indicar quando já constituído, informando, inclusive, o endereço eletrônico.</w:t>
      </w:r>
    </w:p>
    <w:p w:rsidR="00D91BF9" w:rsidRPr="004F60EE" w:rsidRDefault="00D91BF9" w:rsidP="00D91BF9">
      <w:pPr>
        <w:jc w:val="both"/>
        <w:rPr>
          <w:rFonts w:ascii="Arial" w:hAnsi="Arial" w:cs="Arial"/>
          <w:sz w:val="22"/>
          <w:szCs w:val="22"/>
        </w:rPr>
      </w:pPr>
    </w:p>
    <w:p w:rsidR="00D91BF9" w:rsidRPr="00A94F08" w:rsidRDefault="00D91BF9" w:rsidP="00D91BF9">
      <w:pPr>
        <w:jc w:val="both"/>
        <w:rPr>
          <w:rFonts w:ascii="Arial" w:hAnsi="Arial" w:cs="Arial"/>
        </w:rPr>
      </w:pPr>
    </w:p>
    <w:p w:rsidR="00D91BF9" w:rsidRPr="00D91BF9" w:rsidRDefault="00D91BF9" w:rsidP="006055B9">
      <w:pPr>
        <w:jc w:val="both"/>
      </w:pPr>
    </w:p>
    <w:sectPr w:rsidR="00D91BF9" w:rsidRPr="00D91BF9" w:rsidSect="006055B9">
      <w:headerReference w:type="default" r:id="rId13"/>
      <w:footerReference w:type="default" r:id="rId14"/>
      <w:pgSz w:w="11907" w:h="16840" w:code="9"/>
      <w:pgMar w:top="1701" w:right="1134" w:bottom="284" w:left="1134" w:header="51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32" w:rsidRDefault="00BC1532">
      <w:r>
        <w:separator/>
      </w:r>
    </w:p>
  </w:endnote>
  <w:endnote w:type="continuationSeparator" w:id="0">
    <w:p w:rsidR="00BC1532" w:rsidRDefault="00B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7" w:rsidRDefault="00732E8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hyperlink r:id="rId1" w:history="1">
      <w:r w:rsidRPr="00394C60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</w:t>
    </w:r>
    <w:proofErr w:type="gramStart"/>
    <w:r>
      <w:rPr>
        <w:sz w:val="20"/>
      </w:rPr>
      <w:t>SP</w:t>
    </w:r>
    <w:proofErr w:type="gramEnd"/>
  </w:p>
  <w:p w:rsidR="00732E87" w:rsidRDefault="00732E87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F6370F">
        <w:rPr>
          <w:rStyle w:val="Hyperlink"/>
          <w:sz w:val="20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32E87" w:rsidRDefault="00732E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32" w:rsidRDefault="00BC1532">
      <w:r>
        <w:separator/>
      </w:r>
    </w:p>
  </w:footnote>
  <w:footnote w:type="continuationSeparator" w:id="0">
    <w:p w:rsidR="00BC1532" w:rsidRDefault="00BC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7" w:rsidRDefault="00732E8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D8F0756" wp14:editId="231966F4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32E87" w:rsidRDefault="00732E8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32E87" w:rsidRDefault="00732E87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32E87" w:rsidRDefault="00732E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DE1735A"/>
    <w:multiLevelType w:val="hybridMultilevel"/>
    <w:tmpl w:val="0CA0CAFE"/>
    <w:lvl w:ilvl="0" w:tplc="58FE6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DC9311D"/>
    <w:multiLevelType w:val="hybridMultilevel"/>
    <w:tmpl w:val="E154F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446D9D"/>
    <w:multiLevelType w:val="hybridMultilevel"/>
    <w:tmpl w:val="6E3ECC90"/>
    <w:lvl w:ilvl="0" w:tplc="6C0EE638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8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1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7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8"/>
  </w:num>
  <w:num w:numId="26">
    <w:abstractNumId w:val="46"/>
  </w:num>
  <w:num w:numId="27">
    <w:abstractNumId w:val="3"/>
  </w:num>
  <w:num w:numId="28">
    <w:abstractNumId w:val="4"/>
  </w:num>
  <w:num w:numId="29">
    <w:abstractNumId w:val="10"/>
  </w:num>
  <w:num w:numId="30">
    <w:abstractNumId w:val="20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6"/>
  </w:num>
  <w:num w:numId="36">
    <w:abstractNumId w:val="42"/>
  </w:num>
  <w:num w:numId="37">
    <w:abstractNumId w:val="41"/>
  </w:num>
  <w:num w:numId="38">
    <w:abstractNumId w:val="30"/>
  </w:num>
  <w:num w:numId="39">
    <w:abstractNumId w:val="37"/>
  </w:num>
  <w:num w:numId="40">
    <w:abstractNumId w:val="13"/>
  </w:num>
  <w:num w:numId="41">
    <w:abstractNumId w:val="32"/>
  </w:num>
  <w:num w:numId="42">
    <w:abstractNumId w:val="5"/>
  </w:num>
  <w:num w:numId="43">
    <w:abstractNumId w:val="12"/>
  </w:num>
  <w:num w:numId="44">
    <w:abstractNumId w:val="28"/>
  </w:num>
  <w:num w:numId="45">
    <w:abstractNumId w:val="9"/>
  </w:num>
  <w:num w:numId="46">
    <w:abstractNumId w:val="6"/>
  </w:num>
  <w:num w:numId="47">
    <w:abstractNumId w:val="44"/>
  </w:num>
  <w:num w:numId="48">
    <w:abstractNumId w:val="19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1AE"/>
    <w:rsid w:val="00007022"/>
    <w:rsid w:val="00011C81"/>
    <w:rsid w:val="00016CC4"/>
    <w:rsid w:val="00027286"/>
    <w:rsid w:val="000371B1"/>
    <w:rsid w:val="000438C5"/>
    <w:rsid w:val="00046255"/>
    <w:rsid w:val="00056374"/>
    <w:rsid w:val="00071591"/>
    <w:rsid w:val="00076D2E"/>
    <w:rsid w:val="000816E7"/>
    <w:rsid w:val="0008624A"/>
    <w:rsid w:val="00086262"/>
    <w:rsid w:val="00095283"/>
    <w:rsid w:val="000A34F8"/>
    <w:rsid w:val="000A4EC0"/>
    <w:rsid w:val="000C2210"/>
    <w:rsid w:val="000C7419"/>
    <w:rsid w:val="00105E35"/>
    <w:rsid w:val="00123698"/>
    <w:rsid w:val="00134095"/>
    <w:rsid w:val="00141387"/>
    <w:rsid w:val="00144934"/>
    <w:rsid w:val="001476E9"/>
    <w:rsid w:val="0015728A"/>
    <w:rsid w:val="00166546"/>
    <w:rsid w:val="00181240"/>
    <w:rsid w:val="00182424"/>
    <w:rsid w:val="001B4875"/>
    <w:rsid w:val="001B506E"/>
    <w:rsid w:val="001B6C6E"/>
    <w:rsid w:val="001C54DE"/>
    <w:rsid w:val="001D44D8"/>
    <w:rsid w:val="001D6561"/>
    <w:rsid w:val="001E79B0"/>
    <w:rsid w:val="002274C2"/>
    <w:rsid w:val="00227887"/>
    <w:rsid w:val="0024744A"/>
    <w:rsid w:val="00257BD4"/>
    <w:rsid w:val="0026260D"/>
    <w:rsid w:val="00271A17"/>
    <w:rsid w:val="0027236C"/>
    <w:rsid w:val="00295997"/>
    <w:rsid w:val="002A5525"/>
    <w:rsid w:val="002A6E29"/>
    <w:rsid w:val="002B47D6"/>
    <w:rsid w:val="002D1EEA"/>
    <w:rsid w:val="002E1491"/>
    <w:rsid w:val="002E60EA"/>
    <w:rsid w:val="002E6816"/>
    <w:rsid w:val="002E7A8C"/>
    <w:rsid w:val="00306FB6"/>
    <w:rsid w:val="00307DD0"/>
    <w:rsid w:val="00320E4D"/>
    <w:rsid w:val="003361EC"/>
    <w:rsid w:val="00336842"/>
    <w:rsid w:val="003376F9"/>
    <w:rsid w:val="00352E26"/>
    <w:rsid w:val="00355173"/>
    <w:rsid w:val="00360F7E"/>
    <w:rsid w:val="00361834"/>
    <w:rsid w:val="003628D3"/>
    <w:rsid w:val="0036409B"/>
    <w:rsid w:val="0037105C"/>
    <w:rsid w:val="00371720"/>
    <w:rsid w:val="00377C1B"/>
    <w:rsid w:val="00393F29"/>
    <w:rsid w:val="003942E7"/>
    <w:rsid w:val="003A6F4D"/>
    <w:rsid w:val="003C38AA"/>
    <w:rsid w:val="003D2C29"/>
    <w:rsid w:val="003E2DCA"/>
    <w:rsid w:val="00400C18"/>
    <w:rsid w:val="00400CBD"/>
    <w:rsid w:val="00404D1C"/>
    <w:rsid w:val="00405636"/>
    <w:rsid w:val="004066B9"/>
    <w:rsid w:val="0043395D"/>
    <w:rsid w:val="004674A6"/>
    <w:rsid w:val="00472B13"/>
    <w:rsid w:val="004739AE"/>
    <w:rsid w:val="004754FD"/>
    <w:rsid w:val="00475E56"/>
    <w:rsid w:val="0048790A"/>
    <w:rsid w:val="004A487A"/>
    <w:rsid w:val="004B13EF"/>
    <w:rsid w:val="004B394C"/>
    <w:rsid w:val="004B5665"/>
    <w:rsid w:val="004C121E"/>
    <w:rsid w:val="004D45C4"/>
    <w:rsid w:val="004F220C"/>
    <w:rsid w:val="004F60EE"/>
    <w:rsid w:val="004F64B8"/>
    <w:rsid w:val="00504A9D"/>
    <w:rsid w:val="00512A71"/>
    <w:rsid w:val="0053403C"/>
    <w:rsid w:val="005357A3"/>
    <w:rsid w:val="005445AE"/>
    <w:rsid w:val="00562073"/>
    <w:rsid w:val="0059733E"/>
    <w:rsid w:val="005A1129"/>
    <w:rsid w:val="005A1359"/>
    <w:rsid w:val="005A6539"/>
    <w:rsid w:val="005C2E19"/>
    <w:rsid w:val="005E3477"/>
    <w:rsid w:val="005F457A"/>
    <w:rsid w:val="0060154E"/>
    <w:rsid w:val="006055B9"/>
    <w:rsid w:val="00610360"/>
    <w:rsid w:val="00612EC4"/>
    <w:rsid w:val="00634546"/>
    <w:rsid w:val="00645C1E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14F0D"/>
    <w:rsid w:val="007259E5"/>
    <w:rsid w:val="00732E87"/>
    <w:rsid w:val="00736432"/>
    <w:rsid w:val="00754038"/>
    <w:rsid w:val="007608FB"/>
    <w:rsid w:val="0077543C"/>
    <w:rsid w:val="0079267B"/>
    <w:rsid w:val="007A3756"/>
    <w:rsid w:val="007B693D"/>
    <w:rsid w:val="007C1405"/>
    <w:rsid w:val="007C70C2"/>
    <w:rsid w:val="007D0603"/>
    <w:rsid w:val="007D78D2"/>
    <w:rsid w:val="007E164D"/>
    <w:rsid w:val="007E2B1C"/>
    <w:rsid w:val="007E2CDF"/>
    <w:rsid w:val="00801C97"/>
    <w:rsid w:val="00807DB1"/>
    <w:rsid w:val="0081347B"/>
    <w:rsid w:val="0082535A"/>
    <w:rsid w:val="00836E71"/>
    <w:rsid w:val="00842519"/>
    <w:rsid w:val="00850470"/>
    <w:rsid w:val="00850DB0"/>
    <w:rsid w:val="008540AA"/>
    <w:rsid w:val="00854FB9"/>
    <w:rsid w:val="00857781"/>
    <w:rsid w:val="00874AB9"/>
    <w:rsid w:val="008C1703"/>
    <w:rsid w:val="008C6E38"/>
    <w:rsid w:val="008D0703"/>
    <w:rsid w:val="008D105E"/>
    <w:rsid w:val="008E2F39"/>
    <w:rsid w:val="008F01A3"/>
    <w:rsid w:val="00906B78"/>
    <w:rsid w:val="00915B5B"/>
    <w:rsid w:val="00940011"/>
    <w:rsid w:val="00954311"/>
    <w:rsid w:val="009603A0"/>
    <w:rsid w:val="00974396"/>
    <w:rsid w:val="00980EBD"/>
    <w:rsid w:val="0098110F"/>
    <w:rsid w:val="009A475B"/>
    <w:rsid w:val="009A4829"/>
    <w:rsid w:val="009B02F1"/>
    <w:rsid w:val="009B0F48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45882"/>
    <w:rsid w:val="00A55D9B"/>
    <w:rsid w:val="00A57E1D"/>
    <w:rsid w:val="00A770F9"/>
    <w:rsid w:val="00A77833"/>
    <w:rsid w:val="00A931E4"/>
    <w:rsid w:val="00AB6A7E"/>
    <w:rsid w:val="00AC7E0E"/>
    <w:rsid w:val="00AE594C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71DF"/>
    <w:rsid w:val="00B67375"/>
    <w:rsid w:val="00B84F6E"/>
    <w:rsid w:val="00B9653E"/>
    <w:rsid w:val="00BA06BA"/>
    <w:rsid w:val="00BB21D3"/>
    <w:rsid w:val="00BC1532"/>
    <w:rsid w:val="00BC5F1B"/>
    <w:rsid w:val="00BD1439"/>
    <w:rsid w:val="00BD4A70"/>
    <w:rsid w:val="00BD767C"/>
    <w:rsid w:val="00BE243D"/>
    <w:rsid w:val="00C07EDE"/>
    <w:rsid w:val="00C11BE7"/>
    <w:rsid w:val="00C12375"/>
    <w:rsid w:val="00C156F4"/>
    <w:rsid w:val="00C30635"/>
    <w:rsid w:val="00C34AC5"/>
    <w:rsid w:val="00C43A01"/>
    <w:rsid w:val="00C4463D"/>
    <w:rsid w:val="00C4581A"/>
    <w:rsid w:val="00C56E0A"/>
    <w:rsid w:val="00C611D5"/>
    <w:rsid w:val="00C7227F"/>
    <w:rsid w:val="00C944C8"/>
    <w:rsid w:val="00CA0B04"/>
    <w:rsid w:val="00CA2720"/>
    <w:rsid w:val="00CF67B3"/>
    <w:rsid w:val="00CF719C"/>
    <w:rsid w:val="00D028B6"/>
    <w:rsid w:val="00D140AD"/>
    <w:rsid w:val="00D231C7"/>
    <w:rsid w:val="00D27F4D"/>
    <w:rsid w:val="00D42DBF"/>
    <w:rsid w:val="00D556AB"/>
    <w:rsid w:val="00D66A36"/>
    <w:rsid w:val="00D86BE6"/>
    <w:rsid w:val="00D91BF9"/>
    <w:rsid w:val="00D926FC"/>
    <w:rsid w:val="00D96DA8"/>
    <w:rsid w:val="00DA73FA"/>
    <w:rsid w:val="00DB279B"/>
    <w:rsid w:val="00DB4404"/>
    <w:rsid w:val="00DC2443"/>
    <w:rsid w:val="00DD7C17"/>
    <w:rsid w:val="00DE04A2"/>
    <w:rsid w:val="00DE41FE"/>
    <w:rsid w:val="00DF0203"/>
    <w:rsid w:val="00DF1630"/>
    <w:rsid w:val="00DF33E6"/>
    <w:rsid w:val="00E0287B"/>
    <w:rsid w:val="00E02AC0"/>
    <w:rsid w:val="00E07D61"/>
    <w:rsid w:val="00E10D25"/>
    <w:rsid w:val="00E1334D"/>
    <w:rsid w:val="00E16AAF"/>
    <w:rsid w:val="00E34D81"/>
    <w:rsid w:val="00E47382"/>
    <w:rsid w:val="00E76786"/>
    <w:rsid w:val="00E91451"/>
    <w:rsid w:val="00E96312"/>
    <w:rsid w:val="00EA2E1E"/>
    <w:rsid w:val="00EB1032"/>
    <w:rsid w:val="00EC5560"/>
    <w:rsid w:val="00ED5354"/>
    <w:rsid w:val="00EE1949"/>
    <w:rsid w:val="00EE3DAE"/>
    <w:rsid w:val="00EE6D92"/>
    <w:rsid w:val="00EF2D77"/>
    <w:rsid w:val="00F03666"/>
    <w:rsid w:val="00F14507"/>
    <w:rsid w:val="00F174BA"/>
    <w:rsid w:val="00F26847"/>
    <w:rsid w:val="00F30F00"/>
    <w:rsid w:val="00F42298"/>
    <w:rsid w:val="00F57453"/>
    <w:rsid w:val="00F6370F"/>
    <w:rsid w:val="00F83054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D165-B186-4838-8228-5EF88283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4</TotalTime>
  <Pages>1</Pages>
  <Words>8198</Words>
  <Characters>44272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52366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6</cp:revision>
  <cp:lastPrinted>2019-06-18T12:49:00Z</cp:lastPrinted>
  <dcterms:created xsi:type="dcterms:W3CDTF">2019-06-17T13:53:00Z</dcterms:created>
  <dcterms:modified xsi:type="dcterms:W3CDTF">2019-06-18T12:50:00Z</dcterms:modified>
</cp:coreProperties>
</file>